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2" w:rsidRPr="00583040" w:rsidRDefault="00B97382">
      <w:pPr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583040">
        <w:rPr>
          <w:rFonts w:ascii="Comic Sans MS" w:hAnsi="Comic Sans MS"/>
          <w:b/>
          <w:sz w:val="36"/>
          <w:szCs w:val="36"/>
          <w:u w:val="single"/>
        </w:rPr>
        <w:t xml:space="preserve">Finance Notes </w:t>
      </w:r>
    </w:p>
    <w:p w:rsidR="00B97382" w:rsidRDefault="00B97382">
      <w:pPr>
        <w:rPr>
          <w:rFonts w:ascii="Comic Sans MS" w:hAnsi="Comic Sans MS"/>
          <w:b/>
          <w:sz w:val="32"/>
          <w:szCs w:val="32"/>
        </w:rPr>
      </w:pPr>
    </w:p>
    <w:p w:rsidR="00B97382" w:rsidRDefault="00B9738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Please be patient as we go through the demobilization process. </w:t>
      </w:r>
    </w:p>
    <w:p w:rsidR="00B97382" w:rsidRDefault="00B97382">
      <w:pPr>
        <w:rPr>
          <w:rFonts w:ascii="Comic Sans MS" w:hAnsi="Comic Sans MS"/>
          <w:b/>
          <w:sz w:val="32"/>
          <w:szCs w:val="32"/>
        </w:rPr>
      </w:pPr>
    </w:p>
    <w:p w:rsidR="00B97382" w:rsidRDefault="00B9738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Please start the demobilization process as soon as possible after you have a confirmed date.</w:t>
      </w:r>
    </w:p>
    <w:p w:rsidR="00B97382" w:rsidRDefault="00B97382">
      <w:pPr>
        <w:rPr>
          <w:rFonts w:ascii="Comic Sans MS" w:hAnsi="Comic Sans MS"/>
          <w:b/>
          <w:sz w:val="32"/>
          <w:szCs w:val="32"/>
        </w:rPr>
      </w:pPr>
    </w:p>
    <w:p w:rsidR="00B97382" w:rsidRDefault="00B9738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 need to see the following resources:</w:t>
      </w:r>
    </w:p>
    <w:p w:rsidR="00B97382" w:rsidRDefault="00B97382" w:rsidP="00AC2F5F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O-123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b/>
              <w:sz w:val="32"/>
              <w:szCs w:val="32"/>
            </w:rPr>
            <w:t>Chad</w:t>
          </w:r>
        </w:smartTag>
      </w:smartTag>
      <w:r>
        <w:rPr>
          <w:rFonts w:ascii="Comic Sans MS" w:hAnsi="Comic Sans MS"/>
          <w:b/>
          <w:sz w:val="32"/>
          <w:szCs w:val="32"/>
        </w:rPr>
        <w:t xml:space="preserve"> Cook</w:t>
      </w:r>
    </w:p>
    <w:p w:rsidR="00B97382" w:rsidRDefault="00B97382" w:rsidP="00AC2F5F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O-167 George Ross,Jr</w:t>
      </w:r>
    </w:p>
    <w:p w:rsidR="00B97382" w:rsidRDefault="00B97382" w:rsidP="00AC2F5F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O-160 James Rourks</w:t>
      </w:r>
    </w:p>
    <w:p w:rsidR="00B97382" w:rsidRDefault="00B97382" w:rsidP="00AC2F5F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E-114</w:t>
      </w:r>
    </w:p>
    <w:p w:rsidR="00B97382" w:rsidRDefault="00B97382">
      <w:pPr>
        <w:rPr>
          <w:rFonts w:ascii="Comic Sans MS" w:hAnsi="Comic Sans MS"/>
          <w:b/>
          <w:sz w:val="32"/>
          <w:szCs w:val="32"/>
        </w:rPr>
      </w:pPr>
    </w:p>
    <w:p w:rsidR="00B97382" w:rsidRDefault="00B9738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If you have questions or concerns, please come by the ICP or contact us at</w:t>
      </w:r>
      <w:r w:rsidRPr="008D49E9">
        <w:rPr>
          <w:rFonts w:ascii="Comic Sans MS" w:hAnsi="Comic Sans MS"/>
          <w:b/>
          <w:sz w:val="32"/>
          <w:szCs w:val="32"/>
        </w:rPr>
        <w:t xml:space="preserve"> 386-754-4573.</w:t>
      </w:r>
    </w:p>
    <w:p w:rsidR="00B97382" w:rsidRPr="008D49E9" w:rsidRDefault="00B97382">
      <w:pPr>
        <w:rPr>
          <w:rFonts w:ascii="Comic Sans MS" w:hAnsi="Comic Sans MS"/>
          <w:b/>
          <w:sz w:val="32"/>
          <w:szCs w:val="32"/>
        </w:rPr>
      </w:pPr>
    </w:p>
    <w:p w:rsidR="00B97382" w:rsidRPr="00AC2F5F" w:rsidRDefault="00B97382">
      <w:pPr>
        <w:rPr>
          <w:rFonts w:ascii="Script MT Bold" w:hAnsi="Script MT Bold"/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F5F">
        <w:rPr>
          <w:rFonts w:ascii="Script MT Bold" w:hAnsi="Script MT Bold"/>
          <w:b/>
          <w:sz w:val="24"/>
          <w:szCs w:val="24"/>
        </w:rPr>
        <w:t>Sandra Smith Morris</w:t>
      </w:r>
    </w:p>
    <w:p w:rsidR="00B97382" w:rsidRPr="00150C15" w:rsidRDefault="00B97382" w:rsidP="00150C15">
      <w:pPr>
        <w:ind w:left="5040" w:firstLine="720"/>
        <w:rPr>
          <w:rFonts w:ascii="Script MT Bold" w:hAnsi="Script MT Bold"/>
          <w:sz w:val="24"/>
          <w:szCs w:val="24"/>
        </w:rPr>
      </w:pPr>
      <w:r w:rsidRPr="00AC2F5F">
        <w:rPr>
          <w:rFonts w:ascii="Script MT Bold" w:hAnsi="Script MT Bold"/>
          <w:b/>
          <w:sz w:val="24"/>
          <w:szCs w:val="24"/>
        </w:rPr>
        <w:t>Finance Section Chief</w:t>
      </w:r>
    </w:p>
    <w:sectPr w:rsidR="00B97382" w:rsidRPr="00150C15" w:rsidSect="00905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99A"/>
    <w:multiLevelType w:val="hybridMultilevel"/>
    <w:tmpl w:val="C8445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3F0"/>
    <w:rsid w:val="00043AF6"/>
    <w:rsid w:val="000D42E1"/>
    <w:rsid w:val="00150C15"/>
    <w:rsid w:val="001E7BCE"/>
    <w:rsid w:val="002332B3"/>
    <w:rsid w:val="002470B9"/>
    <w:rsid w:val="00422A7A"/>
    <w:rsid w:val="004A1296"/>
    <w:rsid w:val="00583040"/>
    <w:rsid w:val="006654D3"/>
    <w:rsid w:val="00816125"/>
    <w:rsid w:val="008C29F5"/>
    <w:rsid w:val="008D49E9"/>
    <w:rsid w:val="00905693"/>
    <w:rsid w:val="00A243F0"/>
    <w:rsid w:val="00AC2F5F"/>
    <w:rsid w:val="00B97382"/>
    <w:rsid w:val="00D77B7F"/>
    <w:rsid w:val="00EC741F"/>
    <w:rsid w:val="00F77477"/>
    <w:rsid w:val="00FA17DD"/>
    <w:rsid w:val="00FC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2332B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75</Words>
  <Characters>358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Sandra</dc:creator>
  <cp:keywords/>
  <dc:description/>
  <cp:lastModifiedBy>Phil Weston </cp:lastModifiedBy>
  <cp:revision>4</cp:revision>
  <dcterms:created xsi:type="dcterms:W3CDTF">2012-04-19T00:28:00Z</dcterms:created>
  <dcterms:modified xsi:type="dcterms:W3CDTF">2012-04-19T00:31:00Z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23154392</vt:i4>
  </property>
</Properties>
</file>