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D2" w:rsidRDefault="006A42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pt;width:479.4pt;height:619.35pt;z-index:251658240" stroked="f" strokeweight="6pt">
            <v:stroke dashstyle="dash" linestyle="thickBetweenThin"/>
            <v:textbox style="mso-fit-shape-to-text:t">
              <w:txbxContent>
                <w:p w:rsidR="006A42D2" w:rsidRDefault="006A42D2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112FD">
                    <w:rPr>
                      <w:b/>
                      <w:sz w:val="20"/>
                      <w:szCs w:val="2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alt="Training&#10;Message" style="width:307.5pt;height:87pt" fillcolor="black">
                        <v:shadow color="#868686"/>
                        <v:textpath style="font-family:&quot;Britannic Bold&quot;;font-size:40pt;v-text-spacing:1.5" fitshape="t" trim="t" string="Training&#10;Message"/>
                      </v:shape>
                    </w:pict>
                  </w:r>
                </w:p>
                <w:p w:rsidR="006A42D2" w:rsidRDefault="006A42D2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</w:p>
                <w:p w:rsidR="006A42D2" w:rsidRDefault="006A42D2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There are a number of resources being demobed, if you are a trainee or a trainer/evaluator do not wait until the last minute to fill out the PTB or Performance evaluation.</w:t>
                  </w:r>
                </w:p>
                <w:p w:rsidR="006A42D2" w:rsidRDefault="006A42D2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Trainees remember to bring these documents  to the Training Specialist during your Demobing process.</w:t>
                  </w:r>
                </w:p>
                <w:p w:rsidR="006A42D2" w:rsidRDefault="006A42D2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We will</w:t>
                  </w:r>
                  <w:r w:rsidRPr="00654419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still </w:t>
                  </w:r>
                  <w:r w:rsidRPr="00654419">
                    <w:rPr>
                      <w:sz w:val="48"/>
                      <w:szCs w:val="48"/>
                    </w:rPr>
                    <w:t>be available before and after the 0700 and 1800 Operational Period Briefings.</w:t>
                  </w:r>
                </w:p>
                <w:p w:rsidR="006A42D2" w:rsidRPr="00654419" w:rsidRDefault="006A42D2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</w:p>
                <w:p w:rsidR="006A42D2" w:rsidRDefault="006A42D2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6A42D2" w:rsidRPr="00E157BF" w:rsidRDefault="006A42D2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Greg Seamon</w:t>
                  </w:r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A42D2" w:rsidRDefault="006A42D2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19, 2012</w:t>
                  </w:r>
                </w:p>
                <w:p w:rsidR="006A42D2" w:rsidRDefault="006A42D2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6A42D2" w:rsidRPr="00663494" w:rsidRDefault="006A42D2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6A42D2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6382B"/>
    <w:rsid w:val="00075C6B"/>
    <w:rsid w:val="00085D46"/>
    <w:rsid w:val="000B5EFE"/>
    <w:rsid w:val="00114E16"/>
    <w:rsid w:val="001B494E"/>
    <w:rsid w:val="001D7AFA"/>
    <w:rsid w:val="001F1DAF"/>
    <w:rsid w:val="002112FD"/>
    <w:rsid w:val="00294333"/>
    <w:rsid w:val="003C6695"/>
    <w:rsid w:val="003F7E88"/>
    <w:rsid w:val="005174EA"/>
    <w:rsid w:val="005465F3"/>
    <w:rsid w:val="005A1802"/>
    <w:rsid w:val="005F5CD3"/>
    <w:rsid w:val="00654419"/>
    <w:rsid w:val="00663494"/>
    <w:rsid w:val="006906EA"/>
    <w:rsid w:val="006A3209"/>
    <w:rsid w:val="006A42D2"/>
    <w:rsid w:val="006F3704"/>
    <w:rsid w:val="007B1440"/>
    <w:rsid w:val="00823BD9"/>
    <w:rsid w:val="00921F92"/>
    <w:rsid w:val="009467AC"/>
    <w:rsid w:val="009D5913"/>
    <w:rsid w:val="00A94E55"/>
    <w:rsid w:val="00AA58A5"/>
    <w:rsid w:val="00AF48C8"/>
    <w:rsid w:val="00B81CE3"/>
    <w:rsid w:val="00C043BA"/>
    <w:rsid w:val="00C4032A"/>
    <w:rsid w:val="00CB2819"/>
    <w:rsid w:val="00DA3BB4"/>
    <w:rsid w:val="00DD0D46"/>
    <w:rsid w:val="00E157BF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12</cp:revision>
  <cp:lastPrinted>2011-08-23T19:17:00Z</cp:lastPrinted>
  <dcterms:created xsi:type="dcterms:W3CDTF">2012-04-10T21:18:00Z</dcterms:created>
  <dcterms:modified xsi:type="dcterms:W3CDTF">2012-04-19T00:26:00Z</dcterms:modified>
</cp:coreProperties>
</file>