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95C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Cowbell</w:t>
            </w:r>
          </w:p>
          <w:p w:rsidR="009C103D" w:rsidRPr="00CB255A" w:rsidRDefault="00695C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FL-BCP-017033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304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CB255A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678-320-3003</w:t>
            </w:r>
          </w:p>
        </w:tc>
        <w:tc>
          <w:tcPr>
            <w:tcW w:w="1250" w:type="pct"/>
          </w:tcPr>
          <w:p w:rsidR="009748D6" w:rsidRPr="00946B7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B7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946B7F" w:rsidRDefault="00946B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6B7F">
              <w:rPr>
                <w:rFonts w:ascii="Tahoma" w:hAnsi="Tahoma" w:cs="Tahoma"/>
                <w:sz w:val="20"/>
                <w:szCs w:val="20"/>
              </w:rPr>
              <w:t xml:space="preserve">21,289 </w:t>
            </w:r>
            <w:r w:rsidR="00B0175F" w:rsidRPr="00946B7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946B7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B7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262C17" w:rsidRDefault="00946B7F" w:rsidP="002120E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133 </w:t>
            </w:r>
            <w:r w:rsidR="00B0175F" w:rsidRPr="00946B7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695C65" w:rsidRDefault="00262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2038 </w:t>
            </w:r>
            <w:r w:rsidR="00695C65" w:rsidRPr="00695C65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63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511086" w:rsidRDefault="003D6393" w:rsidP="00262C1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D6393">
              <w:rPr>
                <w:rFonts w:ascii="Tahoma" w:hAnsi="Tahoma" w:cs="Tahoma"/>
                <w:sz w:val="20"/>
                <w:szCs w:val="20"/>
              </w:rPr>
              <w:t>April 1</w:t>
            </w:r>
            <w:r w:rsidR="00262C17">
              <w:rPr>
                <w:rFonts w:ascii="Tahoma" w:hAnsi="Tahoma" w:cs="Tahoma"/>
                <w:sz w:val="20"/>
                <w:szCs w:val="20"/>
              </w:rPr>
              <w:t>8</w:t>
            </w:r>
            <w:r w:rsidRPr="003D6393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04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04E94" w:rsidP="005110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</w:t>
            </w:r>
            <w:r w:rsidR="00511086">
              <w:rPr>
                <w:rFonts w:ascii="Tahoma" w:hAnsi="Tahoma" w:cs="Tahoma"/>
                <w:sz w:val="20"/>
                <w:szCs w:val="20"/>
              </w:rPr>
              <w:t>886-0878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9C103D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1B4ED2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ED2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B57C8" w:rsidP="00B57E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B4ED2">
              <w:rPr>
                <w:rFonts w:ascii="Tahoma" w:hAnsi="Tahoma" w:cs="Tahoma"/>
                <w:sz w:val="20"/>
                <w:szCs w:val="20"/>
              </w:rPr>
              <w:t>Woody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6F6F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6F6FD3" w:rsidRDefault="006F6F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6FD3">
              <w:rPr>
                <w:rFonts w:ascii="Tahoma" w:hAnsi="Tahoma" w:cs="Tahoma"/>
                <w:sz w:val="20"/>
                <w:szCs w:val="20"/>
              </w:rPr>
              <w:t>Imagery is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62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6F6FD3" w:rsidRPr="006F6FD3" w:rsidRDefault="009748D6" w:rsidP="00227C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6F6FD3" w:rsidRDefault="006F6FD3" w:rsidP="00227C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6F6FD3">
              <w:rPr>
                <w:rFonts w:ascii="Tahoma" w:hAnsi="Tahoma" w:cs="Tahoma"/>
                <w:sz w:val="20"/>
                <w:szCs w:val="20"/>
              </w:rPr>
              <w:t xml:space="preserve">April 18, 2301 </w:t>
            </w:r>
            <w:r w:rsidR="0068073B" w:rsidRPr="006F6FD3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6F6FD3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6F6FD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r w:rsidR="00695C65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>
              <w:rPr>
                <w:rFonts w:ascii="Arial" w:hAnsi="Arial" w:cs="Arial"/>
                <w:sz w:val="20"/>
                <w:szCs w:val="20"/>
              </w:rPr>
              <w:t>/</w:t>
            </w:r>
            <w:r w:rsidR="00695C65">
              <w:rPr>
                <w:rFonts w:ascii="Arial" w:hAnsi="Arial" w:cs="Arial"/>
                <w:sz w:val="20"/>
                <w:szCs w:val="20"/>
              </w:rPr>
              <w:t xml:space="preserve">17_Cowbell </w:t>
            </w:r>
            <w:r w:rsidR="002A29A4">
              <w:rPr>
                <w:rFonts w:ascii="Arial" w:hAnsi="Arial" w:cs="Arial"/>
                <w:sz w:val="20"/>
                <w:szCs w:val="20"/>
              </w:rPr>
              <w:t>/IR/201</w:t>
            </w:r>
            <w:r w:rsidR="009C103D">
              <w:rPr>
                <w:rFonts w:ascii="Arial" w:hAnsi="Arial" w:cs="Arial"/>
                <w:sz w:val="20"/>
                <w:szCs w:val="20"/>
              </w:rPr>
              <w:t>7041</w:t>
            </w:r>
            <w:r w:rsidR="00262C17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>
              <w:rPr>
                <w:rFonts w:ascii="Arial" w:hAnsi="Arial" w:cs="Arial"/>
                <w:sz w:val="20"/>
                <w:szCs w:val="20"/>
              </w:rPr>
              <w:t>:</w:t>
            </w:r>
            <w:r w:rsidR="009C103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262C17" w:rsidRPr="00F2524C">
                <w:rPr>
                  <w:rStyle w:val="Hyperlink"/>
                </w:rPr>
                <w:t>Blue.sit.unit@gmail.com</w:t>
              </w:r>
            </w:hyperlink>
            <w:r w:rsidR="00262C17">
              <w:t xml:space="preserve"> (Michael Williams)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6F6FD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F6FD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F6FD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94D08" w:rsidRDefault="006F6FD3" w:rsidP="00A107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6FD3">
              <w:rPr>
                <w:rFonts w:ascii="Tahoma" w:hAnsi="Tahoma" w:cs="Tahoma"/>
                <w:sz w:val="20"/>
                <w:szCs w:val="20"/>
              </w:rPr>
              <w:t>April 19, 02</w:t>
            </w:r>
            <w:r w:rsidR="00A107F0">
              <w:rPr>
                <w:rFonts w:ascii="Tahoma" w:hAnsi="Tahoma" w:cs="Tahoma"/>
                <w:sz w:val="20"/>
                <w:szCs w:val="20"/>
              </w:rPr>
              <w:t>15</w:t>
            </w:r>
            <w:r w:rsidRPr="006F6F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6F6FD3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6F6FD3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6F6FD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FF36D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36D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262C17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0D0971" w:rsidRDefault="00262C17" w:rsidP="00CB54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IR perimeter with GISS file dated 20170416_1721_Cowbell_FLBCP17033 from FTP site.</w:t>
            </w:r>
          </w:p>
          <w:p w:rsidR="007B6756" w:rsidRDefault="00A36480" w:rsidP="00CB54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patches of intense heat within the main perimeter as well as isolated heat sources</w:t>
            </w:r>
          </w:p>
          <w:p w:rsidR="00A107F0" w:rsidRDefault="00A36480" w:rsidP="00A107F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perimeter polygon </w:t>
            </w:r>
            <w:r w:rsidR="00A107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07F0">
              <w:rPr>
                <w:rFonts w:ascii="Tahoma" w:hAnsi="Tahoma" w:cs="Tahoma"/>
                <w:sz w:val="20"/>
                <w:szCs w:val="20"/>
              </w:rPr>
              <w:t>in Section 8</w:t>
            </w:r>
            <w:r w:rsidR="00A107F0">
              <w:rPr>
                <w:rFonts w:ascii="Tahoma" w:hAnsi="Tahoma" w:cs="Tahoma"/>
                <w:sz w:val="20"/>
                <w:szCs w:val="20"/>
              </w:rPr>
              <w:t xml:space="preserve"> west of Land strip, has some intense heat as well as scattered and isolated heat sources</w:t>
            </w:r>
          </w:p>
          <w:p w:rsidR="00A36480" w:rsidRDefault="00A107F0" w:rsidP="00A107F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07F0">
              <w:rPr>
                <w:rFonts w:ascii="Tahoma" w:hAnsi="Tahoma" w:cs="Tahoma"/>
                <w:sz w:val="20"/>
                <w:szCs w:val="20"/>
              </w:rPr>
              <w:t>Isolated Heat Source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north of perimeter </w:t>
            </w:r>
            <w:r w:rsidRPr="00A107F0">
              <w:rPr>
                <w:rFonts w:ascii="Tahoma" w:hAnsi="Tahoma" w:cs="Tahoma"/>
                <w:sz w:val="20"/>
                <w:szCs w:val="20"/>
              </w:rPr>
              <w:t>81 1' 29.769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26 17' 55.379 N; near Big Cypress</w:t>
            </w:r>
          </w:p>
          <w:p w:rsidR="00A107F0" w:rsidRPr="00946B7F" w:rsidRDefault="00A107F0" w:rsidP="00946B7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07F0">
              <w:rPr>
                <w:rFonts w:ascii="Tahoma" w:hAnsi="Tahoma" w:cs="Tahoma"/>
                <w:sz w:val="20"/>
                <w:szCs w:val="20"/>
              </w:rPr>
              <w:t>Isolated Heat Source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east of perimeter </w:t>
            </w:r>
            <w:r w:rsidRPr="00A107F0">
              <w:rPr>
                <w:rFonts w:ascii="Tahoma" w:hAnsi="Tahoma" w:cs="Tahoma"/>
                <w:sz w:val="20"/>
                <w:szCs w:val="20"/>
              </w:rPr>
              <w:t>80 52' 43.823 W</w:t>
            </w:r>
            <w:r w:rsidRPr="00A107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107F0">
              <w:rPr>
                <w:rFonts w:ascii="Tahoma" w:hAnsi="Tahoma" w:cs="Tahoma"/>
                <w:sz w:val="20"/>
                <w:szCs w:val="20"/>
              </w:rPr>
              <w:t>26 15'33.818 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county line Hendry CO, Collier CO and Broward CO</w:t>
            </w:r>
            <w:bookmarkStart w:id="0" w:name="_GoBack"/>
            <w:bookmarkEnd w:id="0"/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40" w:rsidRDefault="00995540">
      <w:r>
        <w:separator/>
      </w:r>
    </w:p>
  </w:endnote>
  <w:endnote w:type="continuationSeparator" w:id="0">
    <w:p w:rsidR="00995540" w:rsidRDefault="0099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40" w:rsidRDefault="00995540">
      <w:r>
        <w:separator/>
      </w:r>
    </w:p>
  </w:footnote>
  <w:footnote w:type="continuationSeparator" w:id="0">
    <w:p w:rsidR="00995540" w:rsidRDefault="0099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5AC"/>
    <w:rsid w:val="000119B3"/>
    <w:rsid w:val="000309F5"/>
    <w:rsid w:val="00084EE0"/>
    <w:rsid w:val="000A7237"/>
    <w:rsid w:val="000D0971"/>
    <w:rsid w:val="000E593E"/>
    <w:rsid w:val="00105747"/>
    <w:rsid w:val="00112E53"/>
    <w:rsid w:val="00133DB7"/>
    <w:rsid w:val="001378E5"/>
    <w:rsid w:val="00181A56"/>
    <w:rsid w:val="001820E8"/>
    <w:rsid w:val="001B4ED2"/>
    <w:rsid w:val="001C45E7"/>
    <w:rsid w:val="001E67D7"/>
    <w:rsid w:val="002120ED"/>
    <w:rsid w:val="0022172E"/>
    <w:rsid w:val="00227CA9"/>
    <w:rsid w:val="00247924"/>
    <w:rsid w:val="00262C17"/>
    <w:rsid w:val="00262E34"/>
    <w:rsid w:val="002900E6"/>
    <w:rsid w:val="00297DCA"/>
    <w:rsid w:val="002A29A4"/>
    <w:rsid w:val="002C3420"/>
    <w:rsid w:val="002C53B8"/>
    <w:rsid w:val="002C56B3"/>
    <w:rsid w:val="00304E94"/>
    <w:rsid w:val="00320B15"/>
    <w:rsid w:val="00325456"/>
    <w:rsid w:val="00352CCF"/>
    <w:rsid w:val="00370C7E"/>
    <w:rsid w:val="003734A5"/>
    <w:rsid w:val="0038015F"/>
    <w:rsid w:val="003D6393"/>
    <w:rsid w:val="003E408D"/>
    <w:rsid w:val="003F20F3"/>
    <w:rsid w:val="00417B9F"/>
    <w:rsid w:val="00470024"/>
    <w:rsid w:val="004A3D98"/>
    <w:rsid w:val="00511086"/>
    <w:rsid w:val="00517A92"/>
    <w:rsid w:val="00535DAF"/>
    <w:rsid w:val="00554C56"/>
    <w:rsid w:val="005B320F"/>
    <w:rsid w:val="005B3BC3"/>
    <w:rsid w:val="005E1F94"/>
    <w:rsid w:val="005E599A"/>
    <w:rsid w:val="0063737D"/>
    <w:rsid w:val="006446A6"/>
    <w:rsid w:val="00650FBF"/>
    <w:rsid w:val="00675756"/>
    <w:rsid w:val="0068073B"/>
    <w:rsid w:val="00695C65"/>
    <w:rsid w:val="006A0137"/>
    <w:rsid w:val="006A439E"/>
    <w:rsid w:val="006A5C76"/>
    <w:rsid w:val="006D53AE"/>
    <w:rsid w:val="006E4148"/>
    <w:rsid w:val="006F6FD3"/>
    <w:rsid w:val="007158A1"/>
    <w:rsid w:val="00780E8B"/>
    <w:rsid w:val="007924FE"/>
    <w:rsid w:val="007B2F7F"/>
    <w:rsid w:val="007B47FD"/>
    <w:rsid w:val="007B6756"/>
    <w:rsid w:val="008605B9"/>
    <w:rsid w:val="008838BA"/>
    <w:rsid w:val="008905E1"/>
    <w:rsid w:val="008A163F"/>
    <w:rsid w:val="00935C5E"/>
    <w:rsid w:val="00945423"/>
    <w:rsid w:val="00946B7F"/>
    <w:rsid w:val="009748D6"/>
    <w:rsid w:val="00995540"/>
    <w:rsid w:val="009C0188"/>
    <w:rsid w:val="009C103D"/>
    <w:rsid w:val="009C2908"/>
    <w:rsid w:val="00A00EED"/>
    <w:rsid w:val="00A107F0"/>
    <w:rsid w:val="00A11F64"/>
    <w:rsid w:val="00A2031B"/>
    <w:rsid w:val="00A36480"/>
    <w:rsid w:val="00A56502"/>
    <w:rsid w:val="00B0175F"/>
    <w:rsid w:val="00B4060B"/>
    <w:rsid w:val="00B57E56"/>
    <w:rsid w:val="00B67B2F"/>
    <w:rsid w:val="00B770B9"/>
    <w:rsid w:val="00BD0A6F"/>
    <w:rsid w:val="00BD42BB"/>
    <w:rsid w:val="00C503E4"/>
    <w:rsid w:val="00C571CF"/>
    <w:rsid w:val="00C61171"/>
    <w:rsid w:val="00C94D08"/>
    <w:rsid w:val="00C954AF"/>
    <w:rsid w:val="00CB08C0"/>
    <w:rsid w:val="00CB255A"/>
    <w:rsid w:val="00CB5494"/>
    <w:rsid w:val="00CE793D"/>
    <w:rsid w:val="00CF7169"/>
    <w:rsid w:val="00D21D36"/>
    <w:rsid w:val="00DC6D9B"/>
    <w:rsid w:val="00DF1A03"/>
    <w:rsid w:val="00E047BF"/>
    <w:rsid w:val="00E224A9"/>
    <w:rsid w:val="00E32D4F"/>
    <w:rsid w:val="00E63EB3"/>
    <w:rsid w:val="00EF1CE3"/>
    <w:rsid w:val="00EF76FD"/>
    <w:rsid w:val="00F06EF9"/>
    <w:rsid w:val="00F06F6C"/>
    <w:rsid w:val="00F42C14"/>
    <w:rsid w:val="00F4399E"/>
    <w:rsid w:val="00F47EFA"/>
    <w:rsid w:val="00F74181"/>
    <w:rsid w:val="00FB3C4A"/>
    <w:rsid w:val="00FB57C8"/>
    <w:rsid w:val="00FD536C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ue.sit.un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7</cp:revision>
  <cp:lastPrinted>2004-03-23T21:00:00Z</cp:lastPrinted>
  <dcterms:created xsi:type="dcterms:W3CDTF">2017-04-18T08:20:00Z</dcterms:created>
  <dcterms:modified xsi:type="dcterms:W3CDTF">2017-04-19T06:08:00Z</dcterms:modified>
</cp:coreProperties>
</file>