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BA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BC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662288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21,</w:t>
            </w:r>
            <w:r w:rsidR="0032744C">
              <w:rPr>
                <w:rFonts w:ascii="Tahoma" w:hAnsi="Tahoma" w:cs="Tahoma"/>
                <w:sz w:val="20"/>
                <w:szCs w:val="20"/>
              </w:rPr>
              <w:t>840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6622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22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32744C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  <w:r w:rsidR="00946B7F"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</w:t>
            </w:r>
            <w:r w:rsidR="00B0175F" w:rsidRPr="00BA3BC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A066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D85">
              <w:rPr>
                <w:rFonts w:ascii="Tahoma" w:hAnsi="Tahoma" w:cs="Tahoma"/>
                <w:sz w:val="20"/>
                <w:szCs w:val="20"/>
              </w:rPr>
              <w:t>2046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10704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2D4FA5">
              <w:rPr>
                <w:rFonts w:ascii="Tahoma" w:hAnsi="Tahoma" w:cs="Tahoma"/>
                <w:sz w:val="20"/>
                <w:szCs w:val="20"/>
              </w:rPr>
              <w:t>2</w:t>
            </w:r>
            <w:r w:rsidR="00DE4FBE">
              <w:rPr>
                <w:rFonts w:ascii="Tahoma" w:hAnsi="Tahoma" w:cs="Tahoma"/>
                <w:sz w:val="20"/>
                <w:szCs w:val="20"/>
              </w:rPr>
              <w:t>5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8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Hamlet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E4FBE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32744C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744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32744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2744C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8E4877" w:rsidRPr="0032744C">
              <w:rPr>
                <w:rFonts w:ascii="Tahoma" w:hAnsi="Tahoma" w:cs="Tahoma"/>
                <w:sz w:val="20"/>
                <w:szCs w:val="20"/>
              </w:rPr>
              <w:t>25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2744C" w:rsidRPr="0032744C">
              <w:rPr>
                <w:rFonts w:ascii="Tahoma" w:hAnsi="Tahoma" w:cs="Tahoma"/>
                <w:sz w:val="20"/>
                <w:szCs w:val="20"/>
              </w:rPr>
              <w:t>2252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DE4FB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2D4FA5">
              <w:t>Scott Hamlett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107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44C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8E4877" w:rsidRPr="0032744C">
              <w:rPr>
                <w:rFonts w:ascii="Tahoma" w:hAnsi="Tahoma" w:cs="Tahoma"/>
                <w:sz w:val="20"/>
                <w:szCs w:val="20"/>
              </w:rPr>
              <w:t>25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2744C" w:rsidRPr="0032744C">
              <w:rPr>
                <w:rFonts w:ascii="Tahoma" w:hAnsi="Tahoma" w:cs="Tahoma"/>
                <w:sz w:val="20"/>
                <w:szCs w:val="20"/>
              </w:rPr>
              <w:t>2300</w:t>
            </w:r>
            <w:r w:rsidRPr="003274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32744C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32744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796229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DE4FBE">
              <w:rPr>
                <w:rFonts w:ascii="Tahoma" w:hAnsi="Tahoma" w:cs="Tahoma"/>
                <w:sz w:val="20"/>
                <w:szCs w:val="20"/>
              </w:rPr>
              <w:t>04/25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FBE">
              <w:rPr>
                <w:rFonts w:ascii="Tahoma" w:hAnsi="Tahoma" w:cs="Tahoma"/>
                <w:sz w:val="20"/>
                <w:szCs w:val="20"/>
              </w:rPr>
              <w:t>fire</w:t>
            </w:r>
            <w:r w:rsidR="00D15242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E4FBE">
              <w:rPr>
                <w:rFonts w:ascii="Tahoma" w:hAnsi="Tahoma" w:cs="Tahoma"/>
                <w:sz w:val="20"/>
                <w:szCs w:val="20"/>
              </w:rPr>
              <w:t>provided by incident</w:t>
            </w:r>
            <w:r w:rsidR="00D1524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15242" w:rsidRDefault="003B6F42" w:rsidP="003B6F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isolated heat source on northwest side of the fire shows to be outside your perimeter.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2744C">
              <w:rPr>
                <w:noProof/>
              </w:rPr>
              <w:drawing>
                <wp:inline distT="0" distB="0" distL="0" distR="0" wp14:anchorId="6B3219DF" wp14:editId="7E2A8DDC">
                  <wp:extent cx="3787140" cy="255864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176" cy="25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44C" w:rsidRPr="00D15242" w:rsidRDefault="0032744C" w:rsidP="003B6F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Isolated heat sources mostly on the west side of the fire.  There are a few in the central southern part of the fire north of the Lookout.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06ABEF48" wp14:editId="3696361C">
                  <wp:extent cx="2543175" cy="2076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53" w:rsidRDefault="00A60453">
      <w:r>
        <w:separator/>
      </w:r>
    </w:p>
  </w:endnote>
  <w:endnote w:type="continuationSeparator" w:id="0">
    <w:p w:rsidR="00A60453" w:rsidRDefault="00A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53" w:rsidRDefault="00A60453">
      <w:r>
        <w:separator/>
      </w:r>
    </w:p>
  </w:footnote>
  <w:footnote w:type="continuationSeparator" w:id="0">
    <w:p w:rsidR="00A60453" w:rsidRDefault="00A6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0704F"/>
    <w:rsid w:val="00111723"/>
    <w:rsid w:val="00112CFE"/>
    <w:rsid w:val="00112E53"/>
    <w:rsid w:val="00133DB7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2744C"/>
    <w:rsid w:val="00352CCF"/>
    <w:rsid w:val="00370C7E"/>
    <w:rsid w:val="003734A5"/>
    <w:rsid w:val="0038015F"/>
    <w:rsid w:val="003907E2"/>
    <w:rsid w:val="003B6F4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6228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27D7"/>
    <w:rsid w:val="007C578A"/>
    <w:rsid w:val="007F5B34"/>
    <w:rsid w:val="008605B9"/>
    <w:rsid w:val="008838BA"/>
    <w:rsid w:val="008905E1"/>
    <w:rsid w:val="008A163F"/>
    <w:rsid w:val="008E4877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066B4"/>
    <w:rsid w:val="00A107F0"/>
    <w:rsid w:val="00A11F64"/>
    <w:rsid w:val="00A2031B"/>
    <w:rsid w:val="00A21735"/>
    <w:rsid w:val="00A36480"/>
    <w:rsid w:val="00A56502"/>
    <w:rsid w:val="00A60453"/>
    <w:rsid w:val="00A631CE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33C7D"/>
    <w:rsid w:val="00C503E4"/>
    <w:rsid w:val="00C50D85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13909"/>
    <w:rsid w:val="00D15242"/>
    <w:rsid w:val="00D21D36"/>
    <w:rsid w:val="00DC6D9B"/>
    <w:rsid w:val="00DE4FBE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19</cp:revision>
  <cp:lastPrinted>2004-03-23T21:00:00Z</cp:lastPrinted>
  <dcterms:created xsi:type="dcterms:W3CDTF">2017-04-21T06:16:00Z</dcterms:created>
  <dcterms:modified xsi:type="dcterms:W3CDTF">2017-04-26T03:05:00Z</dcterms:modified>
</cp:coreProperties>
</file>