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Cowbell</w:t>
            </w:r>
          </w:p>
          <w:p w:rsidR="009C103D" w:rsidRPr="00CB255A" w:rsidRDefault="00695C65" w:rsidP="007B47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FL-BCP-017033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12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C103D" w:rsidRPr="00CB255A" w:rsidRDefault="00695C6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678-320-3003</w:t>
            </w:r>
          </w:p>
        </w:tc>
        <w:tc>
          <w:tcPr>
            <w:tcW w:w="1250" w:type="pct"/>
          </w:tcPr>
          <w:p w:rsidR="009748D6" w:rsidRPr="005F4AA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4AA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Pr="005F4AA3" w:rsidRDefault="00946B7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4AA3">
              <w:rPr>
                <w:rFonts w:ascii="Tahoma" w:hAnsi="Tahoma" w:cs="Tahoma"/>
                <w:sz w:val="20"/>
                <w:szCs w:val="20"/>
              </w:rPr>
              <w:t>21,</w:t>
            </w:r>
            <w:r w:rsidR="005F4AA3" w:rsidRPr="005F4AA3">
              <w:rPr>
                <w:rFonts w:ascii="Tahoma" w:hAnsi="Tahoma" w:cs="Tahoma"/>
                <w:sz w:val="20"/>
                <w:szCs w:val="20"/>
              </w:rPr>
              <w:t>845</w:t>
            </w:r>
            <w:r w:rsidRPr="005F4A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5F4AA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5F4AA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4AA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5F4AA3" w:rsidRDefault="005F4AA3" w:rsidP="002120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4AA3">
              <w:rPr>
                <w:rFonts w:ascii="Tahoma" w:hAnsi="Tahoma" w:cs="Tahoma"/>
                <w:sz w:val="20"/>
                <w:szCs w:val="20"/>
              </w:rPr>
              <w:t>1</w:t>
            </w:r>
            <w:r w:rsidR="00946B7F" w:rsidRPr="005F4A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175F" w:rsidRPr="005F4AA3">
              <w:rPr>
                <w:rFonts w:ascii="Tahoma" w:hAnsi="Tahoma" w:cs="Tahoma"/>
                <w:sz w:val="20"/>
                <w:szCs w:val="20"/>
              </w:rPr>
              <w:t>acre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695C65" w:rsidRPr="00695C65" w:rsidRDefault="006A13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2122</w:t>
            </w:r>
            <w:r w:rsidR="00262C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5C65" w:rsidRPr="00695C65">
              <w:rPr>
                <w:rFonts w:ascii="Tahoma" w:hAnsi="Tahoma" w:cs="Tahoma"/>
                <w:sz w:val="20"/>
                <w:szCs w:val="20"/>
              </w:rPr>
              <w:t>EDT</w:t>
            </w:r>
          </w:p>
          <w:p w:rsidR="00BD0A6F" w:rsidRPr="003D639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D639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3D639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511086" w:rsidRDefault="003D6393" w:rsidP="00AA1DF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D6393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2D4FA5">
              <w:rPr>
                <w:rFonts w:ascii="Tahoma" w:hAnsi="Tahoma" w:cs="Tahoma"/>
                <w:sz w:val="20"/>
                <w:szCs w:val="20"/>
              </w:rPr>
              <w:t>2</w:t>
            </w:r>
            <w:r w:rsidR="00397AC4">
              <w:rPr>
                <w:rFonts w:ascii="Tahoma" w:hAnsi="Tahoma" w:cs="Tahoma"/>
                <w:sz w:val="20"/>
                <w:szCs w:val="20"/>
              </w:rPr>
              <w:t>7</w:t>
            </w:r>
            <w:r w:rsidRPr="003D6393">
              <w:rPr>
                <w:rFonts w:ascii="Tahoma" w:hAnsi="Tahoma" w:cs="Tahoma"/>
                <w:sz w:val="20"/>
                <w:szCs w:val="20"/>
              </w:rPr>
              <w:t>, 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112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Jasper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12CFE" w:rsidP="00112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870-446-5878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BD0A6F" w:rsidRPr="005F4AA3" w:rsidRDefault="009C103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4AA3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103D" w:rsidRPr="005F4AA3" w:rsidRDefault="009C10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4AA3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5F4AA3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4AA3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5F4AA3" w:rsidRDefault="001B4ED2" w:rsidP="00C954A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4AA3">
              <w:rPr>
                <w:rFonts w:ascii="Tahoma" w:hAnsi="Tahoma" w:cs="Tahoma"/>
                <w:sz w:val="20"/>
                <w:szCs w:val="20"/>
              </w:rPr>
              <w:t>505-842-3845</w:t>
            </w:r>
            <w:bookmarkStart w:id="0" w:name="_GoBack"/>
            <w:bookmarkEnd w:id="0"/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397A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Michael Williams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A631CE" w:rsidRDefault="00A631CE" w:rsidP="00E865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97AC4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9C10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9C103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3D6393" w:rsidP="001B4E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 Johnson,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94542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1B4ED2">
              <w:rPr>
                <w:rFonts w:ascii="Tahoma" w:hAnsi="Tahoma" w:cs="Tahoma"/>
                <w:sz w:val="20"/>
                <w:szCs w:val="20"/>
              </w:rPr>
              <w:t>Woody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F6FD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6FD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F6FD3" w:rsidRDefault="00E865E1" w:rsidP="00A631C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good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F644DD" w:rsidRPr="00F644DD" w:rsidRDefault="00F644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44DD"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E63EB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 Heat Perimeter/Isolated, Scattered and Intense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6F6FD3" w:rsidRPr="00F644DD" w:rsidRDefault="009748D6" w:rsidP="00227CA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44D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F644DD" w:rsidRDefault="006F6FD3" w:rsidP="00F644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44DD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AA1DFA" w:rsidRPr="00F644DD">
              <w:rPr>
                <w:rFonts w:ascii="Tahoma" w:hAnsi="Tahoma" w:cs="Tahoma"/>
                <w:sz w:val="20"/>
                <w:szCs w:val="20"/>
              </w:rPr>
              <w:t>27</w:t>
            </w:r>
            <w:r w:rsidRPr="00F644D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644DD" w:rsidRPr="00F644DD">
              <w:rPr>
                <w:rFonts w:ascii="Tahoma" w:hAnsi="Tahoma" w:cs="Tahoma"/>
                <w:sz w:val="20"/>
                <w:szCs w:val="20"/>
              </w:rPr>
              <w:t>2343</w:t>
            </w:r>
            <w:r w:rsidRPr="00F644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F644DD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F644DD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F644DD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  <w:r w:rsidR="009C103D">
              <w:rPr>
                <w:rFonts w:ascii="Tahoma" w:hAnsi="Tahoma" w:cs="Tahoma"/>
                <w:sz w:val="20"/>
                <w:szCs w:val="20"/>
              </w:rPr>
              <w:t xml:space="preserve"> – 4 Shapefiles, KMZ files, </w:t>
            </w:r>
            <w:r w:rsidR="00325456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9C103D">
              <w:rPr>
                <w:rFonts w:ascii="Tahoma" w:hAnsi="Tahoma" w:cs="Tahoma"/>
                <w:sz w:val="20"/>
                <w:szCs w:val="20"/>
              </w:rPr>
              <w:t>Log and PDF Map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1820E8" w:rsidRDefault="00C954AF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/southern/</w:t>
            </w:r>
            <w:r w:rsidR="00695C65">
              <w:rPr>
                <w:rFonts w:ascii="Arial" w:hAnsi="Arial" w:cs="Arial"/>
                <w:sz w:val="20"/>
                <w:szCs w:val="20"/>
              </w:rPr>
              <w:t>Florida</w:t>
            </w:r>
            <w:r w:rsidR="001820E8">
              <w:rPr>
                <w:rFonts w:ascii="Arial" w:hAnsi="Arial" w:cs="Arial"/>
                <w:sz w:val="20"/>
                <w:szCs w:val="20"/>
              </w:rPr>
              <w:t>/</w:t>
            </w:r>
            <w:r w:rsidR="00695C65">
              <w:rPr>
                <w:rFonts w:ascii="Arial" w:hAnsi="Arial" w:cs="Arial"/>
                <w:sz w:val="20"/>
                <w:szCs w:val="20"/>
              </w:rPr>
              <w:t xml:space="preserve">17_Cowbell </w:t>
            </w:r>
            <w:r w:rsidR="002A29A4">
              <w:rPr>
                <w:rFonts w:ascii="Arial" w:hAnsi="Arial" w:cs="Arial"/>
                <w:sz w:val="20"/>
                <w:szCs w:val="20"/>
              </w:rPr>
              <w:t>/IR/201</w:t>
            </w:r>
            <w:r w:rsidR="009C103D">
              <w:rPr>
                <w:rFonts w:ascii="Arial" w:hAnsi="Arial" w:cs="Arial"/>
                <w:sz w:val="20"/>
                <w:szCs w:val="20"/>
              </w:rPr>
              <w:t>704</w:t>
            </w:r>
            <w:r w:rsidR="00A631CE">
              <w:rPr>
                <w:rFonts w:ascii="Arial" w:hAnsi="Arial" w:cs="Arial"/>
                <w:sz w:val="20"/>
                <w:szCs w:val="20"/>
              </w:rPr>
              <w:t>2</w:t>
            </w:r>
            <w:r w:rsidR="00397AC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</w:t>
            </w:r>
            <w:r w:rsidR="00E32D4F">
              <w:rPr>
                <w:rFonts w:ascii="Arial" w:hAnsi="Arial" w:cs="Arial"/>
                <w:sz w:val="20"/>
                <w:szCs w:val="20"/>
              </w:rPr>
              <w:t>:</w:t>
            </w:r>
            <w:r w:rsidR="009C10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262C17" w:rsidRPr="00F2524C">
                <w:rPr>
                  <w:rStyle w:val="Hyperlink"/>
                </w:rPr>
                <w:t>Blue.sit.unit@gmail.com</w:t>
              </w:r>
            </w:hyperlink>
            <w:r w:rsidR="00262C17">
              <w:t xml:space="preserve"> (</w:t>
            </w:r>
            <w:r w:rsidR="00397AC4">
              <w:t>Michael Williams</w:t>
            </w:r>
            <w:r w:rsidR="00262C17">
              <w:t>)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F644D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44D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F644D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F644D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F644DD" w:rsidRDefault="006F6FD3" w:rsidP="00F644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644DD"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AA1DFA" w:rsidRPr="00F644DD">
              <w:rPr>
                <w:rFonts w:ascii="Tahoma" w:hAnsi="Tahoma" w:cs="Tahoma"/>
                <w:sz w:val="20"/>
                <w:szCs w:val="20"/>
              </w:rPr>
              <w:t>27</w:t>
            </w:r>
            <w:r w:rsidRPr="00F644D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644DD" w:rsidRPr="00F644DD">
              <w:rPr>
                <w:rFonts w:ascii="Tahoma" w:hAnsi="Tahoma" w:cs="Tahoma"/>
                <w:sz w:val="20"/>
                <w:szCs w:val="20"/>
              </w:rPr>
              <w:t>2357</w:t>
            </w:r>
            <w:r w:rsidRPr="00F644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073B" w:rsidRPr="00F644DD">
              <w:rPr>
                <w:rFonts w:ascii="Tahoma" w:hAnsi="Tahoma" w:cs="Tahoma"/>
                <w:sz w:val="20"/>
                <w:szCs w:val="20"/>
              </w:rPr>
              <w:t>E</w:t>
            </w:r>
            <w:r w:rsidR="00227CA9" w:rsidRPr="00F644DD">
              <w:rPr>
                <w:rFonts w:ascii="Tahoma" w:hAnsi="Tahoma" w:cs="Tahoma"/>
                <w:sz w:val="20"/>
                <w:szCs w:val="20"/>
              </w:rPr>
              <w:t>D</w:t>
            </w:r>
            <w:r w:rsidR="0068073B" w:rsidRPr="00F644DD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0741B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41B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Pr="0011172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0D0971" w:rsidRPr="00994E45" w:rsidRDefault="00796229" w:rsidP="00994E4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4E45"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397AC4" w:rsidRPr="00994E45">
              <w:rPr>
                <w:rFonts w:ascii="Tahoma" w:hAnsi="Tahoma" w:cs="Tahoma"/>
                <w:sz w:val="20"/>
                <w:szCs w:val="20"/>
              </w:rPr>
              <w:t>04/27</w:t>
            </w:r>
            <w:r w:rsidR="00AA1DFA" w:rsidRPr="00994E45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 w:rsidR="00D15242" w:rsidRPr="00994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4FBE" w:rsidRPr="00994E45">
              <w:rPr>
                <w:rFonts w:ascii="Tahoma" w:hAnsi="Tahoma" w:cs="Tahoma"/>
                <w:sz w:val="20"/>
                <w:szCs w:val="20"/>
              </w:rPr>
              <w:t>fire</w:t>
            </w:r>
            <w:r w:rsidR="00D15242" w:rsidRPr="00994E45"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</w:p>
          <w:p w:rsidR="00AA1DFA" w:rsidRPr="00994E45" w:rsidRDefault="00994E45" w:rsidP="00994E4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94E45">
              <w:rPr>
                <w:rFonts w:ascii="Tahoma" w:hAnsi="Tahoma" w:cs="Tahoma"/>
                <w:sz w:val="20"/>
                <w:szCs w:val="20"/>
              </w:rPr>
              <w:t>About an acre fire perimeter increase around the Dark Strand area with scattered heat.</w:t>
            </w:r>
          </w:p>
          <w:p w:rsidR="00994E45" w:rsidRDefault="00994E45" w:rsidP="00994E45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9EF8A3" wp14:editId="3444105D">
                  <wp:extent cx="2004060" cy="1612205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386" cy="1619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4E45" w:rsidRPr="00994E45" w:rsidRDefault="00994E45" w:rsidP="00994E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few isolated heat sources in the northwest, west and south central part of the fire.</w:t>
            </w:r>
          </w:p>
        </w:tc>
      </w:tr>
      <w:tr w:rsidR="00C94D08" w:rsidRPr="000309F5">
        <w:trPr>
          <w:trHeight w:val="5275"/>
        </w:trPr>
        <w:tc>
          <w:tcPr>
            <w:tcW w:w="1250" w:type="pct"/>
            <w:gridSpan w:val="4"/>
          </w:tcPr>
          <w:p w:rsidR="00C94D08" w:rsidRPr="00C94D08" w:rsidRDefault="00C94D0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B2" w:rsidRDefault="006310B2">
      <w:r>
        <w:separator/>
      </w:r>
    </w:p>
  </w:endnote>
  <w:endnote w:type="continuationSeparator" w:id="0">
    <w:p w:rsidR="006310B2" w:rsidRDefault="0063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B2" w:rsidRDefault="006310B2">
      <w:r>
        <w:separator/>
      </w:r>
    </w:p>
  </w:footnote>
  <w:footnote w:type="continuationSeparator" w:id="0">
    <w:p w:rsidR="006310B2" w:rsidRDefault="0063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685C"/>
    <w:multiLevelType w:val="hybridMultilevel"/>
    <w:tmpl w:val="F4E46934"/>
    <w:lvl w:ilvl="0" w:tplc="4F5AB952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04032"/>
    <w:multiLevelType w:val="hybridMultilevel"/>
    <w:tmpl w:val="20ACDE0E"/>
    <w:lvl w:ilvl="0" w:tplc="B1160CF2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46"/>
    <w:multiLevelType w:val="hybridMultilevel"/>
    <w:tmpl w:val="9E20CB00"/>
    <w:lvl w:ilvl="0" w:tplc="D27215E6">
      <w:start w:val="7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49CD"/>
    <w:multiLevelType w:val="hybridMultilevel"/>
    <w:tmpl w:val="DD9676C6"/>
    <w:lvl w:ilvl="0" w:tplc="3420FF18">
      <w:start w:val="4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10A9"/>
    <w:multiLevelType w:val="hybridMultilevel"/>
    <w:tmpl w:val="A7560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902A79"/>
    <w:multiLevelType w:val="hybridMultilevel"/>
    <w:tmpl w:val="9ADC8170"/>
    <w:lvl w:ilvl="0" w:tplc="8C60D3AA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758C5"/>
    <w:multiLevelType w:val="hybridMultilevel"/>
    <w:tmpl w:val="80083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5AC"/>
    <w:rsid w:val="000119B3"/>
    <w:rsid w:val="00024728"/>
    <w:rsid w:val="000309F5"/>
    <w:rsid w:val="00031C00"/>
    <w:rsid w:val="000741B8"/>
    <w:rsid w:val="00084EE0"/>
    <w:rsid w:val="0008648E"/>
    <w:rsid w:val="000A7237"/>
    <w:rsid w:val="000D0971"/>
    <w:rsid w:val="000E593E"/>
    <w:rsid w:val="00105747"/>
    <w:rsid w:val="0010704F"/>
    <w:rsid w:val="00111723"/>
    <w:rsid w:val="00112CFE"/>
    <w:rsid w:val="00112E53"/>
    <w:rsid w:val="00133DB7"/>
    <w:rsid w:val="001378E5"/>
    <w:rsid w:val="00181A56"/>
    <w:rsid w:val="001820E8"/>
    <w:rsid w:val="001958B6"/>
    <w:rsid w:val="001B4ED2"/>
    <w:rsid w:val="001C45E7"/>
    <w:rsid w:val="001C4970"/>
    <w:rsid w:val="001E67D7"/>
    <w:rsid w:val="002120ED"/>
    <w:rsid w:val="0022172E"/>
    <w:rsid w:val="00227CA9"/>
    <w:rsid w:val="00247924"/>
    <w:rsid w:val="00262C17"/>
    <w:rsid w:val="00262E34"/>
    <w:rsid w:val="00276E9F"/>
    <w:rsid w:val="0027748D"/>
    <w:rsid w:val="002900E6"/>
    <w:rsid w:val="00297DCA"/>
    <w:rsid w:val="002A29A4"/>
    <w:rsid w:val="002C2359"/>
    <w:rsid w:val="002C3420"/>
    <w:rsid w:val="002C53B8"/>
    <w:rsid w:val="002C56B3"/>
    <w:rsid w:val="002D4FA5"/>
    <w:rsid w:val="00304E94"/>
    <w:rsid w:val="00320B15"/>
    <w:rsid w:val="00325456"/>
    <w:rsid w:val="0032744C"/>
    <w:rsid w:val="003465CA"/>
    <w:rsid w:val="00352CCF"/>
    <w:rsid w:val="00370C7E"/>
    <w:rsid w:val="003734A5"/>
    <w:rsid w:val="0038015F"/>
    <w:rsid w:val="003907E2"/>
    <w:rsid w:val="00397AC4"/>
    <w:rsid w:val="003B6F42"/>
    <w:rsid w:val="003D6393"/>
    <w:rsid w:val="003E408D"/>
    <w:rsid w:val="003F20F3"/>
    <w:rsid w:val="00417B9F"/>
    <w:rsid w:val="00470024"/>
    <w:rsid w:val="004A3D98"/>
    <w:rsid w:val="00511086"/>
    <w:rsid w:val="00517A92"/>
    <w:rsid w:val="00535DAF"/>
    <w:rsid w:val="00554C56"/>
    <w:rsid w:val="005B320F"/>
    <w:rsid w:val="005B3BC3"/>
    <w:rsid w:val="005E1F94"/>
    <w:rsid w:val="005E599A"/>
    <w:rsid w:val="005F4AA3"/>
    <w:rsid w:val="006310B2"/>
    <w:rsid w:val="0063737D"/>
    <w:rsid w:val="006446A6"/>
    <w:rsid w:val="00650FBF"/>
    <w:rsid w:val="00662288"/>
    <w:rsid w:val="00675756"/>
    <w:rsid w:val="0068073B"/>
    <w:rsid w:val="00695C65"/>
    <w:rsid w:val="006A0137"/>
    <w:rsid w:val="006A1355"/>
    <w:rsid w:val="006A439E"/>
    <w:rsid w:val="006A5C76"/>
    <w:rsid w:val="006D53AE"/>
    <w:rsid w:val="006E4148"/>
    <w:rsid w:val="006F6FD3"/>
    <w:rsid w:val="007158A1"/>
    <w:rsid w:val="00780E8B"/>
    <w:rsid w:val="007924FE"/>
    <w:rsid w:val="00796229"/>
    <w:rsid w:val="007B2F7F"/>
    <w:rsid w:val="007B47FD"/>
    <w:rsid w:val="007B6756"/>
    <w:rsid w:val="007C27D7"/>
    <w:rsid w:val="007C578A"/>
    <w:rsid w:val="007F5B34"/>
    <w:rsid w:val="008605B9"/>
    <w:rsid w:val="008838BA"/>
    <w:rsid w:val="008905E1"/>
    <w:rsid w:val="008A163F"/>
    <w:rsid w:val="008E4877"/>
    <w:rsid w:val="00935C5E"/>
    <w:rsid w:val="00945423"/>
    <w:rsid w:val="00946B7F"/>
    <w:rsid w:val="009748D6"/>
    <w:rsid w:val="00994E45"/>
    <w:rsid w:val="00995540"/>
    <w:rsid w:val="009C0188"/>
    <w:rsid w:val="009C103D"/>
    <w:rsid w:val="009C2908"/>
    <w:rsid w:val="00A00EED"/>
    <w:rsid w:val="00A066B4"/>
    <w:rsid w:val="00A107F0"/>
    <w:rsid w:val="00A11F64"/>
    <w:rsid w:val="00A2031B"/>
    <w:rsid w:val="00A21735"/>
    <w:rsid w:val="00A36480"/>
    <w:rsid w:val="00A56502"/>
    <w:rsid w:val="00A60453"/>
    <w:rsid w:val="00A631CE"/>
    <w:rsid w:val="00AA1DFA"/>
    <w:rsid w:val="00AA7839"/>
    <w:rsid w:val="00B0175F"/>
    <w:rsid w:val="00B4060B"/>
    <w:rsid w:val="00B47467"/>
    <w:rsid w:val="00B57E56"/>
    <w:rsid w:val="00B67B2F"/>
    <w:rsid w:val="00B770B9"/>
    <w:rsid w:val="00BA3BCA"/>
    <w:rsid w:val="00BD0A6F"/>
    <w:rsid w:val="00BD42BB"/>
    <w:rsid w:val="00C042FE"/>
    <w:rsid w:val="00C33C7D"/>
    <w:rsid w:val="00C503E4"/>
    <w:rsid w:val="00C50D85"/>
    <w:rsid w:val="00C571CF"/>
    <w:rsid w:val="00C61171"/>
    <w:rsid w:val="00C81D96"/>
    <w:rsid w:val="00C94D08"/>
    <w:rsid w:val="00C954AF"/>
    <w:rsid w:val="00CB08C0"/>
    <w:rsid w:val="00CB255A"/>
    <w:rsid w:val="00CB5494"/>
    <w:rsid w:val="00CE793D"/>
    <w:rsid w:val="00CF7169"/>
    <w:rsid w:val="00D13909"/>
    <w:rsid w:val="00D15242"/>
    <w:rsid w:val="00D21D36"/>
    <w:rsid w:val="00DC6D9B"/>
    <w:rsid w:val="00DE4FBE"/>
    <w:rsid w:val="00DF1A03"/>
    <w:rsid w:val="00E047BF"/>
    <w:rsid w:val="00E224A9"/>
    <w:rsid w:val="00E32D4F"/>
    <w:rsid w:val="00E63EB3"/>
    <w:rsid w:val="00E865E1"/>
    <w:rsid w:val="00EB2BBC"/>
    <w:rsid w:val="00EF1CE3"/>
    <w:rsid w:val="00EF76FD"/>
    <w:rsid w:val="00F06EF9"/>
    <w:rsid w:val="00F06F6C"/>
    <w:rsid w:val="00F408AA"/>
    <w:rsid w:val="00F42C14"/>
    <w:rsid w:val="00F4399E"/>
    <w:rsid w:val="00F47EFA"/>
    <w:rsid w:val="00F644DD"/>
    <w:rsid w:val="00F74181"/>
    <w:rsid w:val="00FB3C4A"/>
    <w:rsid w:val="00FB57C8"/>
    <w:rsid w:val="00FD536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lue.sit.un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399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25</cp:revision>
  <cp:lastPrinted>2004-03-23T21:00:00Z</cp:lastPrinted>
  <dcterms:created xsi:type="dcterms:W3CDTF">2017-04-21T06:16:00Z</dcterms:created>
  <dcterms:modified xsi:type="dcterms:W3CDTF">2017-04-28T04:05:00Z</dcterms:modified>
</cp:coreProperties>
</file>