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Cowbell</w:t>
            </w:r>
          </w:p>
          <w:p w:rsidR="009C103D" w:rsidRPr="00CB255A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C79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CB255A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C247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7F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98543F" w:rsidRDefault="00985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43F">
              <w:rPr>
                <w:rFonts w:ascii="Tahoma" w:hAnsi="Tahoma" w:cs="Tahoma"/>
                <w:sz w:val="20"/>
                <w:szCs w:val="20"/>
              </w:rPr>
              <w:t>22,028</w:t>
            </w:r>
            <w:r w:rsidR="001371BB" w:rsidRPr="009854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98543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98543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543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BA3BCA" w:rsidRDefault="0098543F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43F">
              <w:rPr>
                <w:rFonts w:ascii="Tahoma" w:hAnsi="Tahoma" w:cs="Tahoma"/>
                <w:sz w:val="20"/>
                <w:szCs w:val="20"/>
              </w:rPr>
              <w:t>100</w:t>
            </w:r>
            <w:r w:rsidR="00946B7F" w:rsidRPr="009854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98543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667C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2231</w:t>
            </w:r>
            <w:r w:rsidR="00262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9859E4" w:rsidP="005A413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1</w:t>
            </w:r>
            <w:r w:rsidR="003D6393"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C79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C79B6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F1B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Oliver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631CE" w:rsidRDefault="00A631CE" w:rsidP="00FF1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F1BBE">
              <w:rPr>
                <w:rFonts w:ascii="Tahoma" w:hAnsi="Tahoma" w:cs="Tahoma"/>
                <w:sz w:val="20"/>
                <w:szCs w:val="20"/>
              </w:rPr>
              <w:t>4</w:t>
            </w:r>
            <w:r w:rsidR="009859E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F1B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6F6FD3" w:rsidRPr="009859E4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59E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859E4" w:rsidRDefault="00667C98" w:rsidP="00667C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2</w:t>
            </w:r>
            <w:r w:rsidR="006F6FD3" w:rsidRPr="009859E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0048</w:t>
            </w:r>
            <w:r w:rsidR="006F6FD3" w:rsidRPr="0098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9859E4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9859E4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9859E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9859E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59E4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9859E4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59E4"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 w:rsidRPr="009859E4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 w:rsidRPr="009859E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 w:rsidRPr="009859E4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Pr="009859E4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59E4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9859E4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9859E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859E4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Pr="009859E4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9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859E4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9859E4"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 w:rsidRPr="009859E4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 w:rsidRPr="009859E4">
              <w:rPr>
                <w:rFonts w:ascii="Arial" w:hAnsi="Arial" w:cs="Arial"/>
                <w:sz w:val="20"/>
                <w:szCs w:val="20"/>
              </w:rPr>
              <w:t>/</w:t>
            </w:r>
            <w:r w:rsidR="00695C65" w:rsidRPr="009859E4">
              <w:rPr>
                <w:rFonts w:ascii="Arial" w:hAnsi="Arial" w:cs="Arial"/>
                <w:sz w:val="20"/>
                <w:szCs w:val="20"/>
              </w:rPr>
              <w:t xml:space="preserve">17_Cowbell </w:t>
            </w:r>
            <w:r w:rsidR="002A29A4" w:rsidRPr="009859E4">
              <w:rPr>
                <w:rFonts w:ascii="Arial" w:hAnsi="Arial" w:cs="Arial"/>
                <w:sz w:val="20"/>
                <w:szCs w:val="20"/>
              </w:rPr>
              <w:t>/IR/201</w:t>
            </w:r>
            <w:r w:rsidR="009859E4">
              <w:rPr>
                <w:rFonts w:ascii="Arial" w:hAnsi="Arial" w:cs="Arial"/>
                <w:sz w:val="20"/>
                <w:szCs w:val="20"/>
              </w:rPr>
              <w:t>70502</w:t>
            </w:r>
          </w:p>
          <w:p w:rsidR="00F42C14" w:rsidRPr="009859E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59E4"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 w:rsidRPr="009859E4">
              <w:rPr>
                <w:rFonts w:ascii="Arial" w:hAnsi="Arial" w:cs="Arial"/>
                <w:sz w:val="20"/>
                <w:szCs w:val="20"/>
              </w:rPr>
              <w:t>:</w:t>
            </w:r>
            <w:r w:rsidR="00C247F7" w:rsidRPr="00985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316" w:rsidRPr="009859E4">
              <w:t xml:space="preserve"> Laurie Oliver</w:t>
            </w:r>
            <w:r w:rsidR="007E6316" w:rsidRPr="009859E4">
              <w:rPr>
                <w:rFonts w:ascii="Arial" w:hAnsi="Arial" w:cs="Arial"/>
                <w:sz w:val="20"/>
                <w:szCs w:val="20"/>
              </w:rPr>
              <w:t>(</w:t>
            </w:r>
            <w:hyperlink r:id="rId7" w:history="1">
              <w:r w:rsidR="007E6316" w:rsidRPr="009859E4">
                <w:rPr>
                  <w:rStyle w:val="Hyperlink"/>
                </w:rPr>
                <w:t>Cowbell.plans@gmail.com</w:t>
              </w:r>
            </w:hyperlink>
            <w:r w:rsidR="007E6316" w:rsidRPr="009859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741B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741B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741B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94D08" w:rsidRDefault="00667C98" w:rsidP="00667C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2</w:t>
            </w:r>
            <w:r w:rsidR="006F6FD3" w:rsidRPr="0032744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0110</w:t>
            </w:r>
            <w:r w:rsidR="006F6FD3" w:rsidRPr="00327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32744C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226B4D" w:rsidRDefault="00796229" w:rsidP="00226B4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AA1DFA">
              <w:rPr>
                <w:rFonts w:ascii="Tahoma" w:hAnsi="Tahoma" w:cs="Tahoma"/>
                <w:sz w:val="20"/>
                <w:szCs w:val="20"/>
              </w:rPr>
              <w:t>04/</w:t>
            </w:r>
            <w:r w:rsidR="00FF1BBE">
              <w:rPr>
                <w:rFonts w:ascii="Tahoma" w:hAnsi="Tahoma" w:cs="Tahoma"/>
                <w:sz w:val="20"/>
                <w:szCs w:val="20"/>
              </w:rPr>
              <w:t>30</w:t>
            </w:r>
            <w:r w:rsidR="00AA1D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9E4">
              <w:rPr>
                <w:rFonts w:ascii="Tahoma" w:hAnsi="Tahoma" w:cs="Tahoma"/>
                <w:sz w:val="20"/>
                <w:szCs w:val="20"/>
              </w:rPr>
              <w:t>incident fire perimeter merged with 0501 IR</w:t>
            </w:r>
            <w:r w:rsidR="00D152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4FBE">
              <w:rPr>
                <w:rFonts w:ascii="Tahoma" w:hAnsi="Tahoma" w:cs="Tahoma"/>
                <w:sz w:val="20"/>
                <w:szCs w:val="20"/>
              </w:rPr>
              <w:t>fire</w:t>
            </w:r>
            <w:r w:rsidR="00D15242"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</w:p>
          <w:p w:rsidR="00226B4D" w:rsidRDefault="00226B4D" w:rsidP="00226B4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fire growth with IR interpretation.  The growth was from the updated incident fire perimeter.</w:t>
            </w:r>
          </w:p>
          <w:p w:rsidR="00667C98" w:rsidRPr="009859E4" w:rsidRDefault="00226B4D" w:rsidP="00226B4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isolated heat sources mostly on the west side of the fire.  One area below had a couple of scattered heat small polygons.</w:t>
            </w:r>
            <w:r w:rsidR="00667C98">
              <w:rPr>
                <w:rFonts w:ascii="Tahoma" w:hAnsi="Tahoma" w:cs="Tahoma"/>
                <w:sz w:val="20"/>
                <w:szCs w:val="20"/>
              </w:rPr>
              <w:br/>
            </w:r>
            <w:r w:rsidR="00667C98">
              <w:rPr>
                <w:rFonts w:ascii="Tahoma" w:hAnsi="Tahoma" w:cs="Tahoma"/>
                <w:sz w:val="20"/>
                <w:szCs w:val="20"/>
              </w:rPr>
              <w:br/>
            </w:r>
            <w:r w:rsidR="00667C98">
              <w:rPr>
                <w:noProof/>
              </w:rPr>
              <w:drawing>
                <wp:inline distT="0" distB="0" distL="0" distR="0" wp14:anchorId="0A0DCC87" wp14:editId="63E5AEE3">
                  <wp:extent cx="4043045" cy="23317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404" cy="233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B8" w:rsidRDefault="003B28B8">
      <w:r>
        <w:separator/>
      </w:r>
    </w:p>
  </w:endnote>
  <w:endnote w:type="continuationSeparator" w:id="0">
    <w:p w:rsidR="003B28B8" w:rsidRDefault="003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B8" w:rsidRDefault="003B28B8">
      <w:r>
        <w:separator/>
      </w:r>
    </w:p>
  </w:footnote>
  <w:footnote w:type="continuationSeparator" w:id="0">
    <w:p w:rsidR="003B28B8" w:rsidRDefault="003B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24728"/>
    <w:rsid w:val="000309F5"/>
    <w:rsid w:val="00031C00"/>
    <w:rsid w:val="000741B8"/>
    <w:rsid w:val="00084EE0"/>
    <w:rsid w:val="0008648E"/>
    <w:rsid w:val="000A7237"/>
    <w:rsid w:val="000D0971"/>
    <w:rsid w:val="000E11F6"/>
    <w:rsid w:val="000E593E"/>
    <w:rsid w:val="00104E3B"/>
    <w:rsid w:val="00105747"/>
    <w:rsid w:val="0010704F"/>
    <w:rsid w:val="00111723"/>
    <w:rsid w:val="00112CFE"/>
    <w:rsid w:val="00112E53"/>
    <w:rsid w:val="00133DB7"/>
    <w:rsid w:val="001371BB"/>
    <w:rsid w:val="001378E5"/>
    <w:rsid w:val="00181A56"/>
    <w:rsid w:val="001820E8"/>
    <w:rsid w:val="001958B6"/>
    <w:rsid w:val="001B4ED2"/>
    <w:rsid w:val="001C45E7"/>
    <w:rsid w:val="001C4970"/>
    <w:rsid w:val="001C79B6"/>
    <w:rsid w:val="001E67D7"/>
    <w:rsid w:val="002120ED"/>
    <w:rsid w:val="0022172E"/>
    <w:rsid w:val="00226B4D"/>
    <w:rsid w:val="00227CA9"/>
    <w:rsid w:val="00247924"/>
    <w:rsid w:val="00262C17"/>
    <w:rsid w:val="00262E34"/>
    <w:rsid w:val="00276E9F"/>
    <w:rsid w:val="0027748D"/>
    <w:rsid w:val="002900E6"/>
    <w:rsid w:val="00297DCA"/>
    <w:rsid w:val="002A29A4"/>
    <w:rsid w:val="002C2359"/>
    <w:rsid w:val="002C3420"/>
    <w:rsid w:val="002C53B8"/>
    <w:rsid w:val="002C56B3"/>
    <w:rsid w:val="002D4FA5"/>
    <w:rsid w:val="00304E94"/>
    <w:rsid w:val="00320B15"/>
    <w:rsid w:val="00325456"/>
    <w:rsid w:val="0032744C"/>
    <w:rsid w:val="003465CA"/>
    <w:rsid w:val="00352CCF"/>
    <w:rsid w:val="00370C7E"/>
    <w:rsid w:val="003734A5"/>
    <w:rsid w:val="0038015F"/>
    <w:rsid w:val="003907E2"/>
    <w:rsid w:val="003B28B8"/>
    <w:rsid w:val="003B6F42"/>
    <w:rsid w:val="003D6393"/>
    <w:rsid w:val="003E408D"/>
    <w:rsid w:val="003F20F3"/>
    <w:rsid w:val="00417B9F"/>
    <w:rsid w:val="00470024"/>
    <w:rsid w:val="0049370A"/>
    <w:rsid w:val="004A3D98"/>
    <w:rsid w:val="00511086"/>
    <w:rsid w:val="00517A92"/>
    <w:rsid w:val="00535DAF"/>
    <w:rsid w:val="00554C56"/>
    <w:rsid w:val="005A413B"/>
    <w:rsid w:val="005B320F"/>
    <w:rsid w:val="005B3BC3"/>
    <w:rsid w:val="005E1F94"/>
    <w:rsid w:val="005E599A"/>
    <w:rsid w:val="0063737D"/>
    <w:rsid w:val="00642907"/>
    <w:rsid w:val="006446A6"/>
    <w:rsid w:val="00650FBF"/>
    <w:rsid w:val="00662288"/>
    <w:rsid w:val="00667C98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96229"/>
    <w:rsid w:val="007B2F7F"/>
    <w:rsid w:val="007B47FD"/>
    <w:rsid w:val="007B6756"/>
    <w:rsid w:val="007C27D7"/>
    <w:rsid w:val="007C578A"/>
    <w:rsid w:val="007E6316"/>
    <w:rsid w:val="007F348C"/>
    <w:rsid w:val="007F5B34"/>
    <w:rsid w:val="008605B9"/>
    <w:rsid w:val="008838BA"/>
    <w:rsid w:val="008905E1"/>
    <w:rsid w:val="008A163F"/>
    <w:rsid w:val="008E4877"/>
    <w:rsid w:val="008E7E94"/>
    <w:rsid w:val="00935C5E"/>
    <w:rsid w:val="00945423"/>
    <w:rsid w:val="00946B7F"/>
    <w:rsid w:val="009748D6"/>
    <w:rsid w:val="00976617"/>
    <w:rsid w:val="0098543F"/>
    <w:rsid w:val="009859E4"/>
    <w:rsid w:val="00995540"/>
    <w:rsid w:val="009C0188"/>
    <w:rsid w:val="009C103D"/>
    <w:rsid w:val="009C2908"/>
    <w:rsid w:val="009C7627"/>
    <w:rsid w:val="00A00EED"/>
    <w:rsid w:val="00A066B4"/>
    <w:rsid w:val="00A107F0"/>
    <w:rsid w:val="00A11F64"/>
    <w:rsid w:val="00A2031B"/>
    <w:rsid w:val="00A21735"/>
    <w:rsid w:val="00A36480"/>
    <w:rsid w:val="00A56502"/>
    <w:rsid w:val="00A60453"/>
    <w:rsid w:val="00A631CE"/>
    <w:rsid w:val="00AA1DFA"/>
    <w:rsid w:val="00AA7839"/>
    <w:rsid w:val="00B0175F"/>
    <w:rsid w:val="00B4060B"/>
    <w:rsid w:val="00B47467"/>
    <w:rsid w:val="00B57E56"/>
    <w:rsid w:val="00B67B2F"/>
    <w:rsid w:val="00B770B9"/>
    <w:rsid w:val="00BA3BCA"/>
    <w:rsid w:val="00BD0A6F"/>
    <w:rsid w:val="00BD42BB"/>
    <w:rsid w:val="00C042FE"/>
    <w:rsid w:val="00C247F7"/>
    <w:rsid w:val="00C33C7D"/>
    <w:rsid w:val="00C503E4"/>
    <w:rsid w:val="00C50D85"/>
    <w:rsid w:val="00C571CF"/>
    <w:rsid w:val="00C61171"/>
    <w:rsid w:val="00C94D08"/>
    <w:rsid w:val="00C954AF"/>
    <w:rsid w:val="00CA3492"/>
    <w:rsid w:val="00CB08C0"/>
    <w:rsid w:val="00CB255A"/>
    <w:rsid w:val="00CB5494"/>
    <w:rsid w:val="00CE793D"/>
    <w:rsid w:val="00CF7169"/>
    <w:rsid w:val="00D13909"/>
    <w:rsid w:val="00D15242"/>
    <w:rsid w:val="00D21D36"/>
    <w:rsid w:val="00D23138"/>
    <w:rsid w:val="00DC6D9B"/>
    <w:rsid w:val="00DE4FBE"/>
    <w:rsid w:val="00DF1A03"/>
    <w:rsid w:val="00E047BF"/>
    <w:rsid w:val="00E224A9"/>
    <w:rsid w:val="00E32D4F"/>
    <w:rsid w:val="00E63EB3"/>
    <w:rsid w:val="00E865E1"/>
    <w:rsid w:val="00EB2BBC"/>
    <w:rsid w:val="00EF1CE3"/>
    <w:rsid w:val="00EF76FD"/>
    <w:rsid w:val="00F06EF9"/>
    <w:rsid w:val="00F06F6C"/>
    <w:rsid w:val="00F408AA"/>
    <w:rsid w:val="00F42C14"/>
    <w:rsid w:val="00F4399E"/>
    <w:rsid w:val="00F47EFA"/>
    <w:rsid w:val="00F74181"/>
    <w:rsid w:val="00F86D50"/>
    <w:rsid w:val="00FB3C4A"/>
    <w:rsid w:val="00FB57C8"/>
    <w:rsid w:val="00FD536C"/>
    <w:rsid w:val="00FF1BBE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wbell.pl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18</cp:revision>
  <cp:lastPrinted>2004-03-23T21:00:00Z</cp:lastPrinted>
  <dcterms:created xsi:type="dcterms:W3CDTF">2017-04-30T05:23:00Z</dcterms:created>
  <dcterms:modified xsi:type="dcterms:W3CDTF">2017-05-02T05:16:00Z</dcterms:modified>
</cp:coreProperties>
</file>