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 87</w:t>
            </w:r>
          </w:p>
          <w:p w:rsidR="009C103D" w:rsidRPr="00CB255A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FL-FPR-170001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1761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6144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176144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6144"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1761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614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176144" w:rsidRDefault="001761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6144">
              <w:rPr>
                <w:rFonts w:ascii="Tahoma" w:hAnsi="Tahoma" w:cs="Tahoma"/>
                <w:sz w:val="20"/>
                <w:szCs w:val="20"/>
              </w:rPr>
              <w:t>516</w:t>
            </w:r>
            <w:r w:rsidR="00946B7F" w:rsidRPr="001761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176144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176144" w:rsidRPr="00176144" w:rsidRDefault="009748D6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614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176144" w:rsidRDefault="00176144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6144">
              <w:rPr>
                <w:rFonts w:ascii="Tahoma" w:hAnsi="Tahoma" w:cs="Tahoma"/>
                <w:sz w:val="20"/>
                <w:szCs w:val="20"/>
              </w:rPr>
              <w:t>0</w:t>
            </w:r>
            <w:r w:rsidR="00946B7F" w:rsidRPr="001761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17614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FA6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262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FA622D">
              <w:rPr>
                <w:rFonts w:ascii="Tahoma" w:hAnsi="Tahoma" w:cs="Tahoma"/>
                <w:sz w:val="20"/>
                <w:szCs w:val="20"/>
              </w:rPr>
              <w:t>26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12CFE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971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Hamlet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631CE" w:rsidRDefault="00A631CE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 w:rsidTr="0017614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6F6FD3" w:rsidRPr="00D526C1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26C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D526C1" w:rsidRDefault="006F6FD3" w:rsidP="00FA622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26C1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FA622D">
              <w:rPr>
                <w:rFonts w:ascii="Tahoma" w:hAnsi="Tahoma" w:cs="Tahoma"/>
                <w:sz w:val="20"/>
                <w:szCs w:val="20"/>
              </w:rPr>
              <w:t>27</w:t>
            </w:r>
            <w:r w:rsidRPr="00D526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A622D">
              <w:rPr>
                <w:rFonts w:ascii="Tahoma" w:hAnsi="Tahoma" w:cs="Tahoma"/>
                <w:sz w:val="20"/>
                <w:szCs w:val="20"/>
              </w:rPr>
              <w:t>0014</w:t>
            </w:r>
            <w:r w:rsidRPr="00D52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D526C1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D526C1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D526C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>17_</w:t>
            </w:r>
            <w:r w:rsidR="00251DA5">
              <w:rPr>
                <w:rFonts w:ascii="Arial" w:hAnsi="Arial" w:cs="Arial"/>
                <w:sz w:val="20"/>
                <w:szCs w:val="20"/>
              </w:rPr>
              <w:t>MM87</w:t>
            </w:r>
            <w:r w:rsidR="00695C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>
              <w:rPr>
                <w:rFonts w:ascii="Arial" w:hAnsi="Arial" w:cs="Arial"/>
                <w:sz w:val="20"/>
                <w:szCs w:val="20"/>
              </w:rPr>
              <w:t>704</w:t>
            </w:r>
            <w:r w:rsidR="00A631CE">
              <w:rPr>
                <w:rFonts w:ascii="Arial" w:hAnsi="Arial" w:cs="Arial"/>
                <w:sz w:val="20"/>
                <w:szCs w:val="20"/>
              </w:rPr>
              <w:t>2</w:t>
            </w:r>
            <w:r w:rsidR="00FA622D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262C17" w:rsidRPr="00F2524C">
                <w:rPr>
                  <w:rStyle w:val="Hyperlink"/>
                </w:rPr>
                <w:t>Blue.sit.unit@gmail.com</w:t>
              </w:r>
            </w:hyperlink>
            <w:r w:rsidR="00262C17">
              <w:t xml:space="preserve"> (</w:t>
            </w:r>
            <w:r w:rsidR="00251DA5">
              <w:t>Scott Hamlett</w:t>
            </w:r>
            <w:r w:rsidR="00262C17">
              <w:t>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 w:rsidTr="0017614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9748D6" w:rsidRPr="00D526C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26C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526C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526C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D526C1" w:rsidRDefault="006F6FD3" w:rsidP="00FA62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6C1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FA622D">
              <w:rPr>
                <w:rFonts w:ascii="Tahoma" w:hAnsi="Tahoma" w:cs="Tahoma"/>
                <w:sz w:val="20"/>
                <w:szCs w:val="20"/>
              </w:rPr>
              <w:t>27</w:t>
            </w:r>
            <w:r w:rsidRPr="00D526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A622D">
              <w:rPr>
                <w:rFonts w:ascii="Tahoma" w:hAnsi="Tahoma" w:cs="Tahoma"/>
                <w:sz w:val="20"/>
                <w:szCs w:val="20"/>
              </w:rPr>
              <w:t>0350</w:t>
            </w:r>
            <w:r w:rsidRPr="00D52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D526C1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D526C1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D526C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E865E1" w:rsidRDefault="00176144" w:rsidP="00251DA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A622D">
              <w:rPr>
                <w:rFonts w:ascii="Tahoma" w:hAnsi="Tahoma" w:cs="Tahoma"/>
                <w:sz w:val="20"/>
                <w:szCs w:val="20"/>
              </w:rPr>
              <w:t>tarted interpretation with 04/26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3389">
              <w:rPr>
                <w:rFonts w:ascii="Tahoma" w:hAnsi="Tahoma" w:cs="Tahoma"/>
                <w:sz w:val="20"/>
                <w:szCs w:val="20"/>
              </w:rPr>
              <w:t>IR heat perimeter.</w:t>
            </w:r>
          </w:p>
          <w:p w:rsidR="00A971DA" w:rsidRPr="00F30F2F" w:rsidRDefault="00A971DA" w:rsidP="00F30F2F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F30F2F" w:rsidRDefault="00D526C1" w:rsidP="00251DA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fire growth</w:t>
            </w:r>
          </w:p>
          <w:p w:rsidR="00D526C1" w:rsidRPr="00D526C1" w:rsidRDefault="00D526C1" w:rsidP="00D526C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526C1" w:rsidRPr="00E865E1" w:rsidRDefault="00D526C1" w:rsidP="00FA62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of scattered heat on the southeast side of fire.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bookmarkStart w:id="0" w:name="_GoBack"/>
            <w:r w:rsidR="00FA622D">
              <w:rPr>
                <w:noProof/>
              </w:rPr>
              <w:drawing>
                <wp:inline distT="0" distB="0" distL="0" distR="0" wp14:anchorId="3AB168B8" wp14:editId="16B68033">
                  <wp:extent cx="2842260" cy="218911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945" cy="219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C6" w:rsidRDefault="005F09C6">
      <w:r>
        <w:separator/>
      </w:r>
    </w:p>
  </w:endnote>
  <w:endnote w:type="continuationSeparator" w:id="0">
    <w:p w:rsidR="005F09C6" w:rsidRDefault="005F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C6" w:rsidRDefault="005F09C6">
      <w:r>
        <w:separator/>
      </w:r>
    </w:p>
  </w:footnote>
  <w:footnote w:type="continuationSeparator" w:id="0">
    <w:p w:rsidR="005F09C6" w:rsidRDefault="005F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20A"/>
    <w:rsid w:val="000065AC"/>
    <w:rsid w:val="000119B3"/>
    <w:rsid w:val="00024728"/>
    <w:rsid w:val="000309F5"/>
    <w:rsid w:val="00031C00"/>
    <w:rsid w:val="000741B8"/>
    <w:rsid w:val="00084EE0"/>
    <w:rsid w:val="0008648E"/>
    <w:rsid w:val="000A7237"/>
    <w:rsid w:val="000D0971"/>
    <w:rsid w:val="000E593E"/>
    <w:rsid w:val="00105747"/>
    <w:rsid w:val="00111723"/>
    <w:rsid w:val="00112CFE"/>
    <w:rsid w:val="00112E53"/>
    <w:rsid w:val="00133DB7"/>
    <w:rsid w:val="001378E5"/>
    <w:rsid w:val="00176144"/>
    <w:rsid w:val="00181A56"/>
    <w:rsid w:val="001820E8"/>
    <w:rsid w:val="001958B6"/>
    <w:rsid w:val="001B4ED2"/>
    <w:rsid w:val="001C45E7"/>
    <w:rsid w:val="001C4970"/>
    <w:rsid w:val="001E67D7"/>
    <w:rsid w:val="002120ED"/>
    <w:rsid w:val="0022172E"/>
    <w:rsid w:val="00227CA9"/>
    <w:rsid w:val="00247924"/>
    <w:rsid w:val="00251DA5"/>
    <w:rsid w:val="00262C17"/>
    <w:rsid w:val="00262E34"/>
    <w:rsid w:val="00273F7D"/>
    <w:rsid w:val="00276E9F"/>
    <w:rsid w:val="0027748D"/>
    <w:rsid w:val="002900E6"/>
    <w:rsid w:val="00297DCA"/>
    <w:rsid w:val="002A29A4"/>
    <w:rsid w:val="002C2359"/>
    <w:rsid w:val="002C3420"/>
    <w:rsid w:val="002C53B8"/>
    <w:rsid w:val="002C56B3"/>
    <w:rsid w:val="002C66B5"/>
    <w:rsid w:val="00304E94"/>
    <w:rsid w:val="00320B15"/>
    <w:rsid w:val="00325456"/>
    <w:rsid w:val="00352CCF"/>
    <w:rsid w:val="00370C7E"/>
    <w:rsid w:val="003734A5"/>
    <w:rsid w:val="0038015F"/>
    <w:rsid w:val="003907E2"/>
    <w:rsid w:val="003D6393"/>
    <w:rsid w:val="003E408D"/>
    <w:rsid w:val="003F20F3"/>
    <w:rsid w:val="00417B9F"/>
    <w:rsid w:val="00470024"/>
    <w:rsid w:val="004A3D98"/>
    <w:rsid w:val="00511086"/>
    <w:rsid w:val="00517A92"/>
    <w:rsid w:val="00535DAF"/>
    <w:rsid w:val="00554C56"/>
    <w:rsid w:val="005B320F"/>
    <w:rsid w:val="005B3BC3"/>
    <w:rsid w:val="005D3389"/>
    <w:rsid w:val="005E1F94"/>
    <w:rsid w:val="005E599A"/>
    <w:rsid w:val="005F09C6"/>
    <w:rsid w:val="0063737D"/>
    <w:rsid w:val="006446A6"/>
    <w:rsid w:val="00650FBF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96229"/>
    <w:rsid w:val="007B2F7F"/>
    <w:rsid w:val="007B47FD"/>
    <w:rsid w:val="007B6756"/>
    <w:rsid w:val="007C3717"/>
    <w:rsid w:val="007C578A"/>
    <w:rsid w:val="007F5B34"/>
    <w:rsid w:val="008605B9"/>
    <w:rsid w:val="008838BA"/>
    <w:rsid w:val="008905E1"/>
    <w:rsid w:val="008A163F"/>
    <w:rsid w:val="00935C5E"/>
    <w:rsid w:val="00945423"/>
    <w:rsid w:val="00946B7F"/>
    <w:rsid w:val="00957ADC"/>
    <w:rsid w:val="009748D6"/>
    <w:rsid w:val="00984EEB"/>
    <w:rsid w:val="00995540"/>
    <w:rsid w:val="009C0188"/>
    <w:rsid w:val="009C103D"/>
    <w:rsid w:val="009C2908"/>
    <w:rsid w:val="00A00EED"/>
    <w:rsid w:val="00A107F0"/>
    <w:rsid w:val="00A11F64"/>
    <w:rsid w:val="00A2031B"/>
    <w:rsid w:val="00A21735"/>
    <w:rsid w:val="00A36480"/>
    <w:rsid w:val="00A56502"/>
    <w:rsid w:val="00A631CE"/>
    <w:rsid w:val="00A971DA"/>
    <w:rsid w:val="00AA7839"/>
    <w:rsid w:val="00B0175F"/>
    <w:rsid w:val="00B4060B"/>
    <w:rsid w:val="00B47467"/>
    <w:rsid w:val="00B57E56"/>
    <w:rsid w:val="00B67B2F"/>
    <w:rsid w:val="00B770B9"/>
    <w:rsid w:val="00BA3BCA"/>
    <w:rsid w:val="00BD0A6F"/>
    <w:rsid w:val="00BD3B17"/>
    <w:rsid w:val="00BD42BB"/>
    <w:rsid w:val="00C042FE"/>
    <w:rsid w:val="00C503E4"/>
    <w:rsid w:val="00C571CF"/>
    <w:rsid w:val="00C61171"/>
    <w:rsid w:val="00C94D08"/>
    <w:rsid w:val="00C954AF"/>
    <w:rsid w:val="00CB08C0"/>
    <w:rsid w:val="00CB255A"/>
    <w:rsid w:val="00CB5494"/>
    <w:rsid w:val="00CE793D"/>
    <w:rsid w:val="00CF7169"/>
    <w:rsid w:val="00D21D36"/>
    <w:rsid w:val="00D526C1"/>
    <w:rsid w:val="00DC6D9B"/>
    <w:rsid w:val="00DF1A03"/>
    <w:rsid w:val="00E047BF"/>
    <w:rsid w:val="00E224A9"/>
    <w:rsid w:val="00E32D4F"/>
    <w:rsid w:val="00E63EB3"/>
    <w:rsid w:val="00E865E1"/>
    <w:rsid w:val="00EF1CE3"/>
    <w:rsid w:val="00EF76FD"/>
    <w:rsid w:val="00F06EF9"/>
    <w:rsid w:val="00F06F6C"/>
    <w:rsid w:val="00F30F2F"/>
    <w:rsid w:val="00F42C14"/>
    <w:rsid w:val="00F4399E"/>
    <w:rsid w:val="00F47EFA"/>
    <w:rsid w:val="00F74181"/>
    <w:rsid w:val="00FA622D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lue.sit.un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17</cp:revision>
  <cp:lastPrinted>2004-03-23T21:00:00Z</cp:lastPrinted>
  <dcterms:created xsi:type="dcterms:W3CDTF">2017-04-21T06:16:00Z</dcterms:created>
  <dcterms:modified xsi:type="dcterms:W3CDTF">2017-04-27T07:56:00Z</dcterms:modified>
</cp:coreProperties>
</file>