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869F4" w:rsidRDefault="001761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516</w:t>
            </w:r>
            <w:r w:rsidR="00946B7F"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5869F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5869F4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176144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5869F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586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5869F4">
              <w:rPr>
                <w:rFonts w:ascii="Tahoma" w:hAnsi="Tahoma" w:cs="Tahoma"/>
                <w:sz w:val="20"/>
                <w:szCs w:val="20"/>
              </w:rPr>
              <w:t>28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07C07" w:rsidRDefault="00407C07" w:rsidP="00407C07">
            <w:r>
              <w:t>Laurie Oliver</w:t>
            </w:r>
          </w:p>
          <w:p w:rsidR="00407C07" w:rsidRDefault="00407C07" w:rsidP="00407C07">
            <w:r>
              <w:t>970-759-9611</w:t>
            </w:r>
          </w:p>
          <w:p w:rsidR="009748D6" w:rsidRPr="00CB255A" w:rsidRDefault="009748D6" w:rsidP="00407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D04A6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CD04A6" w:rsidRPr="00A631CE" w:rsidRDefault="00CD04A6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5869F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5869F4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869F4" w:rsidRDefault="006F6FD3" w:rsidP="005869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5869F4" w:rsidRPr="005869F4">
              <w:rPr>
                <w:rFonts w:ascii="Tahoma" w:hAnsi="Tahoma" w:cs="Tahoma"/>
                <w:sz w:val="20"/>
                <w:szCs w:val="20"/>
              </w:rPr>
              <w:t>28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869F4" w:rsidRPr="005869F4">
              <w:rPr>
                <w:rFonts w:ascii="Tahoma" w:hAnsi="Tahoma" w:cs="Tahoma"/>
                <w:sz w:val="20"/>
                <w:szCs w:val="20"/>
              </w:rPr>
              <w:t>2353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5869F4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5869F4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5869F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5869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869F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869F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5869F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5869F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5869F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9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9F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5869F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5869F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17_</w:t>
            </w:r>
            <w:r w:rsidR="00251DA5" w:rsidRPr="005869F4">
              <w:rPr>
                <w:rFonts w:ascii="Arial" w:hAnsi="Arial" w:cs="Arial"/>
                <w:sz w:val="20"/>
                <w:szCs w:val="20"/>
              </w:rPr>
              <w:t>MM87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 w:rsidRPr="005869F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>704</w:t>
            </w:r>
            <w:r w:rsidR="00A631CE" w:rsidRPr="005869F4">
              <w:rPr>
                <w:rFonts w:ascii="Arial" w:hAnsi="Arial" w:cs="Arial"/>
                <w:sz w:val="20"/>
                <w:szCs w:val="20"/>
              </w:rPr>
              <w:t>2</w:t>
            </w:r>
            <w:r w:rsidR="00407C07" w:rsidRPr="005869F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42C14" w:rsidRPr="005869F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7C07" w:rsidRPr="005869F4" w:rsidRDefault="00F42C14" w:rsidP="00407C07">
            <w:r w:rsidRPr="005869F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5869F4">
              <w:rPr>
                <w:rFonts w:ascii="Arial" w:hAnsi="Arial" w:cs="Arial"/>
                <w:sz w:val="20"/>
                <w:szCs w:val="20"/>
              </w:rPr>
              <w:t>: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07" w:rsidRPr="005869F4">
              <w:t>Laurie Oliver</w:t>
            </w:r>
          </w:p>
          <w:p w:rsidR="00407C07" w:rsidRPr="005869F4" w:rsidRDefault="00407C07" w:rsidP="00407C07">
            <w:r w:rsidRPr="005869F4">
              <w:t>970-759-9611</w:t>
            </w:r>
          </w:p>
          <w:p w:rsidR="00407C07" w:rsidRDefault="00B343E5" w:rsidP="00407C07">
            <w:hyperlink r:id="rId7" w:history="1">
              <w:r w:rsidR="00407C07" w:rsidRPr="005869F4">
                <w:rPr>
                  <w:rStyle w:val="Hyperlink"/>
                </w:rPr>
                <w:t>Cowbell.plans@gmail.com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5869F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869F4" w:rsidRDefault="006F6FD3" w:rsidP="005869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5869F4" w:rsidRPr="005869F4">
              <w:rPr>
                <w:rFonts w:ascii="Tahoma" w:hAnsi="Tahoma" w:cs="Tahoma"/>
                <w:sz w:val="20"/>
                <w:szCs w:val="20"/>
              </w:rPr>
              <w:t>29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869F4" w:rsidRPr="005869F4">
              <w:rPr>
                <w:rFonts w:ascii="Tahoma" w:hAnsi="Tahoma" w:cs="Tahoma"/>
                <w:sz w:val="20"/>
                <w:szCs w:val="20"/>
              </w:rPr>
              <w:t>0355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5869F4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5869F4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5869F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E865E1" w:rsidRPr="005869F4" w:rsidRDefault="00176144" w:rsidP="005869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S</w:t>
            </w:r>
            <w:r w:rsidR="00407C07" w:rsidRPr="005869F4">
              <w:rPr>
                <w:rFonts w:ascii="Tahoma" w:hAnsi="Tahoma" w:cs="Tahoma"/>
                <w:sz w:val="20"/>
                <w:szCs w:val="20"/>
              </w:rPr>
              <w:t>tarted interpretation with 04/28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389" w:rsidRPr="005869F4">
              <w:rPr>
                <w:rFonts w:ascii="Tahoma" w:hAnsi="Tahoma" w:cs="Tahoma"/>
                <w:sz w:val="20"/>
                <w:szCs w:val="20"/>
              </w:rPr>
              <w:t>IR heat perimeter.</w:t>
            </w:r>
          </w:p>
          <w:p w:rsidR="0057041B" w:rsidRPr="005869F4" w:rsidRDefault="0057041B" w:rsidP="005869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No change in fire acres.</w:t>
            </w:r>
          </w:p>
          <w:p w:rsidR="005869F4" w:rsidRPr="005869F4" w:rsidRDefault="005869F4" w:rsidP="005869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A few isolated heat sources on both the west and east side of the fire.</w:t>
            </w:r>
          </w:p>
          <w:p w:rsidR="005869F4" w:rsidRDefault="005869F4" w:rsidP="005869F4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45EBD" wp14:editId="2AD8B88E">
                  <wp:extent cx="3228975" cy="1828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9F4" w:rsidRDefault="005869F4" w:rsidP="005869F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islands of intense heat on the central/east side of the fire.</w:t>
            </w:r>
          </w:p>
          <w:p w:rsidR="005869F4" w:rsidRPr="005869F4" w:rsidRDefault="005869F4" w:rsidP="005869F4">
            <w:pPr>
              <w:pStyle w:val="ListParagraph"/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6F0B2F" wp14:editId="449D3983">
                  <wp:extent cx="2162175" cy="2438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199" w:rsidRPr="00245199" w:rsidRDefault="00245199" w:rsidP="0024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5199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E5" w:rsidRDefault="00B343E5">
      <w:r>
        <w:separator/>
      </w:r>
    </w:p>
  </w:endnote>
  <w:endnote w:type="continuationSeparator" w:id="0">
    <w:p w:rsidR="00B343E5" w:rsidRDefault="00B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E5" w:rsidRDefault="00B343E5">
      <w:r>
        <w:separator/>
      </w:r>
    </w:p>
  </w:footnote>
  <w:footnote w:type="continuationSeparator" w:id="0">
    <w:p w:rsidR="00B343E5" w:rsidRDefault="00B3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73C"/>
    <w:multiLevelType w:val="hybridMultilevel"/>
    <w:tmpl w:val="5A10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5190"/>
    <w:multiLevelType w:val="hybridMultilevel"/>
    <w:tmpl w:val="9D0EC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11723"/>
    <w:rsid w:val="00112CFE"/>
    <w:rsid w:val="00112E53"/>
    <w:rsid w:val="00133DB7"/>
    <w:rsid w:val="001378E5"/>
    <w:rsid w:val="00176144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5199"/>
    <w:rsid w:val="00247924"/>
    <w:rsid w:val="00251DA5"/>
    <w:rsid w:val="00262C17"/>
    <w:rsid w:val="00262E34"/>
    <w:rsid w:val="00273F7D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C4FAD"/>
    <w:rsid w:val="003D6393"/>
    <w:rsid w:val="003E408D"/>
    <w:rsid w:val="003F20F3"/>
    <w:rsid w:val="00407C07"/>
    <w:rsid w:val="00417B9F"/>
    <w:rsid w:val="00470024"/>
    <w:rsid w:val="004A3D98"/>
    <w:rsid w:val="00511086"/>
    <w:rsid w:val="00517A92"/>
    <w:rsid w:val="00535DAF"/>
    <w:rsid w:val="00546E91"/>
    <w:rsid w:val="00554C56"/>
    <w:rsid w:val="0057041B"/>
    <w:rsid w:val="005869F4"/>
    <w:rsid w:val="005B320F"/>
    <w:rsid w:val="005B3BC3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3717"/>
    <w:rsid w:val="007C578A"/>
    <w:rsid w:val="007F5B34"/>
    <w:rsid w:val="008605B9"/>
    <w:rsid w:val="008838BA"/>
    <w:rsid w:val="008905E1"/>
    <w:rsid w:val="008A163F"/>
    <w:rsid w:val="008E6B3B"/>
    <w:rsid w:val="00935C5E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B0175F"/>
    <w:rsid w:val="00B343E5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71CF"/>
    <w:rsid w:val="00C61171"/>
    <w:rsid w:val="00C94D08"/>
    <w:rsid w:val="00C954AF"/>
    <w:rsid w:val="00CB08C0"/>
    <w:rsid w:val="00CB255A"/>
    <w:rsid w:val="00CB5494"/>
    <w:rsid w:val="00CD04A6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63EB3"/>
    <w:rsid w:val="00E6689A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23</cp:revision>
  <cp:lastPrinted>2004-03-23T21:00:00Z</cp:lastPrinted>
  <dcterms:created xsi:type="dcterms:W3CDTF">2017-04-21T06:16:00Z</dcterms:created>
  <dcterms:modified xsi:type="dcterms:W3CDTF">2017-04-29T07:59:00Z</dcterms:modified>
</cp:coreProperties>
</file>