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51DA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 87</w:t>
            </w:r>
          </w:p>
          <w:p w:rsidR="009C103D" w:rsidRPr="00CB255A" w:rsidRDefault="00251DA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FL-FPR-170001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93A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17614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6144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C103D" w:rsidRPr="00176144" w:rsidRDefault="00695C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6144">
              <w:rPr>
                <w:rFonts w:ascii="Arial" w:hAnsi="Arial" w:cs="Arial"/>
                <w:sz w:val="20"/>
                <w:szCs w:val="20"/>
              </w:rPr>
              <w:t>678-320-3003</w:t>
            </w:r>
          </w:p>
        </w:tc>
        <w:tc>
          <w:tcPr>
            <w:tcW w:w="1250" w:type="pct"/>
          </w:tcPr>
          <w:p w:rsidR="009748D6" w:rsidRPr="00793A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A2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793A20" w:rsidRDefault="001761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3A20">
              <w:rPr>
                <w:rFonts w:ascii="Tahoma" w:hAnsi="Tahoma" w:cs="Tahoma"/>
                <w:sz w:val="20"/>
                <w:szCs w:val="20"/>
              </w:rPr>
              <w:t>516</w:t>
            </w:r>
            <w:r w:rsidR="00946B7F" w:rsidRPr="00793A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793A20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176144" w:rsidRPr="00793A20" w:rsidRDefault="009748D6" w:rsidP="002120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A2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176144" w:rsidRDefault="00176144" w:rsidP="002120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A20">
              <w:rPr>
                <w:rFonts w:ascii="Tahoma" w:hAnsi="Tahoma" w:cs="Tahoma"/>
                <w:sz w:val="20"/>
                <w:szCs w:val="20"/>
              </w:rPr>
              <w:t>0</w:t>
            </w:r>
            <w:r w:rsidR="00946B7F" w:rsidRPr="00793A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793A20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93A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A2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95C65" w:rsidRPr="00793A20" w:rsidRDefault="005869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3A20">
              <w:rPr>
                <w:rFonts w:ascii="Tahoma" w:hAnsi="Tahoma" w:cs="Tahoma"/>
                <w:sz w:val="20"/>
                <w:szCs w:val="20"/>
              </w:rPr>
              <w:t>2</w:t>
            </w:r>
            <w:r w:rsidR="00793A20" w:rsidRPr="00793A20">
              <w:rPr>
                <w:rFonts w:ascii="Tahoma" w:hAnsi="Tahoma" w:cs="Tahoma"/>
                <w:sz w:val="20"/>
                <w:szCs w:val="20"/>
              </w:rPr>
              <w:t>151</w:t>
            </w:r>
            <w:r w:rsidR="00262C17" w:rsidRPr="00793A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C65" w:rsidRPr="00793A20">
              <w:rPr>
                <w:rFonts w:ascii="Tahoma" w:hAnsi="Tahoma" w:cs="Tahoma"/>
                <w:sz w:val="20"/>
                <w:szCs w:val="20"/>
              </w:rPr>
              <w:t>EDT</w:t>
            </w:r>
          </w:p>
          <w:p w:rsidR="00BD0A6F" w:rsidRPr="00793A2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3A2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93A2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1B2BC1" w:rsidRDefault="003D6393" w:rsidP="00793A2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93A20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793A20" w:rsidRPr="00793A20">
              <w:rPr>
                <w:rFonts w:ascii="Tahoma" w:hAnsi="Tahoma" w:cs="Tahoma"/>
                <w:sz w:val="20"/>
                <w:szCs w:val="20"/>
              </w:rPr>
              <w:t>29</w:t>
            </w:r>
            <w:r w:rsidRPr="00793A20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93A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93A20" w:rsidP="00112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BD0A6F" w:rsidRDefault="009C10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C103D" w:rsidRPr="009C103D" w:rsidRDefault="009C10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1B4ED2" w:rsidRDefault="001B4ED2" w:rsidP="00C95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4ED2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407C07" w:rsidRDefault="00407C07" w:rsidP="00407C07">
            <w:r>
              <w:t>Laurie Oliver</w:t>
            </w:r>
          </w:p>
          <w:p w:rsidR="00407C07" w:rsidRDefault="00407C07" w:rsidP="00407C07">
            <w:r>
              <w:t>970-759-9611</w:t>
            </w:r>
          </w:p>
          <w:p w:rsidR="009748D6" w:rsidRPr="00CB255A" w:rsidRDefault="009748D6" w:rsidP="00407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A631CE" w:rsidP="00E865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6203F">
              <w:rPr>
                <w:rFonts w:ascii="Tahoma" w:hAnsi="Tahoma" w:cs="Tahoma"/>
                <w:sz w:val="20"/>
                <w:szCs w:val="20"/>
              </w:rPr>
              <w:t>87</w:t>
            </w:r>
            <w:bookmarkStart w:id="0" w:name="_GoBack"/>
            <w:bookmarkEnd w:id="0"/>
          </w:p>
          <w:p w:rsidR="00CD04A6" w:rsidRPr="00A631CE" w:rsidRDefault="00CD04A6" w:rsidP="00E865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9C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C103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D6393" w:rsidP="001B4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Johnson,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4542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B4ED2">
              <w:rPr>
                <w:rFonts w:ascii="Tahoma" w:hAnsi="Tahoma" w:cs="Tahoma"/>
                <w:sz w:val="20"/>
                <w:szCs w:val="20"/>
              </w:rPr>
              <w:t>Woody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6F6F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6FD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6F6FD3" w:rsidRDefault="00E865E1" w:rsidP="00A631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865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63E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Heat Perimeter/Isolated, Scattered and Intense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Sources</w:t>
            </w:r>
          </w:p>
        </w:tc>
      </w:tr>
      <w:tr w:rsidR="009748D6" w:rsidRPr="000309F5" w:rsidTr="005869F4">
        <w:trPr>
          <w:trHeight w:val="614"/>
        </w:trPr>
        <w:tc>
          <w:tcPr>
            <w:tcW w:w="1250" w:type="pct"/>
            <w:gridSpan w:val="2"/>
            <w:shd w:val="clear" w:color="auto" w:fill="auto"/>
          </w:tcPr>
          <w:p w:rsidR="006F6FD3" w:rsidRPr="00793A20" w:rsidRDefault="009748D6" w:rsidP="00227C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A2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93A20" w:rsidRDefault="006F6FD3" w:rsidP="00793A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A20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793A20" w:rsidRPr="00793A20">
              <w:rPr>
                <w:rFonts w:ascii="Tahoma" w:hAnsi="Tahoma" w:cs="Tahoma"/>
                <w:sz w:val="20"/>
                <w:szCs w:val="20"/>
              </w:rPr>
              <w:t>29</w:t>
            </w:r>
            <w:r w:rsidRPr="00793A2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93A20" w:rsidRPr="00793A20">
              <w:rPr>
                <w:rFonts w:ascii="Tahoma" w:hAnsi="Tahoma" w:cs="Tahoma"/>
                <w:sz w:val="20"/>
                <w:szCs w:val="20"/>
              </w:rPr>
              <w:t>2204</w:t>
            </w:r>
            <w:r w:rsidRPr="00793A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793A20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793A20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793A20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  <w:shd w:val="clear" w:color="auto" w:fill="auto"/>
          </w:tcPr>
          <w:p w:rsidR="00A2031B" w:rsidRPr="005869F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69F4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5869F4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69F4">
              <w:rPr>
                <w:rFonts w:ascii="Tahoma" w:hAnsi="Tahoma" w:cs="Tahoma"/>
                <w:sz w:val="20"/>
                <w:szCs w:val="20"/>
              </w:rPr>
              <w:t>NIFC FTP</w:t>
            </w:r>
            <w:r w:rsidR="009C103D" w:rsidRPr="005869F4">
              <w:rPr>
                <w:rFonts w:ascii="Tahoma" w:hAnsi="Tahoma" w:cs="Tahoma"/>
                <w:sz w:val="20"/>
                <w:szCs w:val="20"/>
              </w:rPr>
              <w:t xml:space="preserve"> – 4 Shapefiles, KMZ files, </w:t>
            </w:r>
            <w:r w:rsidR="00325456" w:rsidRPr="005869F4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9C103D" w:rsidRPr="005869F4">
              <w:rPr>
                <w:rFonts w:ascii="Tahoma" w:hAnsi="Tahoma" w:cs="Tahoma"/>
                <w:sz w:val="20"/>
                <w:szCs w:val="20"/>
              </w:rPr>
              <w:t>Log and PDF Map</w:t>
            </w:r>
          </w:p>
          <w:p w:rsidR="00A2031B" w:rsidRPr="005869F4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69F4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5869F4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5869F4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869F4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820E8" w:rsidRPr="005869F4" w:rsidRDefault="00C954AF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9F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869F4"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 w:rsidRPr="005869F4">
              <w:rPr>
                <w:rFonts w:ascii="Arial" w:hAnsi="Arial" w:cs="Arial"/>
                <w:sz w:val="20"/>
                <w:szCs w:val="20"/>
              </w:rPr>
              <w:t>/southern/</w:t>
            </w:r>
            <w:r w:rsidR="00695C65" w:rsidRPr="005869F4">
              <w:rPr>
                <w:rFonts w:ascii="Arial" w:hAnsi="Arial" w:cs="Arial"/>
                <w:sz w:val="20"/>
                <w:szCs w:val="20"/>
              </w:rPr>
              <w:t>Florida</w:t>
            </w:r>
            <w:r w:rsidR="001820E8" w:rsidRPr="005869F4">
              <w:rPr>
                <w:rFonts w:ascii="Arial" w:hAnsi="Arial" w:cs="Arial"/>
                <w:sz w:val="20"/>
                <w:szCs w:val="20"/>
              </w:rPr>
              <w:t>/</w:t>
            </w:r>
            <w:r w:rsidR="00695C65" w:rsidRPr="005869F4">
              <w:rPr>
                <w:rFonts w:ascii="Arial" w:hAnsi="Arial" w:cs="Arial"/>
                <w:sz w:val="20"/>
                <w:szCs w:val="20"/>
              </w:rPr>
              <w:t>17_</w:t>
            </w:r>
            <w:r w:rsidR="00251DA5" w:rsidRPr="005869F4">
              <w:rPr>
                <w:rFonts w:ascii="Arial" w:hAnsi="Arial" w:cs="Arial"/>
                <w:sz w:val="20"/>
                <w:szCs w:val="20"/>
              </w:rPr>
              <w:t>MM87</w:t>
            </w:r>
            <w:r w:rsidR="00695C65" w:rsidRPr="00586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9A4" w:rsidRPr="005869F4">
              <w:rPr>
                <w:rFonts w:ascii="Arial" w:hAnsi="Arial" w:cs="Arial"/>
                <w:sz w:val="20"/>
                <w:szCs w:val="20"/>
              </w:rPr>
              <w:t>/IR/201</w:t>
            </w:r>
            <w:r w:rsidR="009C103D" w:rsidRPr="005869F4">
              <w:rPr>
                <w:rFonts w:ascii="Arial" w:hAnsi="Arial" w:cs="Arial"/>
                <w:sz w:val="20"/>
                <w:szCs w:val="20"/>
              </w:rPr>
              <w:t>704</w:t>
            </w:r>
            <w:r w:rsidR="001B2BC1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F42C14" w:rsidRPr="005869F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07C07" w:rsidRPr="005869F4" w:rsidRDefault="00F42C14" w:rsidP="00407C07">
            <w:r w:rsidRPr="005869F4">
              <w:rPr>
                <w:rFonts w:ascii="Arial" w:hAnsi="Arial" w:cs="Arial"/>
                <w:sz w:val="20"/>
                <w:szCs w:val="20"/>
              </w:rPr>
              <w:t>Email to</w:t>
            </w:r>
            <w:r w:rsidR="00E32D4F" w:rsidRPr="005869F4">
              <w:rPr>
                <w:rFonts w:ascii="Arial" w:hAnsi="Arial" w:cs="Arial"/>
                <w:sz w:val="20"/>
                <w:szCs w:val="20"/>
              </w:rPr>
              <w:t>:</w:t>
            </w:r>
            <w:r w:rsidR="009C103D" w:rsidRPr="00586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C07" w:rsidRPr="005869F4">
              <w:t>Laurie Oliver</w:t>
            </w:r>
          </w:p>
          <w:p w:rsidR="00407C07" w:rsidRPr="005869F4" w:rsidRDefault="00407C07" w:rsidP="00407C07">
            <w:r w:rsidRPr="005869F4">
              <w:t>970-759-9611</w:t>
            </w:r>
          </w:p>
          <w:p w:rsidR="00407C07" w:rsidRDefault="00882868" w:rsidP="00407C07">
            <w:hyperlink r:id="rId7" w:history="1">
              <w:r w:rsidR="00407C07" w:rsidRPr="005869F4">
                <w:rPr>
                  <w:rStyle w:val="Hyperlink"/>
                </w:rPr>
                <w:t>Cowbell.plans@gmail.com</w:t>
              </w:r>
            </w:hyperlink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 w:rsidTr="00176144">
        <w:trPr>
          <w:trHeight w:val="614"/>
        </w:trPr>
        <w:tc>
          <w:tcPr>
            <w:tcW w:w="1250" w:type="pct"/>
            <w:gridSpan w:val="2"/>
            <w:shd w:val="clear" w:color="auto" w:fill="auto"/>
          </w:tcPr>
          <w:p w:rsidR="009748D6" w:rsidRPr="00793A2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A2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93A2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93A2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793A20" w:rsidRDefault="006F6FD3" w:rsidP="00793A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3A20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5869F4" w:rsidRPr="00793A20">
              <w:rPr>
                <w:rFonts w:ascii="Tahoma" w:hAnsi="Tahoma" w:cs="Tahoma"/>
                <w:sz w:val="20"/>
                <w:szCs w:val="20"/>
              </w:rPr>
              <w:t>29</w:t>
            </w:r>
            <w:r w:rsidRPr="00793A2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93A20" w:rsidRPr="00793A20">
              <w:rPr>
                <w:rFonts w:ascii="Tahoma" w:hAnsi="Tahoma" w:cs="Tahoma"/>
                <w:sz w:val="20"/>
                <w:szCs w:val="20"/>
              </w:rPr>
              <w:t>2255</w:t>
            </w:r>
            <w:r w:rsidRPr="00793A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793A20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793A20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793A20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0741B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41B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Pr="0011172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:rsidR="00E865E1" w:rsidRPr="005869F4" w:rsidRDefault="00176144" w:rsidP="005869F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69F4">
              <w:rPr>
                <w:rFonts w:ascii="Tahoma" w:hAnsi="Tahoma" w:cs="Tahoma"/>
                <w:sz w:val="20"/>
                <w:szCs w:val="20"/>
              </w:rPr>
              <w:t>S</w:t>
            </w:r>
            <w:r w:rsidR="00407C07" w:rsidRPr="005869F4">
              <w:rPr>
                <w:rFonts w:ascii="Tahoma" w:hAnsi="Tahoma" w:cs="Tahoma"/>
                <w:sz w:val="20"/>
                <w:szCs w:val="20"/>
              </w:rPr>
              <w:t>tarted interpretation with 04/</w:t>
            </w:r>
            <w:r w:rsidR="00793A20">
              <w:rPr>
                <w:rFonts w:ascii="Tahoma" w:hAnsi="Tahoma" w:cs="Tahoma"/>
                <w:sz w:val="20"/>
                <w:szCs w:val="20"/>
              </w:rPr>
              <w:t>29</w:t>
            </w:r>
            <w:r w:rsidRPr="005869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D3389" w:rsidRPr="005869F4">
              <w:rPr>
                <w:rFonts w:ascii="Tahoma" w:hAnsi="Tahoma" w:cs="Tahoma"/>
                <w:sz w:val="20"/>
                <w:szCs w:val="20"/>
              </w:rPr>
              <w:t>IR heat perimeter.</w:t>
            </w:r>
          </w:p>
          <w:p w:rsidR="009E446A" w:rsidRPr="009E446A" w:rsidRDefault="0057041B" w:rsidP="009E446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69F4">
              <w:rPr>
                <w:rFonts w:ascii="Tahoma" w:hAnsi="Tahoma" w:cs="Tahoma"/>
                <w:sz w:val="20"/>
                <w:szCs w:val="20"/>
              </w:rPr>
              <w:t>No change in fire acres.</w:t>
            </w:r>
          </w:p>
          <w:p w:rsidR="005869F4" w:rsidRPr="009E446A" w:rsidRDefault="005869F4" w:rsidP="009E446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446A">
              <w:rPr>
                <w:rFonts w:ascii="Tahoma" w:hAnsi="Tahoma" w:cs="Tahoma"/>
                <w:sz w:val="20"/>
                <w:szCs w:val="20"/>
              </w:rPr>
              <w:t>A few is</w:t>
            </w:r>
            <w:r w:rsidR="00103086">
              <w:rPr>
                <w:rFonts w:ascii="Tahoma" w:hAnsi="Tahoma" w:cs="Tahoma"/>
                <w:sz w:val="20"/>
                <w:szCs w:val="20"/>
              </w:rPr>
              <w:t xml:space="preserve">olated heat sources on </w:t>
            </w:r>
            <w:r w:rsidRPr="009E446A">
              <w:rPr>
                <w:rFonts w:ascii="Tahoma" w:hAnsi="Tahoma" w:cs="Tahoma"/>
                <w:sz w:val="20"/>
                <w:szCs w:val="20"/>
              </w:rPr>
              <w:t>east side of the fire.</w:t>
            </w:r>
          </w:p>
          <w:p w:rsidR="005869F4" w:rsidRDefault="009E446A" w:rsidP="005869F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5869F4">
              <w:rPr>
                <w:rFonts w:ascii="Tahoma" w:hAnsi="Tahoma" w:cs="Tahoma"/>
                <w:sz w:val="20"/>
                <w:szCs w:val="20"/>
              </w:rPr>
              <w:t>islands of intense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one scattered heat</w:t>
            </w:r>
            <w:r w:rsidR="005869F4">
              <w:rPr>
                <w:rFonts w:ascii="Tahoma" w:hAnsi="Tahoma" w:cs="Tahoma"/>
                <w:sz w:val="20"/>
                <w:szCs w:val="20"/>
              </w:rPr>
              <w:t xml:space="preserve"> on the central/east side of the fire.</w:t>
            </w:r>
          </w:p>
          <w:p w:rsidR="005869F4" w:rsidRPr="005869F4" w:rsidRDefault="009E446A" w:rsidP="005869F4">
            <w:pPr>
              <w:pStyle w:val="ListParagraph"/>
              <w:spacing w:line="360" w:lineRule="auto"/>
              <w:ind w:left="1080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870C02" wp14:editId="1FE486C4">
                  <wp:extent cx="2381250" cy="1971972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8843" t="24469" r="9186" b="6670"/>
                          <a:stretch/>
                        </pic:blipFill>
                        <pic:spPr bwMode="auto">
                          <a:xfrm>
                            <a:off x="0" y="0"/>
                            <a:ext cx="2386262" cy="1976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45199" w:rsidRPr="00245199" w:rsidRDefault="00245199" w:rsidP="002451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5199"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C94D08" w:rsidRPr="000309F5">
        <w:trPr>
          <w:trHeight w:val="5275"/>
        </w:trPr>
        <w:tc>
          <w:tcPr>
            <w:tcW w:w="1250" w:type="pct"/>
            <w:gridSpan w:val="4"/>
          </w:tcPr>
          <w:p w:rsidR="00C94D08" w:rsidRPr="00C94D08" w:rsidRDefault="00C94D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868" w:rsidRDefault="00882868">
      <w:r>
        <w:separator/>
      </w:r>
    </w:p>
  </w:endnote>
  <w:endnote w:type="continuationSeparator" w:id="0">
    <w:p w:rsidR="00882868" w:rsidRDefault="0088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868" w:rsidRDefault="00882868">
      <w:r>
        <w:separator/>
      </w:r>
    </w:p>
  </w:footnote>
  <w:footnote w:type="continuationSeparator" w:id="0">
    <w:p w:rsidR="00882868" w:rsidRDefault="00882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685C"/>
    <w:multiLevelType w:val="hybridMultilevel"/>
    <w:tmpl w:val="F4E46934"/>
    <w:lvl w:ilvl="0" w:tplc="4F5AB952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04032"/>
    <w:multiLevelType w:val="hybridMultilevel"/>
    <w:tmpl w:val="20ACDE0E"/>
    <w:lvl w:ilvl="0" w:tplc="B1160CF2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46"/>
    <w:multiLevelType w:val="hybridMultilevel"/>
    <w:tmpl w:val="9E20CB00"/>
    <w:lvl w:ilvl="0" w:tplc="D27215E6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49CD"/>
    <w:multiLevelType w:val="hybridMultilevel"/>
    <w:tmpl w:val="DD9676C6"/>
    <w:lvl w:ilvl="0" w:tplc="3420FF18">
      <w:start w:val="47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3073C"/>
    <w:multiLevelType w:val="hybridMultilevel"/>
    <w:tmpl w:val="5A106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A5190"/>
    <w:multiLevelType w:val="hybridMultilevel"/>
    <w:tmpl w:val="9D0EC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902A79"/>
    <w:multiLevelType w:val="hybridMultilevel"/>
    <w:tmpl w:val="9ADC8170"/>
    <w:lvl w:ilvl="0" w:tplc="8C60D3AA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20A"/>
    <w:rsid w:val="000065AC"/>
    <w:rsid w:val="000119B3"/>
    <w:rsid w:val="00024728"/>
    <w:rsid w:val="000309F5"/>
    <w:rsid w:val="00031C00"/>
    <w:rsid w:val="000741B8"/>
    <w:rsid w:val="00084EE0"/>
    <w:rsid w:val="0008648E"/>
    <w:rsid w:val="000A7237"/>
    <w:rsid w:val="000D0971"/>
    <w:rsid w:val="000E593E"/>
    <w:rsid w:val="00103086"/>
    <w:rsid w:val="00105747"/>
    <w:rsid w:val="00111723"/>
    <w:rsid w:val="00112CFE"/>
    <w:rsid w:val="00112E53"/>
    <w:rsid w:val="00133DB7"/>
    <w:rsid w:val="001378E5"/>
    <w:rsid w:val="0016203F"/>
    <w:rsid w:val="00176144"/>
    <w:rsid w:val="00181A56"/>
    <w:rsid w:val="001820E8"/>
    <w:rsid w:val="001958B6"/>
    <w:rsid w:val="001A462E"/>
    <w:rsid w:val="001B2BC1"/>
    <w:rsid w:val="001B4ED2"/>
    <w:rsid w:val="001C45E7"/>
    <w:rsid w:val="001C4970"/>
    <w:rsid w:val="001E67D7"/>
    <w:rsid w:val="002120ED"/>
    <w:rsid w:val="0022172E"/>
    <w:rsid w:val="00227CA9"/>
    <w:rsid w:val="00245199"/>
    <w:rsid w:val="00247924"/>
    <w:rsid w:val="00251DA5"/>
    <w:rsid w:val="00262C17"/>
    <w:rsid w:val="00262E34"/>
    <w:rsid w:val="00273F7D"/>
    <w:rsid w:val="00276E9F"/>
    <w:rsid w:val="0027748D"/>
    <w:rsid w:val="002900E6"/>
    <w:rsid w:val="00297DCA"/>
    <w:rsid w:val="002A29A4"/>
    <w:rsid w:val="002C2359"/>
    <w:rsid w:val="002C3420"/>
    <w:rsid w:val="002C53B8"/>
    <w:rsid w:val="002C56B3"/>
    <w:rsid w:val="002C66B5"/>
    <w:rsid w:val="00304E94"/>
    <w:rsid w:val="00320B15"/>
    <w:rsid w:val="00325456"/>
    <w:rsid w:val="00352CCF"/>
    <w:rsid w:val="00370C7E"/>
    <w:rsid w:val="003734A5"/>
    <w:rsid w:val="0038015F"/>
    <w:rsid w:val="003907E2"/>
    <w:rsid w:val="003C4FAD"/>
    <w:rsid w:val="003D6393"/>
    <w:rsid w:val="003E408D"/>
    <w:rsid w:val="003F20F3"/>
    <w:rsid w:val="00407C07"/>
    <w:rsid w:val="00417B9F"/>
    <w:rsid w:val="00470024"/>
    <w:rsid w:val="0048613B"/>
    <w:rsid w:val="004A3D98"/>
    <w:rsid w:val="00511086"/>
    <w:rsid w:val="00517A92"/>
    <w:rsid w:val="00535DAF"/>
    <w:rsid w:val="00546E91"/>
    <w:rsid w:val="00554C56"/>
    <w:rsid w:val="0057041B"/>
    <w:rsid w:val="005869F4"/>
    <w:rsid w:val="005B320F"/>
    <w:rsid w:val="005B3BC3"/>
    <w:rsid w:val="005D3389"/>
    <w:rsid w:val="005E1F94"/>
    <w:rsid w:val="005E599A"/>
    <w:rsid w:val="005F09C6"/>
    <w:rsid w:val="0063737D"/>
    <w:rsid w:val="006446A6"/>
    <w:rsid w:val="00650FBF"/>
    <w:rsid w:val="00675756"/>
    <w:rsid w:val="0068073B"/>
    <w:rsid w:val="00695C65"/>
    <w:rsid w:val="006A0137"/>
    <w:rsid w:val="006A439E"/>
    <w:rsid w:val="006A5C76"/>
    <w:rsid w:val="006D53AE"/>
    <w:rsid w:val="006E4148"/>
    <w:rsid w:val="006F6FD3"/>
    <w:rsid w:val="007158A1"/>
    <w:rsid w:val="00780E8B"/>
    <w:rsid w:val="007924FE"/>
    <w:rsid w:val="00793A20"/>
    <w:rsid w:val="00796229"/>
    <w:rsid w:val="007B2F7F"/>
    <w:rsid w:val="007B47FD"/>
    <w:rsid w:val="007B6756"/>
    <w:rsid w:val="007C3717"/>
    <w:rsid w:val="007C578A"/>
    <w:rsid w:val="007F5B34"/>
    <w:rsid w:val="008605B9"/>
    <w:rsid w:val="00882868"/>
    <w:rsid w:val="008838BA"/>
    <w:rsid w:val="008905E1"/>
    <w:rsid w:val="008A163F"/>
    <w:rsid w:val="008E47DB"/>
    <w:rsid w:val="008E6B3B"/>
    <w:rsid w:val="00935C5E"/>
    <w:rsid w:val="009444E9"/>
    <w:rsid w:val="00945423"/>
    <w:rsid w:val="00946B7F"/>
    <w:rsid w:val="00957ADC"/>
    <w:rsid w:val="009748D6"/>
    <w:rsid w:val="00984EEB"/>
    <w:rsid w:val="00995540"/>
    <w:rsid w:val="009C0188"/>
    <w:rsid w:val="009C103D"/>
    <w:rsid w:val="009C2908"/>
    <w:rsid w:val="009E446A"/>
    <w:rsid w:val="00A00EED"/>
    <w:rsid w:val="00A107F0"/>
    <w:rsid w:val="00A11F64"/>
    <w:rsid w:val="00A2031B"/>
    <w:rsid w:val="00A21735"/>
    <w:rsid w:val="00A36480"/>
    <w:rsid w:val="00A56502"/>
    <w:rsid w:val="00A631CE"/>
    <w:rsid w:val="00A971DA"/>
    <w:rsid w:val="00AA7839"/>
    <w:rsid w:val="00B0175F"/>
    <w:rsid w:val="00B343E5"/>
    <w:rsid w:val="00B4060B"/>
    <w:rsid w:val="00B47467"/>
    <w:rsid w:val="00B57E56"/>
    <w:rsid w:val="00B67B2F"/>
    <w:rsid w:val="00B770B9"/>
    <w:rsid w:val="00BA3BCA"/>
    <w:rsid w:val="00BD0A6F"/>
    <w:rsid w:val="00BD3B17"/>
    <w:rsid w:val="00BD42BB"/>
    <w:rsid w:val="00C042FE"/>
    <w:rsid w:val="00C503E4"/>
    <w:rsid w:val="00C571CF"/>
    <w:rsid w:val="00C61171"/>
    <w:rsid w:val="00C94D08"/>
    <w:rsid w:val="00C954AF"/>
    <w:rsid w:val="00CB08C0"/>
    <w:rsid w:val="00CB255A"/>
    <w:rsid w:val="00CB5494"/>
    <w:rsid w:val="00CD04A6"/>
    <w:rsid w:val="00CE793D"/>
    <w:rsid w:val="00CF7169"/>
    <w:rsid w:val="00D21D36"/>
    <w:rsid w:val="00D526C1"/>
    <w:rsid w:val="00DC6D9B"/>
    <w:rsid w:val="00DF1A03"/>
    <w:rsid w:val="00E047BF"/>
    <w:rsid w:val="00E224A9"/>
    <w:rsid w:val="00E32D4F"/>
    <w:rsid w:val="00E63EB3"/>
    <w:rsid w:val="00E6689A"/>
    <w:rsid w:val="00E865E1"/>
    <w:rsid w:val="00EF1CE3"/>
    <w:rsid w:val="00EF76FD"/>
    <w:rsid w:val="00F06EF9"/>
    <w:rsid w:val="00F06F6C"/>
    <w:rsid w:val="00F30F2F"/>
    <w:rsid w:val="00F42C14"/>
    <w:rsid w:val="00F4399E"/>
    <w:rsid w:val="00F47EFA"/>
    <w:rsid w:val="00F74181"/>
    <w:rsid w:val="00FA622D"/>
    <w:rsid w:val="00FB3C4A"/>
    <w:rsid w:val="00FB57C8"/>
    <w:rsid w:val="00FD536C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wbell.pla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Hocut, Tamara R -FS</cp:lastModifiedBy>
  <cp:revision>6</cp:revision>
  <cp:lastPrinted>2004-03-23T21:00:00Z</cp:lastPrinted>
  <dcterms:created xsi:type="dcterms:W3CDTF">2017-04-30T00:53:00Z</dcterms:created>
  <dcterms:modified xsi:type="dcterms:W3CDTF">2017-05-01T00:10:00Z</dcterms:modified>
</cp:coreProperties>
</file>