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 87</w:t>
            </w:r>
          </w:p>
          <w:p w:rsidR="009C103D" w:rsidRPr="00CB255A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FL-FPR-170001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:rsidR="00C5153D" w:rsidRPr="00CB255A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1761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176144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6144"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793A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1E42A3" w:rsidRDefault="001E42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2A3">
              <w:rPr>
                <w:rFonts w:ascii="Tahoma" w:hAnsi="Tahoma" w:cs="Tahoma"/>
                <w:sz w:val="20"/>
                <w:szCs w:val="20"/>
              </w:rPr>
              <w:t>504</w:t>
            </w:r>
            <w:r w:rsidR="00946B7F" w:rsidRPr="001E42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1E42A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176144" w:rsidRPr="001E42A3" w:rsidRDefault="009748D6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2A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176144" w:rsidRDefault="001E42A3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2A3">
              <w:rPr>
                <w:rFonts w:ascii="Tahoma" w:hAnsi="Tahoma" w:cs="Tahoma"/>
                <w:sz w:val="20"/>
                <w:szCs w:val="20"/>
              </w:rPr>
              <w:t>-12</w:t>
            </w:r>
            <w:r w:rsidR="00946B7F" w:rsidRPr="001E42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1E42A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93A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793A20" w:rsidRDefault="002478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2226</w:t>
            </w:r>
            <w:r w:rsidR="00262C17"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793A20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C5153D" w:rsidRDefault="009748D6" w:rsidP="00793A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3A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5153D" w:rsidRDefault="00C5153D" w:rsidP="00793A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01</w:t>
            </w:r>
            <w:r w:rsidR="003D6393" w:rsidRPr="00793A20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5153D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07C07" w:rsidRDefault="00407C07" w:rsidP="00407C07">
            <w:r>
              <w:t>Laurie Oliver</w:t>
            </w:r>
          </w:p>
          <w:p w:rsidR="00407C07" w:rsidRDefault="00407C07" w:rsidP="00407C07">
            <w:r>
              <w:t>970-759-9611</w:t>
            </w:r>
          </w:p>
          <w:p w:rsidR="009748D6" w:rsidRPr="00CB255A" w:rsidRDefault="009748D6" w:rsidP="00407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5153D"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CD04A6" w:rsidRPr="00A631CE" w:rsidRDefault="00CD04A6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 w:rsidTr="005869F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6F6FD3" w:rsidRPr="00793A20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93A20" w:rsidRDefault="0024781C" w:rsidP="002478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02</w:t>
            </w:r>
            <w:r w:rsidR="006F6FD3" w:rsidRPr="00793A2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0016</w:t>
            </w:r>
            <w:r w:rsidR="006F6FD3"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793A20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793A20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793A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</w:tcPr>
          <w:p w:rsidR="00A2031B" w:rsidRPr="005869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5869F4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 w:rsidRPr="005869F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Pr="005869F4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869F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Pr="005869F4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9F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869F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5869F4"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 w:rsidRPr="005869F4">
              <w:rPr>
                <w:rFonts w:ascii="Arial" w:hAnsi="Arial" w:cs="Arial"/>
                <w:sz w:val="20"/>
                <w:szCs w:val="20"/>
              </w:rPr>
              <w:t>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17_</w:t>
            </w:r>
            <w:r w:rsidR="00251DA5" w:rsidRPr="005869F4">
              <w:rPr>
                <w:rFonts w:ascii="Arial" w:hAnsi="Arial" w:cs="Arial"/>
                <w:sz w:val="20"/>
                <w:szCs w:val="20"/>
              </w:rPr>
              <w:t>MM87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9A4" w:rsidRPr="005869F4">
              <w:rPr>
                <w:rFonts w:ascii="Arial" w:hAnsi="Arial" w:cs="Arial"/>
                <w:sz w:val="20"/>
                <w:szCs w:val="20"/>
              </w:rPr>
              <w:t>/IR/201</w:t>
            </w:r>
            <w:r w:rsidR="00C5153D">
              <w:rPr>
                <w:rFonts w:ascii="Arial" w:hAnsi="Arial" w:cs="Arial"/>
                <w:sz w:val="20"/>
                <w:szCs w:val="20"/>
              </w:rPr>
              <w:t>70502</w:t>
            </w:r>
          </w:p>
          <w:p w:rsidR="00F42C14" w:rsidRPr="005869F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07C07" w:rsidRPr="005869F4" w:rsidRDefault="00F42C14" w:rsidP="00407C07">
            <w:r w:rsidRPr="005869F4"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 w:rsidRPr="005869F4">
              <w:rPr>
                <w:rFonts w:ascii="Arial" w:hAnsi="Arial" w:cs="Arial"/>
                <w:sz w:val="20"/>
                <w:szCs w:val="20"/>
              </w:rPr>
              <w:t>:</w:t>
            </w:r>
            <w:r w:rsidR="009C103D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C07" w:rsidRPr="005869F4">
              <w:t>Laurie Oliver</w:t>
            </w:r>
          </w:p>
          <w:p w:rsidR="00407C07" w:rsidRPr="005869F4" w:rsidRDefault="00407C07" w:rsidP="00407C07">
            <w:r w:rsidRPr="005869F4">
              <w:t>970-759-9611</w:t>
            </w:r>
          </w:p>
          <w:p w:rsidR="00407C07" w:rsidRDefault="002773C7" w:rsidP="00407C07">
            <w:hyperlink r:id="rId7" w:history="1">
              <w:r w:rsidR="00407C07" w:rsidRPr="005869F4">
                <w:rPr>
                  <w:rStyle w:val="Hyperlink"/>
                </w:rPr>
                <w:t>Cowbell.plans@gmail.com</w:t>
              </w:r>
            </w:hyperlink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 w:rsidTr="0017614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9748D6" w:rsidRPr="00793A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93A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93A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793A20" w:rsidRDefault="0024781C" w:rsidP="001E42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02</w:t>
            </w:r>
            <w:r w:rsidR="006F6FD3" w:rsidRPr="00793A2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E42A3">
              <w:rPr>
                <w:rFonts w:ascii="Tahoma" w:hAnsi="Tahoma" w:cs="Tahoma"/>
                <w:sz w:val="20"/>
                <w:szCs w:val="20"/>
              </w:rPr>
              <w:t>0034</w:t>
            </w:r>
            <w:r w:rsidR="006F6FD3" w:rsidRPr="00793A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793A20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793A20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793A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E865E1" w:rsidRPr="005869F4" w:rsidRDefault="00176144" w:rsidP="005869F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S</w:t>
            </w:r>
            <w:r w:rsidR="00F67433">
              <w:rPr>
                <w:rFonts w:ascii="Tahoma" w:hAnsi="Tahoma" w:cs="Tahoma"/>
                <w:sz w:val="20"/>
                <w:szCs w:val="20"/>
              </w:rPr>
              <w:t xml:space="preserve">tarted interpretation with updated fire perimeter from </w:t>
            </w:r>
            <w:r w:rsidR="001E42A3">
              <w:rPr>
                <w:rFonts w:ascii="Tahoma" w:hAnsi="Tahoma" w:cs="Tahoma"/>
                <w:sz w:val="20"/>
                <w:szCs w:val="20"/>
              </w:rPr>
              <w:t>incident.</w:t>
            </w:r>
          </w:p>
          <w:p w:rsidR="005869F4" w:rsidRDefault="001E42A3" w:rsidP="00C5153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new IR heat perimeter growth, but there was a reduction of 12 acres due to updated incident fire perimeter.</w:t>
            </w:r>
          </w:p>
          <w:p w:rsidR="001E42A3" w:rsidRPr="001E42A3" w:rsidRDefault="001E42A3" w:rsidP="001E42A3">
            <w:p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1E42A3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2542540</wp:posOffset>
                      </wp:positionV>
                      <wp:extent cx="2087880" cy="1404620"/>
                      <wp:effectExtent l="0" t="0" r="26670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2A3" w:rsidRDefault="001E42A3">
                                  <w:r>
                                    <w:t>Reduction in acres in this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4.5pt;margin-top:200.2pt;width:16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+RJA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">
                      <v:textbox style="mso-fit-shape-to-text:t">
                        <w:txbxContent>
                          <w:p w:rsidR="001E42A3" w:rsidRDefault="001E42A3">
                            <w:r>
                              <w:t>Reduction in acres in this area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2733040</wp:posOffset>
                      </wp:positionV>
                      <wp:extent cx="632460" cy="167640"/>
                      <wp:effectExtent l="0" t="0" r="15240" b="2286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16764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9883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margin-left:287.3pt;margin-top:215.2pt;width:49.8pt;height:1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" adj="2863" fillcolor="yellow" strokecolor="black [3213]" strokeweight="2pt"/>
                  </w:pict>
                </mc:Fallback>
              </mc:AlternateContent>
            </w:r>
            <w:r w:rsidRPr="001E42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 wp14:anchorId="1632CC4F" wp14:editId="68E9382E">
                  <wp:extent cx="3380105" cy="27112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240" cy="271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199" w:rsidRPr="001E42A3" w:rsidRDefault="001E42A3" w:rsidP="001E42A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Some isolated heat sources in the central and east side of the fire.  One small intense heat polygon on the west side of the fire.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bookmarkStart w:id="0" w:name="_GoBack"/>
            <w:r>
              <w:rPr>
                <w:noProof/>
              </w:rPr>
              <w:drawing>
                <wp:inline distT="0" distB="0" distL="0" distR="0" wp14:anchorId="2E28120B" wp14:editId="23A94777">
                  <wp:extent cx="3337560" cy="267715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19" cy="268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245199" w:rsidRPr="001E42A3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C7" w:rsidRDefault="002773C7">
      <w:r>
        <w:separator/>
      </w:r>
    </w:p>
  </w:endnote>
  <w:endnote w:type="continuationSeparator" w:id="0">
    <w:p w:rsidR="002773C7" w:rsidRDefault="002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C7" w:rsidRDefault="002773C7">
      <w:r>
        <w:separator/>
      </w:r>
    </w:p>
  </w:footnote>
  <w:footnote w:type="continuationSeparator" w:id="0">
    <w:p w:rsidR="002773C7" w:rsidRDefault="0027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073C"/>
    <w:multiLevelType w:val="hybridMultilevel"/>
    <w:tmpl w:val="5A106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A5190"/>
    <w:multiLevelType w:val="hybridMultilevel"/>
    <w:tmpl w:val="9D0EC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E0C60"/>
    <w:multiLevelType w:val="hybridMultilevel"/>
    <w:tmpl w:val="F76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20A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3086"/>
    <w:rsid w:val="00105747"/>
    <w:rsid w:val="00111723"/>
    <w:rsid w:val="00112CFE"/>
    <w:rsid w:val="00112E53"/>
    <w:rsid w:val="00133DB7"/>
    <w:rsid w:val="001378E5"/>
    <w:rsid w:val="00176144"/>
    <w:rsid w:val="00181A56"/>
    <w:rsid w:val="001820E8"/>
    <w:rsid w:val="001958B6"/>
    <w:rsid w:val="001A462E"/>
    <w:rsid w:val="001B2BC1"/>
    <w:rsid w:val="001B4ED2"/>
    <w:rsid w:val="001C45E7"/>
    <w:rsid w:val="001C4970"/>
    <w:rsid w:val="001E42A3"/>
    <w:rsid w:val="001E67D7"/>
    <w:rsid w:val="002120ED"/>
    <w:rsid w:val="0022172E"/>
    <w:rsid w:val="00227CA9"/>
    <w:rsid w:val="00245199"/>
    <w:rsid w:val="0024781C"/>
    <w:rsid w:val="00247924"/>
    <w:rsid w:val="00251DA5"/>
    <w:rsid w:val="00262C17"/>
    <w:rsid w:val="00262E34"/>
    <w:rsid w:val="00273F7D"/>
    <w:rsid w:val="00276E9F"/>
    <w:rsid w:val="002773C7"/>
    <w:rsid w:val="0027748D"/>
    <w:rsid w:val="002900E6"/>
    <w:rsid w:val="00297DCA"/>
    <w:rsid w:val="002A29A4"/>
    <w:rsid w:val="002C2359"/>
    <w:rsid w:val="002C3420"/>
    <w:rsid w:val="002C53B8"/>
    <w:rsid w:val="002C56B3"/>
    <w:rsid w:val="002C66B5"/>
    <w:rsid w:val="00304E94"/>
    <w:rsid w:val="00320B15"/>
    <w:rsid w:val="00325456"/>
    <w:rsid w:val="00352CCF"/>
    <w:rsid w:val="00370C7E"/>
    <w:rsid w:val="003734A5"/>
    <w:rsid w:val="0038015F"/>
    <w:rsid w:val="003907E2"/>
    <w:rsid w:val="003C4FAD"/>
    <w:rsid w:val="003D6393"/>
    <w:rsid w:val="003E408D"/>
    <w:rsid w:val="003F20F3"/>
    <w:rsid w:val="00407C07"/>
    <w:rsid w:val="00417B9F"/>
    <w:rsid w:val="004437AF"/>
    <w:rsid w:val="00470024"/>
    <w:rsid w:val="0048613B"/>
    <w:rsid w:val="004A3D98"/>
    <w:rsid w:val="00511086"/>
    <w:rsid w:val="00517A92"/>
    <w:rsid w:val="00535DAF"/>
    <w:rsid w:val="00546E91"/>
    <w:rsid w:val="00554C56"/>
    <w:rsid w:val="0057041B"/>
    <w:rsid w:val="005869F4"/>
    <w:rsid w:val="005B320F"/>
    <w:rsid w:val="005B3BC3"/>
    <w:rsid w:val="005D3389"/>
    <w:rsid w:val="005E1F94"/>
    <w:rsid w:val="005E599A"/>
    <w:rsid w:val="005F09C6"/>
    <w:rsid w:val="0063737D"/>
    <w:rsid w:val="006446A6"/>
    <w:rsid w:val="00650FBF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3A20"/>
    <w:rsid w:val="00796229"/>
    <w:rsid w:val="007B2F7F"/>
    <w:rsid w:val="007B47FD"/>
    <w:rsid w:val="007B6756"/>
    <w:rsid w:val="007C3717"/>
    <w:rsid w:val="007C578A"/>
    <w:rsid w:val="007F5B34"/>
    <w:rsid w:val="008605B9"/>
    <w:rsid w:val="008838BA"/>
    <w:rsid w:val="008905E1"/>
    <w:rsid w:val="008A163F"/>
    <w:rsid w:val="008E47DB"/>
    <w:rsid w:val="008E6B3B"/>
    <w:rsid w:val="00935C5E"/>
    <w:rsid w:val="0094002F"/>
    <w:rsid w:val="009444E9"/>
    <w:rsid w:val="00945423"/>
    <w:rsid w:val="00946B7F"/>
    <w:rsid w:val="00957ADC"/>
    <w:rsid w:val="009748D6"/>
    <w:rsid w:val="00984EEB"/>
    <w:rsid w:val="00995540"/>
    <w:rsid w:val="009C0188"/>
    <w:rsid w:val="009C103D"/>
    <w:rsid w:val="009C2908"/>
    <w:rsid w:val="009E446A"/>
    <w:rsid w:val="00A00EED"/>
    <w:rsid w:val="00A107F0"/>
    <w:rsid w:val="00A11F64"/>
    <w:rsid w:val="00A2031B"/>
    <w:rsid w:val="00A21735"/>
    <w:rsid w:val="00A36480"/>
    <w:rsid w:val="00A56502"/>
    <w:rsid w:val="00A631CE"/>
    <w:rsid w:val="00A971DA"/>
    <w:rsid w:val="00AA7839"/>
    <w:rsid w:val="00B0175F"/>
    <w:rsid w:val="00B343E5"/>
    <w:rsid w:val="00B4060B"/>
    <w:rsid w:val="00B47467"/>
    <w:rsid w:val="00B57E56"/>
    <w:rsid w:val="00B67B2F"/>
    <w:rsid w:val="00B770B9"/>
    <w:rsid w:val="00BA3BCA"/>
    <w:rsid w:val="00BD0A6F"/>
    <w:rsid w:val="00BD3B17"/>
    <w:rsid w:val="00BD42BB"/>
    <w:rsid w:val="00C042FE"/>
    <w:rsid w:val="00C503E4"/>
    <w:rsid w:val="00C5153D"/>
    <w:rsid w:val="00C571CF"/>
    <w:rsid w:val="00C61171"/>
    <w:rsid w:val="00C94D08"/>
    <w:rsid w:val="00C954AF"/>
    <w:rsid w:val="00CB08C0"/>
    <w:rsid w:val="00CB255A"/>
    <w:rsid w:val="00CB5494"/>
    <w:rsid w:val="00CD04A6"/>
    <w:rsid w:val="00CE793D"/>
    <w:rsid w:val="00CF7169"/>
    <w:rsid w:val="00D21D36"/>
    <w:rsid w:val="00D526C1"/>
    <w:rsid w:val="00DC6D9B"/>
    <w:rsid w:val="00DF1A03"/>
    <w:rsid w:val="00E047BF"/>
    <w:rsid w:val="00E224A9"/>
    <w:rsid w:val="00E32D4F"/>
    <w:rsid w:val="00E63EB3"/>
    <w:rsid w:val="00E6689A"/>
    <w:rsid w:val="00E865E1"/>
    <w:rsid w:val="00EF1CE3"/>
    <w:rsid w:val="00EF76FD"/>
    <w:rsid w:val="00F06EF9"/>
    <w:rsid w:val="00F06F6C"/>
    <w:rsid w:val="00F30F2F"/>
    <w:rsid w:val="00F42C14"/>
    <w:rsid w:val="00F4399E"/>
    <w:rsid w:val="00F47EFA"/>
    <w:rsid w:val="00F67433"/>
    <w:rsid w:val="00F74181"/>
    <w:rsid w:val="00FA622D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wbell.p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9</cp:revision>
  <cp:lastPrinted>2004-03-23T21:00:00Z</cp:lastPrinted>
  <dcterms:created xsi:type="dcterms:W3CDTF">2017-04-30T00:53:00Z</dcterms:created>
  <dcterms:modified xsi:type="dcterms:W3CDTF">2017-05-02T04:41:00Z</dcterms:modified>
</cp:coreProperties>
</file>