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 87</w:t>
            </w:r>
          </w:p>
          <w:p w:rsidR="009C103D" w:rsidRPr="00CB255A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FL-FPR-170001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C5153D" w:rsidRPr="00CB255A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176144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411AF" w:rsidRDefault="001E4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504</w:t>
            </w:r>
            <w:r w:rsidR="00946B7F" w:rsidRPr="00E41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E411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76144" w:rsidRPr="00E411AF" w:rsidRDefault="009748D6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11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76144" w:rsidRDefault="00E411AF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0</w:t>
            </w:r>
            <w:r w:rsidR="00946B7F" w:rsidRPr="00E41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E411A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793A20" w:rsidRDefault="00E41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2247</w:t>
            </w:r>
            <w:r w:rsidR="00262C17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793A20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C5153D" w:rsidRDefault="009748D6" w:rsidP="00793A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A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5153D" w:rsidRDefault="00C5153D" w:rsidP="00810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0</w:t>
            </w:r>
            <w:r w:rsidR="00810FC8">
              <w:rPr>
                <w:rFonts w:ascii="Tahoma" w:hAnsi="Tahoma" w:cs="Tahoma"/>
                <w:sz w:val="20"/>
                <w:szCs w:val="20"/>
              </w:rPr>
              <w:t>2</w:t>
            </w:r>
            <w:r w:rsidR="003D6393" w:rsidRPr="00793A20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5153D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07C07" w:rsidRDefault="00407C07" w:rsidP="00407C07">
            <w:r>
              <w:t>Laurie Oliver</w:t>
            </w:r>
          </w:p>
          <w:p w:rsidR="00407C07" w:rsidRDefault="00407C07" w:rsidP="00407C07">
            <w:r>
              <w:t>970-759-9611</w:t>
            </w:r>
          </w:p>
          <w:p w:rsidR="009748D6" w:rsidRPr="00CB255A" w:rsidRDefault="009748D6" w:rsidP="00407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10FC8"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CD04A6" w:rsidRPr="00A631CE" w:rsidRDefault="00CD04A6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10FC8">
              <w:rPr>
                <w:rFonts w:ascii="Tahoma" w:hAnsi="Tahoma" w:cs="Tahoma"/>
                <w:sz w:val="20"/>
                <w:szCs w:val="20"/>
              </w:rPr>
              <w:t xml:space="preserve">Charles </w:t>
            </w:r>
            <w:proofErr w:type="spellStart"/>
            <w:r w:rsidR="00810FC8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 w:rsidTr="005869F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6F6FD3" w:rsidRPr="00793A20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93A20" w:rsidRDefault="00E411AF" w:rsidP="00E411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May 03</w:t>
            </w:r>
            <w:r w:rsidR="006F6FD3" w:rsidRPr="00E411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411AF">
              <w:rPr>
                <w:rFonts w:ascii="Tahoma" w:hAnsi="Tahoma" w:cs="Tahoma"/>
                <w:sz w:val="20"/>
                <w:szCs w:val="20"/>
              </w:rPr>
              <w:t>0032</w:t>
            </w:r>
            <w:r w:rsidR="006F6FD3" w:rsidRPr="00E41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E411AF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E411AF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E411A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A2031B" w:rsidRPr="005869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869F4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 w:rsidRPr="005869F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Pr="005869F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869F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Pr="005869F4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9F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69F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5869F4"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 w:rsidRPr="005869F4">
              <w:rPr>
                <w:rFonts w:ascii="Arial" w:hAnsi="Arial" w:cs="Arial"/>
                <w:sz w:val="20"/>
                <w:szCs w:val="20"/>
              </w:rPr>
              <w:t>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17_</w:t>
            </w:r>
            <w:r w:rsidR="00251DA5" w:rsidRPr="005869F4">
              <w:rPr>
                <w:rFonts w:ascii="Arial" w:hAnsi="Arial" w:cs="Arial"/>
                <w:sz w:val="20"/>
                <w:szCs w:val="20"/>
              </w:rPr>
              <w:t>MM87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9A4" w:rsidRPr="005869F4">
              <w:rPr>
                <w:rFonts w:ascii="Arial" w:hAnsi="Arial" w:cs="Arial"/>
                <w:sz w:val="20"/>
                <w:szCs w:val="20"/>
              </w:rPr>
              <w:t>/IR/201</w:t>
            </w:r>
            <w:r w:rsidR="00810FC8">
              <w:rPr>
                <w:rFonts w:ascii="Arial" w:hAnsi="Arial" w:cs="Arial"/>
                <w:sz w:val="20"/>
                <w:szCs w:val="20"/>
              </w:rPr>
              <w:t>70503</w:t>
            </w:r>
          </w:p>
          <w:p w:rsidR="00F42C14" w:rsidRPr="005869F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7C07" w:rsidRPr="005869F4" w:rsidRDefault="00F42C14" w:rsidP="00407C07">
            <w:r w:rsidRPr="005869F4"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 w:rsidRPr="005869F4">
              <w:rPr>
                <w:rFonts w:ascii="Arial" w:hAnsi="Arial" w:cs="Arial"/>
                <w:sz w:val="20"/>
                <w:szCs w:val="20"/>
              </w:rPr>
              <w:t>: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C07" w:rsidRPr="005869F4">
              <w:t>Laurie Oliver</w:t>
            </w:r>
          </w:p>
          <w:p w:rsidR="00407C07" w:rsidRPr="005869F4" w:rsidRDefault="00407C07" w:rsidP="00407C07">
            <w:r w:rsidRPr="005869F4">
              <w:t>970-759-9611</w:t>
            </w:r>
          </w:p>
          <w:p w:rsidR="00407C07" w:rsidRDefault="00060ED7" w:rsidP="00407C07">
            <w:hyperlink r:id="rId7" w:history="1">
              <w:r w:rsidR="00407C07" w:rsidRPr="005869F4">
                <w:rPr>
                  <w:rStyle w:val="Hyperlink"/>
                </w:rPr>
                <w:t>Cowbell.plans@gmail.com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793A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93A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93A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93A20" w:rsidRDefault="00E411AF" w:rsidP="00E411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May 03</w:t>
            </w:r>
            <w:r w:rsidR="006F6FD3" w:rsidRPr="00E411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411AF">
              <w:rPr>
                <w:rFonts w:ascii="Tahoma" w:hAnsi="Tahoma" w:cs="Tahoma"/>
                <w:sz w:val="20"/>
                <w:szCs w:val="20"/>
              </w:rPr>
              <w:t>0325</w:t>
            </w:r>
            <w:r w:rsidR="006F6FD3" w:rsidRPr="00E41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E411AF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E411AF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E411A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5C0015" w:rsidRDefault="00176144" w:rsidP="005C001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S</w:t>
            </w:r>
            <w:r w:rsidR="00F67433">
              <w:rPr>
                <w:rFonts w:ascii="Tahoma" w:hAnsi="Tahoma" w:cs="Tahoma"/>
                <w:sz w:val="20"/>
                <w:szCs w:val="20"/>
              </w:rPr>
              <w:t xml:space="preserve">tarted interpretation </w:t>
            </w:r>
            <w:r w:rsidR="005C0015">
              <w:rPr>
                <w:rFonts w:ascii="Tahoma" w:hAnsi="Tahoma" w:cs="Tahoma"/>
                <w:sz w:val="20"/>
                <w:szCs w:val="20"/>
              </w:rPr>
              <w:t>05/02 IR heat perimeter.</w:t>
            </w:r>
          </w:p>
          <w:p w:rsidR="00245199" w:rsidRPr="005C0015" w:rsidRDefault="0013516C" w:rsidP="005C001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2653302</wp:posOffset>
                      </wp:positionH>
                      <wp:positionV relativeFrom="paragraph">
                        <wp:posOffset>1725930</wp:posOffset>
                      </wp:positionV>
                      <wp:extent cx="266700" cy="119743"/>
                      <wp:effectExtent l="0" t="0" r="19050" b="1397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1974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066E1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208.9pt;margin-top:135.9pt;width:21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" adj="4849" fillcolor="red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1312273</wp:posOffset>
                      </wp:positionV>
                      <wp:extent cx="299357" cy="125186"/>
                      <wp:effectExtent l="0" t="0" r="24765" b="2730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357" cy="12518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C45C8" id="Left Arrow 2" o:spid="_x0000_s1026" type="#_x0000_t66" style="position:absolute;margin-left:166.1pt;margin-top:103.35pt;width:23.55pt;height: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" adj="4516" fillcolor="red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 xml:space="preserve">Two isolated heat sources at </w:t>
            </w:r>
            <w:r w:rsidR="005C0015" w:rsidRPr="005C0015">
              <w:rPr>
                <w:rFonts w:ascii="Tahoma" w:hAnsi="Tahoma" w:cs="Tahoma"/>
                <w:sz w:val="20"/>
                <w:szCs w:val="20"/>
              </w:rPr>
              <w:t>81°27'53.91"W  26°9'42.193"N</w:t>
            </w:r>
            <w:r w:rsidR="005C001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5C0015" w:rsidRPr="005C0015">
              <w:rPr>
                <w:rFonts w:ascii="Tahoma" w:hAnsi="Tahoma" w:cs="Tahoma"/>
                <w:sz w:val="20"/>
                <w:szCs w:val="20"/>
              </w:rPr>
              <w:t>81°27'31.555"W  26°9'27.709"N</w:t>
            </w:r>
            <w:r w:rsidR="0039627F">
              <w:rPr>
                <w:rFonts w:ascii="Tahoma" w:hAnsi="Tahoma" w:cs="Tahoma"/>
                <w:sz w:val="20"/>
                <w:szCs w:val="20"/>
              </w:rPr>
              <w:br/>
            </w:r>
            <w:r w:rsidR="0039627F">
              <w:rPr>
                <w:rFonts w:ascii="Tahoma" w:hAnsi="Tahoma" w:cs="Tahoma"/>
                <w:sz w:val="20"/>
                <w:szCs w:val="20"/>
              </w:rPr>
              <w:br/>
            </w:r>
            <w:r w:rsidR="0039627F">
              <w:rPr>
                <w:noProof/>
              </w:rPr>
              <w:drawing>
                <wp:inline distT="0" distB="0" distL="0" distR="0" wp14:anchorId="4B8F6031" wp14:editId="4780A925">
                  <wp:extent cx="2574472" cy="193808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14" cy="194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245199" w:rsidRPr="005C0015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D7" w:rsidRDefault="00060ED7">
      <w:r>
        <w:separator/>
      </w:r>
    </w:p>
  </w:endnote>
  <w:endnote w:type="continuationSeparator" w:id="0">
    <w:p w:rsidR="00060ED7" w:rsidRDefault="000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D7" w:rsidRDefault="00060ED7">
      <w:r>
        <w:separator/>
      </w:r>
    </w:p>
  </w:footnote>
  <w:footnote w:type="continuationSeparator" w:id="0">
    <w:p w:rsidR="00060ED7" w:rsidRDefault="0006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073C"/>
    <w:multiLevelType w:val="hybridMultilevel"/>
    <w:tmpl w:val="5A10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A5190"/>
    <w:multiLevelType w:val="hybridMultilevel"/>
    <w:tmpl w:val="9D0EC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E0C60"/>
    <w:multiLevelType w:val="hybridMultilevel"/>
    <w:tmpl w:val="F76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20A"/>
    <w:rsid w:val="000065AC"/>
    <w:rsid w:val="000119B3"/>
    <w:rsid w:val="00024728"/>
    <w:rsid w:val="000309F5"/>
    <w:rsid w:val="00031C00"/>
    <w:rsid w:val="00060ED7"/>
    <w:rsid w:val="000741B8"/>
    <w:rsid w:val="00084EE0"/>
    <w:rsid w:val="0008648E"/>
    <w:rsid w:val="000A7237"/>
    <w:rsid w:val="000D0971"/>
    <w:rsid w:val="000E593E"/>
    <w:rsid w:val="00103086"/>
    <w:rsid w:val="00105747"/>
    <w:rsid w:val="00111723"/>
    <w:rsid w:val="00112CFE"/>
    <w:rsid w:val="00112E53"/>
    <w:rsid w:val="00133DB7"/>
    <w:rsid w:val="0013516C"/>
    <w:rsid w:val="001378E5"/>
    <w:rsid w:val="00176144"/>
    <w:rsid w:val="00181A56"/>
    <w:rsid w:val="001820E8"/>
    <w:rsid w:val="001958B6"/>
    <w:rsid w:val="001A462E"/>
    <w:rsid w:val="001B2BC1"/>
    <w:rsid w:val="001B4ED2"/>
    <w:rsid w:val="001C45E7"/>
    <w:rsid w:val="001C4970"/>
    <w:rsid w:val="001E42A3"/>
    <w:rsid w:val="001E67D7"/>
    <w:rsid w:val="002120ED"/>
    <w:rsid w:val="0022172E"/>
    <w:rsid w:val="00227CA9"/>
    <w:rsid w:val="00245199"/>
    <w:rsid w:val="0024781C"/>
    <w:rsid w:val="00247924"/>
    <w:rsid w:val="00251DA5"/>
    <w:rsid w:val="00262C17"/>
    <w:rsid w:val="00262E34"/>
    <w:rsid w:val="00273F7D"/>
    <w:rsid w:val="00276E9F"/>
    <w:rsid w:val="002773C7"/>
    <w:rsid w:val="0027748D"/>
    <w:rsid w:val="002900E6"/>
    <w:rsid w:val="00297DCA"/>
    <w:rsid w:val="002A29A4"/>
    <w:rsid w:val="002C2359"/>
    <w:rsid w:val="002C3420"/>
    <w:rsid w:val="002C53B8"/>
    <w:rsid w:val="002C56B3"/>
    <w:rsid w:val="002C66B5"/>
    <w:rsid w:val="00304E94"/>
    <w:rsid w:val="00320B15"/>
    <w:rsid w:val="00325456"/>
    <w:rsid w:val="00352CCF"/>
    <w:rsid w:val="00370C7E"/>
    <w:rsid w:val="003734A5"/>
    <w:rsid w:val="0038015F"/>
    <w:rsid w:val="003907E2"/>
    <w:rsid w:val="0039627F"/>
    <w:rsid w:val="003C4FAD"/>
    <w:rsid w:val="003D6393"/>
    <w:rsid w:val="003E408D"/>
    <w:rsid w:val="003F20F3"/>
    <w:rsid w:val="00407C07"/>
    <w:rsid w:val="00417B9F"/>
    <w:rsid w:val="004437AF"/>
    <w:rsid w:val="00470024"/>
    <w:rsid w:val="0048613B"/>
    <w:rsid w:val="004A3D98"/>
    <w:rsid w:val="00511086"/>
    <w:rsid w:val="00517A92"/>
    <w:rsid w:val="00535DAF"/>
    <w:rsid w:val="00546E91"/>
    <w:rsid w:val="00554C56"/>
    <w:rsid w:val="0057041B"/>
    <w:rsid w:val="005869F4"/>
    <w:rsid w:val="005B320F"/>
    <w:rsid w:val="005B3BC3"/>
    <w:rsid w:val="005C0015"/>
    <w:rsid w:val="005D3389"/>
    <w:rsid w:val="005E1F94"/>
    <w:rsid w:val="005E599A"/>
    <w:rsid w:val="005F09C6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3A20"/>
    <w:rsid w:val="00796229"/>
    <w:rsid w:val="007B2F7F"/>
    <w:rsid w:val="007B47FD"/>
    <w:rsid w:val="007B6756"/>
    <w:rsid w:val="007C3717"/>
    <w:rsid w:val="007C578A"/>
    <w:rsid w:val="007F5B34"/>
    <w:rsid w:val="00810FC8"/>
    <w:rsid w:val="008605B9"/>
    <w:rsid w:val="008838BA"/>
    <w:rsid w:val="008905E1"/>
    <w:rsid w:val="008A163F"/>
    <w:rsid w:val="008E47DB"/>
    <w:rsid w:val="008E6B3B"/>
    <w:rsid w:val="00935C5E"/>
    <w:rsid w:val="0094002F"/>
    <w:rsid w:val="009444E9"/>
    <w:rsid w:val="00945423"/>
    <w:rsid w:val="00946B7F"/>
    <w:rsid w:val="00957ADC"/>
    <w:rsid w:val="009748D6"/>
    <w:rsid w:val="00984EEB"/>
    <w:rsid w:val="00995540"/>
    <w:rsid w:val="009C0188"/>
    <w:rsid w:val="009C103D"/>
    <w:rsid w:val="009C2908"/>
    <w:rsid w:val="009E446A"/>
    <w:rsid w:val="00A00EED"/>
    <w:rsid w:val="00A107F0"/>
    <w:rsid w:val="00A11F64"/>
    <w:rsid w:val="00A2031B"/>
    <w:rsid w:val="00A21735"/>
    <w:rsid w:val="00A36480"/>
    <w:rsid w:val="00A56502"/>
    <w:rsid w:val="00A631CE"/>
    <w:rsid w:val="00A971DA"/>
    <w:rsid w:val="00AA7839"/>
    <w:rsid w:val="00AC09D9"/>
    <w:rsid w:val="00B0175F"/>
    <w:rsid w:val="00B343E5"/>
    <w:rsid w:val="00B4060B"/>
    <w:rsid w:val="00B47467"/>
    <w:rsid w:val="00B57E56"/>
    <w:rsid w:val="00B67B2F"/>
    <w:rsid w:val="00B770B9"/>
    <w:rsid w:val="00BA3BCA"/>
    <w:rsid w:val="00BD0A6F"/>
    <w:rsid w:val="00BD3B17"/>
    <w:rsid w:val="00BD42BB"/>
    <w:rsid w:val="00C042FE"/>
    <w:rsid w:val="00C503E4"/>
    <w:rsid w:val="00C5153D"/>
    <w:rsid w:val="00C571CF"/>
    <w:rsid w:val="00C61171"/>
    <w:rsid w:val="00C94D08"/>
    <w:rsid w:val="00C954AF"/>
    <w:rsid w:val="00CB08C0"/>
    <w:rsid w:val="00CB255A"/>
    <w:rsid w:val="00CB5494"/>
    <w:rsid w:val="00CD04A6"/>
    <w:rsid w:val="00CE793D"/>
    <w:rsid w:val="00CF7169"/>
    <w:rsid w:val="00D21D36"/>
    <w:rsid w:val="00D526C1"/>
    <w:rsid w:val="00DC6D9B"/>
    <w:rsid w:val="00DF1A03"/>
    <w:rsid w:val="00E047BF"/>
    <w:rsid w:val="00E224A9"/>
    <w:rsid w:val="00E32D4F"/>
    <w:rsid w:val="00E411AF"/>
    <w:rsid w:val="00E63EB3"/>
    <w:rsid w:val="00E6689A"/>
    <w:rsid w:val="00E865E1"/>
    <w:rsid w:val="00EF1CE3"/>
    <w:rsid w:val="00EF76FD"/>
    <w:rsid w:val="00F06EF9"/>
    <w:rsid w:val="00F06F6C"/>
    <w:rsid w:val="00F30F2F"/>
    <w:rsid w:val="00F42C14"/>
    <w:rsid w:val="00F4399E"/>
    <w:rsid w:val="00F47EFA"/>
    <w:rsid w:val="00F67433"/>
    <w:rsid w:val="00F74181"/>
    <w:rsid w:val="00FA622D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14</cp:revision>
  <cp:lastPrinted>2004-03-23T21:00:00Z</cp:lastPrinted>
  <dcterms:created xsi:type="dcterms:W3CDTF">2017-04-30T00:53:00Z</dcterms:created>
  <dcterms:modified xsi:type="dcterms:W3CDTF">2017-05-03T07:25:00Z</dcterms:modified>
</cp:coreProperties>
</file>