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MM 87</w:t>
            </w:r>
          </w:p>
          <w:p w:rsidR="009C103D" w:rsidRPr="00CB255A" w:rsidRDefault="00251DA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FL-FPR-170001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  <w:p w:rsidR="00C5153D" w:rsidRPr="00CB255A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17614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6144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176144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6144"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E411AF" w:rsidRDefault="001E42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504</w:t>
            </w:r>
            <w:r w:rsidR="00946B7F" w:rsidRPr="00E41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E411A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176144" w:rsidRPr="00E411AF" w:rsidRDefault="009748D6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11A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176144" w:rsidRDefault="00E411AF" w:rsidP="002120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0</w:t>
            </w:r>
            <w:r w:rsidR="00946B7F" w:rsidRPr="00E41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E411A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793A2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793A20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C5153D" w:rsidRDefault="009748D6" w:rsidP="00793A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93A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5153D" w:rsidRDefault="00C5153D" w:rsidP="00810F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0</w:t>
            </w:r>
            <w:r w:rsidR="007642B4">
              <w:rPr>
                <w:rFonts w:ascii="Tahoma" w:hAnsi="Tahoma" w:cs="Tahoma"/>
                <w:sz w:val="20"/>
                <w:szCs w:val="20"/>
              </w:rPr>
              <w:t>3</w:t>
            </w:r>
            <w:r w:rsidR="003D6393" w:rsidRPr="00793A20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515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5153D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9C103D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1B4ED2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4ED2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407C07" w:rsidRDefault="00407C07" w:rsidP="00407C07">
            <w:r>
              <w:t>Laurie Oliver</w:t>
            </w:r>
          </w:p>
          <w:p w:rsidR="00407C07" w:rsidRDefault="00407C07" w:rsidP="00407C07">
            <w:r>
              <w:t>970-759-9611</w:t>
            </w:r>
          </w:p>
          <w:p w:rsidR="009748D6" w:rsidRPr="00CB255A" w:rsidRDefault="009748D6" w:rsidP="00407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</w:p>
          <w:p w:rsidR="00CD04A6" w:rsidRPr="00A631CE" w:rsidRDefault="00CD04A6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10FC8">
              <w:rPr>
                <w:rFonts w:ascii="Tahoma" w:hAnsi="Tahoma" w:cs="Tahoma"/>
                <w:sz w:val="20"/>
                <w:szCs w:val="20"/>
              </w:rPr>
              <w:t xml:space="preserve">Charles </w:t>
            </w:r>
            <w:proofErr w:type="spellStart"/>
            <w:r w:rsidR="00810FC8">
              <w:rPr>
                <w:rFonts w:ascii="Tahoma" w:hAnsi="Tahoma" w:cs="Tahoma"/>
                <w:sz w:val="20"/>
                <w:szCs w:val="20"/>
              </w:rPr>
              <w:t>Kazimir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9748D6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6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Storms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 w:rsidTr="005869F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6F6FD3" w:rsidRPr="00793A20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93A20" w:rsidRDefault="0068073B" w:rsidP="00E411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E411AF">
              <w:rPr>
                <w:rFonts w:ascii="Tahoma" w:hAnsi="Tahoma" w:cs="Tahoma"/>
                <w:sz w:val="20"/>
                <w:szCs w:val="20"/>
              </w:rPr>
              <w:t>D</w:t>
            </w:r>
            <w:r w:rsidRPr="00E411A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A2031B" w:rsidRPr="005869F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869F4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 w:rsidRPr="005869F4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 w:rsidRPr="005869F4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Pr="005869F4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69F4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869F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69F4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Pr="005869F4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9F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69F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5869F4"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 w:rsidRPr="005869F4">
              <w:rPr>
                <w:rFonts w:ascii="Arial" w:hAnsi="Arial" w:cs="Arial"/>
                <w:sz w:val="20"/>
                <w:szCs w:val="20"/>
              </w:rPr>
              <w:t>/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>17_</w:t>
            </w:r>
            <w:r w:rsidR="00251DA5" w:rsidRPr="005869F4">
              <w:rPr>
                <w:rFonts w:ascii="Arial" w:hAnsi="Arial" w:cs="Arial"/>
                <w:sz w:val="20"/>
                <w:szCs w:val="20"/>
              </w:rPr>
              <w:t>MM87</w:t>
            </w:r>
            <w:r w:rsidR="00695C65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9A4" w:rsidRPr="005869F4">
              <w:rPr>
                <w:rFonts w:ascii="Arial" w:hAnsi="Arial" w:cs="Arial"/>
                <w:sz w:val="20"/>
                <w:szCs w:val="20"/>
              </w:rPr>
              <w:t>/IR/201</w:t>
            </w:r>
            <w:r w:rsidR="007642B4">
              <w:rPr>
                <w:rFonts w:ascii="Arial" w:hAnsi="Arial" w:cs="Arial"/>
                <w:sz w:val="20"/>
                <w:szCs w:val="20"/>
              </w:rPr>
              <w:t>70504_UTF</w:t>
            </w:r>
          </w:p>
          <w:p w:rsidR="00F42C14" w:rsidRPr="005869F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7C07" w:rsidRPr="005869F4" w:rsidRDefault="00F42C14" w:rsidP="00407C07">
            <w:r w:rsidRPr="005869F4"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 w:rsidRPr="005869F4">
              <w:rPr>
                <w:rFonts w:ascii="Arial" w:hAnsi="Arial" w:cs="Arial"/>
                <w:sz w:val="20"/>
                <w:szCs w:val="20"/>
              </w:rPr>
              <w:t>:</w:t>
            </w:r>
            <w:r w:rsidR="009C103D" w:rsidRPr="0058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C07" w:rsidRPr="005869F4">
              <w:t>Laurie Oliver</w:t>
            </w:r>
          </w:p>
          <w:p w:rsidR="00407C07" w:rsidRPr="005869F4" w:rsidRDefault="00407C07" w:rsidP="00407C07">
            <w:r w:rsidRPr="005869F4">
              <w:t>970-759-9611</w:t>
            </w:r>
          </w:p>
          <w:p w:rsidR="00407C07" w:rsidRDefault="00747588" w:rsidP="00407C07">
            <w:hyperlink r:id="rId7" w:history="1">
              <w:r w:rsidR="00407C07" w:rsidRPr="005869F4">
                <w:rPr>
                  <w:rStyle w:val="Hyperlink"/>
                </w:rPr>
                <w:t>Cowbell.plans@gmail.com</w:t>
              </w:r>
            </w:hyperlink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 w:rsidTr="00176144">
        <w:trPr>
          <w:trHeight w:val="614"/>
        </w:trPr>
        <w:tc>
          <w:tcPr>
            <w:tcW w:w="1250" w:type="pct"/>
            <w:gridSpan w:val="2"/>
            <w:shd w:val="clear" w:color="auto" w:fill="auto"/>
          </w:tcPr>
          <w:p w:rsidR="009748D6" w:rsidRPr="00793A2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3A2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93A2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93A2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793A20" w:rsidRDefault="0068073B" w:rsidP="00E411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411AF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E411AF">
              <w:rPr>
                <w:rFonts w:ascii="Tahoma" w:hAnsi="Tahoma" w:cs="Tahoma"/>
                <w:sz w:val="20"/>
                <w:szCs w:val="20"/>
              </w:rPr>
              <w:t>D</w:t>
            </w:r>
            <w:r w:rsidRPr="00E411A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5C0015" w:rsidRDefault="007642B4" w:rsidP="005C001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flight was cancelled due to weather.</w:t>
            </w:r>
            <w:bookmarkStart w:id="0" w:name="_GoBack"/>
            <w:bookmarkEnd w:id="0"/>
          </w:p>
          <w:p w:rsidR="00245199" w:rsidRPr="007642B4" w:rsidRDefault="00245199" w:rsidP="007642B4">
            <w:p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642B4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88" w:rsidRDefault="00747588">
      <w:r>
        <w:separator/>
      </w:r>
    </w:p>
  </w:endnote>
  <w:endnote w:type="continuationSeparator" w:id="0">
    <w:p w:rsidR="00747588" w:rsidRDefault="007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88" w:rsidRDefault="00747588">
      <w:r>
        <w:separator/>
      </w:r>
    </w:p>
  </w:footnote>
  <w:footnote w:type="continuationSeparator" w:id="0">
    <w:p w:rsidR="00747588" w:rsidRDefault="0074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073C"/>
    <w:multiLevelType w:val="hybridMultilevel"/>
    <w:tmpl w:val="5A10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A5190"/>
    <w:multiLevelType w:val="hybridMultilevel"/>
    <w:tmpl w:val="9D0EC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E0C60"/>
    <w:multiLevelType w:val="hybridMultilevel"/>
    <w:tmpl w:val="F76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20A"/>
    <w:rsid w:val="000065AC"/>
    <w:rsid w:val="000119B3"/>
    <w:rsid w:val="00024728"/>
    <w:rsid w:val="000309F5"/>
    <w:rsid w:val="00031C00"/>
    <w:rsid w:val="00060ED7"/>
    <w:rsid w:val="000741B8"/>
    <w:rsid w:val="00084EE0"/>
    <w:rsid w:val="0008648E"/>
    <w:rsid w:val="000A7237"/>
    <w:rsid w:val="000D0971"/>
    <w:rsid w:val="000E593E"/>
    <w:rsid w:val="00103086"/>
    <w:rsid w:val="00105747"/>
    <w:rsid w:val="00111723"/>
    <w:rsid w:val="00112CFE"/>
    <w:rsid w:val="00112E53"/>
    <w:rsid w:val="00133DB7"/>
    <w:rsid w:val="0013516C"/>
    <w:rsid w:val="001378E5"/>
    <w:rsid w:val="00176144"/>
    <w:rsid w:val="00181A56"/>
    <w:rsid w:val="001820E8"/>
    <w:rsid w:val="001958B6"/>
    <w:rsid w:val="001A462E"/>
    <w:rsid w:val="001B2BC1"/>
    <w:rsid w:val="001B4ED2"/>
    <w:rsid w:val="001C45E7"/>
    <w:rsid w:val="001C4970"/>
    <w:rsid w:val="001E42A3"/>
    <w:rsid w:val="001E67D7"/>
    <w:rsid w:val="002120ED"/>
    <w:rsid w:val="0022172E"/>
    <w:rsid w:val="00227CA9"/>
    <w:rsid w:val="00245199"/>
    <w:rsid w:val="0024781C"/>
    <w:rsid w:val="00247924"/>
    <w:rsid w:val="00251DA5"/>
    <w:rsid w:val="00262C17"/>
    <w:rsid w:val="00262E34"/>
    <w:rsid w:val="00273F7D"/>
    <w:rsid w:val="00276E9F"/>
    <w:rsid w:val="002773C7"/>
    <w:rsid w:val="0027748D"/>
    <w:rsid w:val="002900E6"/>
    <w:rsid w:val="00297DCA"/>
    <w:rsid w:val="002A29A4"/>
    <w:rsid w:val="002C2359"/>
    <w:rsid w:val="002C3420"/>
    <w:rsid w:val="002C53B8"/>
    <w:rsid w:val="002C56B3"/>
    <w:rsid w:val="002C66B5"/>
    <w:rsid w:val="00304E94"/>
    <w:rsid w:val="00320B15"/>
    <w:rsid w:val="00325456"/>
    <w:rsid w:val="00352CCF"/>
    <w:rsid w:val="00370C7E"/>
    <w:rsid w:val="003734A5"/>
    <w:rsid w:val="0038015F"/>
    <w:rsid w:val="003907E2"/>
    <w:rsid w:val="0039627F"/>
    <w:rsid w:val="003C4FAD"/>
    <w:rsid w:val="003D6393"/>
    <w:rsid w:val="003E408D"/>
    <w:rsid w:val="003F20F3"/>
    <w:rsid w:val="00407C07"/>
    <w:rsid w:val="00417B9F"/>
    <w:rsid w:val="004437AF"/>
    <w:rsid w:val="00470024"/>
    <w:rsid w:val="0048613B"/>
    <w:rsid w:val="004A3D98"/>
    <w:rsid w:val="00511086"/>
    <w:rsid w:val="00517A92"/>
    <w:rsid w:val="00535DAF"/>
    <w:rsid w:val="00546E91"/>
    <w:rsid w:val="00554C56"/>
    <w:rsid w:val="0057041B"/>
    <w:rsid w:val="005869F4"/>
    <w:rsid w:val="005B320F"/>
    <w:rsid w:val="005B3BC3"/>
    <w:rsid w:val="005C0015"/>
    <w:rsid w:val="005D3389"/>
    <w:rsid w:val="005E1F94"/>
    <w:rsid w:val="005E599A"/>
    <w:rsid w:val="005F09C6"/>
    <w:rsid w:val="0063737D"/>
    <w:rsid w:val="006446A6"/>
    <w:rsid w:val="00650FBF"/>
    <w:rsid w:val="00675756"/>
    <w:rsid w:val="0068073B"/>
    <w:rsid w:val="00695C65"/>
    <w:rsid w:val="006A0137"/>
    <w:rsid w:val="006A439E"/>
    <w:rsid w:val="006A5C76"/>
    <w:rsid w:val="006D53AE"/>
    <w:rsid w:val="006E4148"/>
    <w:rsid w:val="006F6FD3"/>
    <w:rsid w:val="007158A1"/>
    <w:rsid w:val="00747588"/>
    <w:rsid w:val="007642B4"/>
    <w:rsid w:val="00780E8B"/>
    <w:rsid w:val="007924FE"/>
    <w:rsid w:val="00793A20"/>
    <w:rsid w:val="00796229"/>
    <w:rsid w:val="007B2F7F"/>
    <w:rsid w:val="007B47FD"/>
    <w:rsid w:val="007B6756"/>
    <w:rsid w:val="007C3717"/>
    <w:rsid w:val="007C578A"/>
    <w:rsid w:val="007F5B34"/>
    <w:rsid w:val="00810FC8"/>
    <w:rsid w:val="008605B9"/>
    <w:rsid w:val="008838BA"/>
    <w:rsid w:val="008905E1"/>
    <w:rsid w:val="008A163F"/>
    <w:rsid w:val="008E47DB"/>
    <w:rsid w:val="008E6B3B"/>
    <w:rsid w:val="00935C5E"/>
    <w:rsid w:val="0094002F"/>
    <w:rsid w:val="009444E9"/>
    <w:rsid w:val="00945423"/>
    <w:rsid w:val="00946B7F"/>
    <w:rsid w:val="00957ADC"/>
    <w:rsid w:val="009748D6"/>
    <w:rsid w:val="00984EEB"/>
    <w:rsid w:val="00995540"/>
    <w:rsid w:val="009C0188"/>
    <w:rsid w:val="009C103D"/>
    <w:rsid w:val="009C2908"/>
    <w:rsid w:val="009E446A"/>
    <w:rsid w:val="00A00EED"/>
    <w:rsid w:val="00A107F0"/>
    <w:rsid w:val="00A11F64"/>
    <w:rsid w:val="00A2031B"/>
    <w:rsid w:val="00A21735"/>
    <w:rsid w:val="00A36480"/>
    <w:rsid w:val="00A56502"/>
    <w:rsid w:val="00A631CE"/>
    <w:rsid w:val="00A971DA"/>
    <w:rsid w:val="00AA7839"/>
    <w:rsid w:val="00AC09D9"/>
    <w:rsid w:val="00B0175F"/>
    <w:rsid w:val="00B343E5"/>
    <w:rsid w:val="00B4060B"/>
    <w:rsid w:val="00B47467"/>
    <w:rsid w:val="00B57E56"/>
    <w:rsid w:val="00B67B2F"/>
    <w:rsid w:val="00B770B9"/>
    <w:rsid w:val="00BA3BCA"/>
    <w:rsid w:val="00BD0A6F"/>
    <w:rsid w:val="00BD3B17"/>
    <w:rsid w:val="00BD42BB"/>
    <w:rsid w:val="00C042FE"/>
    <w:rsid w:val="00C503E4"/>
    <w:rsid w:val="00C5153D"/>
    <w:rsid w:val="00C571CF"/>
    <w:rsid w:val="00C61171"/>
    <w:rsid w:val="00C94D08"/>
    <w:rsid w:val="00C954AF"/>
    <w:rsid w:val="00CB08C0"/>
    <w:rsid w:val="00CB255A"/>
    <w:rsid w:val="00CB5494"/>
    <w:rsid w:val="00CD04A6"/>
    <w:rsid w:val="00CE793D"/>
    <w:rsid w:val="00CF7169"/>
    <w:rsid w:val="00D21D36"/>
    <w:rsid w:val="00D526C1"/>
    <w:rsid w:val="00DC6D9B"/>
    <w:rsid w:val="00DF1A03"/>
    <w:rsid w:val="00E047BF"/>
    <w:rsid w:val="00E224A9"/>
    <w:rsid w:val="00E32D4F"/>
    <w:rsid w:val="00E411AF"/>
    <w:rsid w:val="00E63EB3"/>
    <w:rsid w:val="00E6689A"/>
    <w:rsid w:val="00E865E1"/>
    <w:rsid w:val="00EF1CE3"/>
    <w:rsid w:val="00EF76FD"/>
    <w:rsid w:val="00F06EF9"/>
    <w:rsid w:val="00F06F6C"/>
    <w:rsid w:val="00F30F2F"/>
    <w:rsid w:val="00F42C14"/>
    <w:rsid w:val="00F4399E"/>
    <w:rsid w:val="00F47EFA"/>
    <w:rsid w:val="00F67433"/>
    <w:rsid w:val="00F74181"/>
    <w:rsid w:val="00FA622D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wbell.p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15</cp:revision>
  <cp:lastPrinted>2004-03-23T21:00:00Z</cp:lastPrinted>
  <dcterms:created xsi:type="dcterms:W3CDTF">2017-04-30T00:53:00Z</dcterms:created>
  <dcterms:modified xsi:type="dcterms:W3CDTF">2017-05-04T02:02:00Z</dcterms:modified>
</cp:coreProperties>
</file>