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F53F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River New River 2</w:t>
            </w:r>
          </w:p>
          <w:p w:rsidR="009C103D" w:rsidRPr="00CB255A" w:rsidRDefault="00695C65" w:rsidP="00CF53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</w:t>
            </w:r>
            <w:r w:rsidR="00B4620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4620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745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</w:t>
            </w:r>
            <w:r w:rsidR="007456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FA6A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6A8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FA6A8A" w:rsidRDefault="00FA6A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70 </w:t>
            </w:r>
            <w:r w:rsidR="00B0175F" w:rsidRPr="00FA6A8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FA6A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6A8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FA6A8A" w:rsidRDefault="00FA6A8A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 </w:t>
            </w:r>
            <w:r w:rsidR="00B0175F" w:rsidRPr="00FA6A8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AC7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DC6C9A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DC6C9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>April 1</w:t>
            </w:r>
            <w:r w:rsidR="00DC6C9A">
              <w:rPr>
                <w:rFonts w:ascii="Tahoma" w:hAnsi="Tahoma" w:cs="Tahoma"/>
                <w:sz w:val="20"/>
                <w:szCs w:val="20"/>
              </w:rPr>
              <w:t>9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04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04E94" w:rsidP="005110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</w:t>
            </w:r>
            <w:r w:rsidR="00511086">
              <w:rPr>
                <w:rFonts w:ascii="Tahoma" w:hAnsi="Tahoma" w:cs="Tahoma"/>
                <w:sz w:val="20"/>
                <w:szCs w:val="20"/>
              </w:rPr>
              <w:t>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57C8" w:rsidP="002B25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="00C42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FA6A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6A8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C7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FA6A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6A8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AC75AA" w:rsidRDefault="00FA6A8A" w:rsidP="00DC6C9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1</w:t>
            </w:r>
            <w:r w:rsidR="00DC6C9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, 2017 2248</w:t>
            </w:r>
            <w:r w:rsidR="0068073B" w:rsidRPr="00FA6A8A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227CA9" w:rsidRPr="00FA6A8A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FA6A8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>17_</w:t>
            </w:r>
            <w:r w:rsidR="00CF53F5">
              <w:rPr>
                <w:rFonts w:ascii="Arial" w:hAnsi="Arial" w:cs="Arial"/>
                <w:sz w:val="20"/>
                <w:szCs w:val="20"/>
              </w:rPr>
              <w:t>NewRiver_NewRiver2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E1148C">
              <w:rPr>
                <w:rFonts w:ascii="Arial" w:hAnsi="Arial" w:cs="Arial"/>
                <w:sz w:val="20"/>
                <w:szCs w:val="20"/>
              </w:rPr>
              <w:t>70420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AC75A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6F1">
              <w:rPr>
                <w:rFonts w:ascii="Arial" w:hAnsi="Arial" w:cs="Arial"/>
                <w:sz w:val="20"/>
                <w:szCs w:val="20"/>
              </w:rPr>
              <w:t>Michael Williams (</w:t>
            </w:r>
            <w:r w:rsidR="00AC75AA">
              <w:rPr>
                <w:rFonts w:ascii="Arial" w:hAnsi="Arial" w:cs="Arial"/>
                <w:sz w:val="20"/>
                <w:szCs w:val="20"/>
              </w:rPr>
              <w:t>Blue.sit.unit@gmail.com</w:t>
            </w:r>
            <w:r w:rsidR="007456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FA6A8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6A8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A6A8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A6A8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AC75AA" w:rsidRDefault="00FA6A8A" w:rsidP="00DC6C9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DC6C9A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, 2017 0</w:t>
            </w:r>
            <w:r w:rsidR="00DC6C9A">
              <w:rPr>
                <w:rFonts w:ascii="Tahoma" w:hAnsi="Tahoma" w:cs="Tahoma"/>
                <w:sz w:val="20"/>
                <w:szCs w:val="20"/>
              </w:rPr>
              <w:t>045</w:t>
            </w:r>
            <w:r w:rsidR="0068073B" w:rsidRPr="00FA6A8A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227CA9" w:rsidRPr="00FA6A8A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FA6A8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FA6A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6A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FA6A8A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D0971" w:rsidRPr="00FA6A8A" w:rsidRDefault="00DC6C9A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AC75AA" w:rsidRPr="00FA6A8A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>
              <w:rPr>
                <w:rFonts w:ascii="Tahoma" w:hAnsi="Tahoma" w:cs="Tahoma"/>
                <w:sz w:val="20"/>
                <w:szCs w:val="20"/>
              </w:rPr>
              <w:t>from previous night’s IR</w:t>
            </w:r>
          </w:p>
          <w:p w:rsidR="00FA6A8A" w:rsidRPr="00FA6A8A" w:rsidRDefault="00DC6C9A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small areas of</w:t>
            </w:r>
            <w:r w:rsidR="00FA6A8A" w:rsidRPr="00FA6A8A">
              <w:rPr>
                <w:rFonts w:ascii="Tahoma" w:hAnsi="Tahoma" w:cs="Tahoma"/>
                <w:sz w:val="20"/>
                <w:szCs w:val="20"/>
              </w:rPr>
              <w:t xml:space="preserve"> isolated heat detected</w:t>
            </w:r>
          </w:p>
          <w:p w:rsidR="00FA6A8A" w:rsidRPr="000D0971" w:rsidRDefault="00FA6A8A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6A8A">
              <w:rPr>
                <w:rFonts w:ascii="Tahoma" w:hAnsi="Tahoma" w:cs="Tahoma"/>
                <w:sz w:val="20"/>
                <w:szCs w:val="20"/>
              </w:rPr>
              <w:t>No perimeter change</w:t>
            </w:r>
            <w:r w:rsidR="00F51C62">
              <w:rPr>
                <w:rFonts w:ascii="Tahoma" w:hAnsi="Tahoma" w:cs="Tahoma"/>
                <w:sz w:val="20"/>
                <w:szCs w:val="20"/>
              </w:rPr>
              <w:t>, no scattered and no intense heat</w:t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AB" w:rsidRDefault="00C216AB">
      <w:r>
        <w:separator/>
      </w:r>
    </w:p>
  </w:endnote>
  <w:endnote w:type="continuationSeparator" w:id="0">
    <w:p w:rsidR="00C216AB" w:rsidRDefault="00C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AB" w:rsidRDefault="00C216AB">
      <w:r>
        <w:separator/>
      </w:r>
    </w:p>
  </w:footnote>
  <w:footnote w:type="continuationSeparator" w:id="0">
    <w:p w:rsidR="00C216AB" w:rsidRDefault="00C2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309F5"/>
    <w:rsid w:val="00084EE0"/>
    <w:rsid w:val="000A7237"/>
    <w:rsid w:val="000D0971"/>
    <w:rsid w:val="000E593E"/>
    <w:rsid w:val="00105747"/>
    <w:rsid w:val="00111785"/>
    <w:rsid w:val="00112E53"/>
    <w:rsid w:val="00133DB7"/>
    <w:rsid w:val="001378E5"/>
    <w:rsid w:val="00181A56"/>
    <w:rsid w:val="001820E8"/>
    <w:rsid w:val="001A5E59"/>
    <w:rsid w:val="001B4ED2"/>
    <w:rsid w:val="001C45E7"/>
    <w:rsid w:val="001E67D7"/>
    <w:rsid w:val="002120ED"/>
    <w:rsid w:val="0022172E"/>
    <w:rsid w:val="00227CA9"/>
    <w:rsid w:val="00247924"/>
    <w:rsid w:val="00262E34"/>
    <w:rsid w:val="002900E6"/>
    <w:rsid w:val="00297DCA"/>
    <w:rsid w:val="002A29A4"/>
    <w:rsid w:val="002B25C1"/>
    <w:rsid w:val="002C3420"/>
    <w:rsid w:val="002C53B8"/>
    <w:rsid w:val="002C56B3"/>
    <w:rsid w:val="002C7498"/>
    <w:rsid w:val="00304E94"/>
    <w:rsid w:val="00320B15"/>
    <w:rsid w:val="00325456"/>
    <w:rsid w:val="00352CCF"/>
    <w:rsid w:val="00370C7E"/>
    <w:rsid w:val="003734A5"/>
    <w:rsid w:val="0038015F"/>
    <w:rsid w:val="003D6393"/>
    <w:rsid w:val="003F20F3"/>
    <w:rsid w:val="00417B9F"/>
    <w:rsid w:val="00450BD2"/>
    <w:rsid w:val="00470024"/>
    <w:rsid w:val="004A3D9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616CB"/>
    <w:rsid w:val="0068073B"/>
    <w:rsid w:val="00695C65"/>
    <w:rsid w:val="006A0137"/>
    <w:rsid w:val="006A439E"/>
    <w:rsid w:val="006A5C5F"/>
    <w:rsid w:val="006A5C76"/>
    <w:rsid w:val="006D53AE"/>
    <w:rsid w:val="006E4148"/>
    <w:rsid w:val="007158A1"/>
    <w:rsid w:val="007456F1"/>
    <w:rsid w:val="00780E8B"/>
    <w:rsid w:val="007924FE"/>
    <w:rsid w:val="007B2F7F"/>
    <w:rsid w:val="007B47FD"/>
    <w:rsid w:val="007B4865"/>
    <w:rsid w:val="008605B9"/>
    <w:rsid w:val="008838BA"/>
    <w:rsid w:val="008905E1"/>
    <w:rsid w:val="008A163F"/>
    <w:rsid w:val="00935C5E"/>
    <w:rsid w:val="00945423"/>
    <w:rsid w:val="009748D6"/>
    <w:rsid w:val="009C103D"/>
    <w:rsid w:val="009C2908"/>
    <w:rsid w:val="009C7F02"/>
    <w:rsid w:val="00A00EED"/>
    <w:rsid w:val="00A11F64"/>
    <w:rsid w:val="00A2031B"/>
    <w:rsid w:val="00A56502"/>
    <w:rsid w:val="00AC75AA"/>
    <w:rsid w:val="00B0175F"/>
    <w:rsid w:val="00B4060B"/>
    <w:rsid w:val="00B46204"/>
    <w:rsid w:val="00B63395"/>
    <w:rsid w:val="00B67B2F"/>
    <w:rsid w:val="00B770B9"/>
    <w:rsid w:val="00BD0A6F"/>
    <w:rsid w:val="00BD42BB"/>
    <w:rsid w:val="00C216AB"/>
    <w:rsid w:val="00C42591"/>
    <w:rsid w:val="00C503E4"/>
    <w:rsid w:val="00C571CF"/>
    <w:rsid w:val="00C61171"/>
    <w:rsid w:val="00C94D08"/>
    <w:rsid w:val="00C954AF"/>
    <w:rsid w:val="00CB08C0"/>
    <w:rsid w:val="00CB255A"/>
    <w:rsid w:val="00CB5494"/>
    <w:rsid w:val="00CE793D"/>
    <w:rsid w:val="00CF0DD8"/>
    <w:rsid w:val="00CF53F5"/>
    <w:rsid w:val="00CF7169"/>
    <w:rsid w:val="00D21D36"/>
    <w:rsid w:val="00DC6C9A"/>
    <w:rsid w:val="00DC6D9B"/>
    <w:rsid w:val="00DF1A03"/>
    <w:rsid w:val="00E047BF"/>
    <w:rsid w:val="00E1148C"/>
    <w:rsid w:val="00E224A9"/>
    <w:rsid w:val="00E32D4F"/>
    <w:rsid w:val="00E63EB3"/>
    <w:rsid w:val="00EF1CE3"/>
    <w:rsid w:val="00EF76FD"/>
    <w:rsid w:val="00F06EF9"/>
    <w:rsid w:val="00F06F6C"/>
    <w:rsid w:val="00F42C14"/>
    <w:rsid w:val="00F4399E"/>
    <w:rsid w:val="00F47EFA"/>
    <w:rsid w:val="00F51C62"/>
    <w:rsid w:val="00F74181"/>
    <w:rsid w:val="00FA6A8A"/>
    <w:rsid w:val="00FB3C4A"/>
    <w:rsid w:val="00FB57C8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2017-04-20T04:34:00Z</dcterms:created>
  <dcterms:modified xsi:type="dcterms:W3CDTF">2017-04-20T04:37:00Z</dcterms:modified>
</cp:coreProperties>
</file>