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48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Parliament</w:t>
            </w:r>
          </w:p>
          <w:p w:rsidR="009C103D" w:rsidRPr="00CB255A" w:rsidRDefault="00695C65" w:rsidP="00A83B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</w:t>
            </w:r>
            <w:r w:rsidR="00A83B5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4F2E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C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4F2EC8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EC8"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 w:rsidRPr="004F2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CB7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773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CB7737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7737">
              <w:rPr>
                <w:rFonts w:ascii="Tahoma" w:hAnsi="Tahoma" w:cs="Tahoma"/>
                <w:sz w:val="20"/>
                <w:szCs w:val="20"/>
              </w:rPr>
              <w:t xml:space="preserve">26,369 </w:t>
            </w:r>
            <w:r w:rsidR="00B0175F" w:rsidRPr="00CB773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B77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773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F2EC8" w:rsidRDefault="004F2EC8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7737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0175F" w:rsidRPr="00CB773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450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2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450589" w:rsidP="0002787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26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783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4A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1E"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8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5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54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F154B" w:rsidRDefault="00CB7737" w:rsidP="00CB77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27</w:t>
            </w:r>
            <w:r w:rsidR="00244A1E" w:rsidRPr="00CB7737">
              <w:rPr>
                <w:rFonts w:ascii="Tahoma" w:hAnsi="Tahoma" w:cs="Tahoma"/>
                <w:sz w:val="20"/>
                <w:szCs w:val="20"/>
              </w:rPr>
              <w:t>,</w:t>
            </w:r>
            <w:r w:rsidR="00A83B56" w:rsidRPr="00CB7737">
              <w:rPr>
                <w:rFonts w:ascii="Tahoma" w:hAnsi="Tahoma" w:cs="Tahoma"/>
                <w:sz w:val="20"/>
                <w:szCs w:val="20"/>
              </w:rPr>
              <w:t xml:space="preserve"> 2017</w:t>
            </w:r>
            <w:r w:rsidR="00244A1E" w:rsidRPr="00CB77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737">
              <w:rPr>
                <w:rFonts w:ascii="Tahoma" w:hAnsi="Tahoma" w:cs="Tahoma"/>
                <w:sz w:val="20"/>
                <w:szCs w:val="20"/>
              </w:rPr>
              <w:t>0019</w:t>
            </w:r>
            <w:r w:rsidR="0068073B" w:rsidRPr="00CB7737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CB7737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CB773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7B4865">
              <w:rPr>
                <w:rFonts w:ascii="Arial" w:hAnsi="Arial" w:cs="Arial"/>
                <w:sz w:val="20"/>
                <w:szCs w:val="20"/>
              </w:rPr>
              <w:t>Parliament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783777">
              <w:rPr>
                <w:rFonts w:ascii="Arial" w:hAnsi="Arial" w:cs="Arial"/>
                <w:sz w:val="20"/>
                <w:szCs w:val="20"/>
              </w:rPr>
              <w:t>704</w:t>
            </w:r>
            <w:r w:rsidR="00450589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7E0C4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C44">
              <w:rPr>
                <w:rFonts w:ascii="Arial" w:hAnsi="Arial" w:cs="Arial"/>
                <w:sz w:val="20"/>
                <w:szCs w:val="20"/>
              </w:rPr>
              <w:t>Scott Hamlett</w:t>
            </w:r>
            <w:r w:rsidR="0074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777">
              <w:rPr>
                <w:rFonts w:ascii="Arial" w:hAnsi="Arial" w:cs="Arial"/>
                <w:sz w:val="20"/>
                <w:szCs w:val="20"/>
              </w:rPr>
              <w:t>(blue.sit.unit@gmail.com</w:t>
            </w:r>
            <w:r w:rsidR="00745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5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5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F15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F15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F154B" w:rsidRDefault="00A83B56" w:rsidP="00CB77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CB7737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CB7737" w:rsidRPr="00CB7737">
              <w:rPr>
                <w:rFonts w:ascii="Tahoma" w:hAnsi="Tahoma" w:cs="Tahoma"/>
                <w:sz w:val="20"/>
                <w:szCs w:val="20"/>
              </w:rPr>
              <w:t>27</w:t>
            </w:r>
            <w:r w:rsidRPr="00CB7737">
              <w:rPr>
                <w:rFonts w:ascii="Tahoma" w:hAnsi="Tahoma" w:cs="Tahoma"/>
                <w:sz w:val="20"/>
                <w:szCs w:val="20"/>
              </w:rPr>
              <w:t>, 2017</w:t>
            </w:r>
            <w:r w:rsidR="0068073B" w:rsidRPr="00CB77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7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737" w:rsidRPr="00CB7737">
              <w:rPr>
                <w:rFonts w:ascii="Tahoma" w:hAnsi="Tahoma" w:cs="Tahoma"/>
                <w:sz w:val="20"/>
                <w:szCs w:val="20"/>
              </w:rPr>
              <w:t>0334</w:t>
            </w:r>
            <w:r w:rsidRPr="00CB77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CB7737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CB7737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CB773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414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E0C44" w:rsidRPr="00C94D08" w:rsidRDefault="007E0C4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2EC8" w:rsidRDefault="008255FE" w:rsidP="007E0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04/25</w:t>
            </w:r>
            <w:r w:rsidR="004F154B">
              <w:rPr>
                <w:rFonts w:ascii="Tahoma" w:hAnsi="Tahoma" w:cs="Tahoma"/>
                <w:sz w:val="20"/>
                <w:szCs w:val="20"/>
              </w:rPr>
              <w:t xml:space="preserve"> IR perimeter.</w:t>
            </w:r>
          </w:p>
          <w:p w:rsidR="004F154B" w:rsidRPr="008255FE" w:rsidRDefault="004F154B" w:rsidP="008255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</w:t>
            </w:r>
            <w:r w:rsidR="008255FE">
              <w:rPr>
                <w:rFonts w:ascii="Tahoma" w:hAnsi="Tahoma" w:cs="Tahoma"/>
                <w:sz w:val="20"/>
                <w:szCs w:val="20"/>
              </w:rPr>
              <w:t xml:space="preserve"> or heat found on fire.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DB" w:rsidRDefault="004178DB">
      <w:r>
        <w:separator/>
      </w:r>
    </w:p>
  </w:endnote>
  <w:endnote w:type="continuationSeparator" w:id="0">
    <w:p w:rsidR="004178DB" w:rsidRDefault="0041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DB" w:rsidRDefault="004178DB">
      <w:r>
        <w:separator/>
      </w:r>
    </w:p>
  </w:footnote>
  <w:footnote w:type="continuationSeparator" w:id="0">
    <w:p w:rsidR="004178DB" w:rsidRDefault="0041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7872"/>
    <w:rsid w:val="000309F5"/>
    <w:rsid w:val="00040505"/>
    <w:rsid w:val="0007253D"/>
    <w:rsid w:val="00084EE0"/>
    <w:rsid w:val="000A7237"/>
    <w:rsid w:val="000D0971"/>
    <w:rsid w:val="000E593E"/>
    <w:rsid w:val="00105747"/>
    <w:rsid w:val="00111785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345E9"/>
    <w:rsid w:val="00244A1E"/>
    <w:rsid w:val="00247924"/>
    <w:rsid w:val="002614D3"/>
    <w:rsid w:val="00262E34"/>
    <w:rsid w:val="002900E6"/>
    <w:rsid w:val="00297DCA"/>
    <w:rsid w:val="002A29A4"/>
    <w:rsid w:val="002C3420"/>
    <w:rsid w:val="002C53B8"/>
    <w:rsid w:val="002C56B3"/>
    <w:rsid w:val="00304E94"/>
    <w:rsid w:val="00320B15"/>
    <w:rsid w:val="00325456"/>
    <w:rsid w:val="00352CCF"/>
    <w:rsid w:val="00370C7E"/>
    <w:rsid w:val="003734A5"/>
    <w:rsid w:val="0038015F"/>
    <w:rsid w:val="003D6393"/>
    <w:rsid w:val="003F20F3"/>
    <w:rsid w:val="004178DB"/>
    <w:rsid w:val="00417B9F"/>
    <w:rsid w:val="00450589"/>
    <w:rsid w:val="00470024"/>
    <w:rsid w:val="004A3D98"/>
    <w:rsid w:val="004C2DC9"/>
    <w:rsid w:val="004F154B"/>
    <w:rsid w:val="004F2EC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8073B"/>
    <w:rsid w:val="00695C65"/>
    <w:rsid w:val="006A0137"/>
    <w:rsid w:val="006A439E"/>
    <w:rsid w:val="006A5C76"/>
    <w:rsid w:val="006B6FA0"/>
    <w:rsid w:val="006D53AE"/>
    <w:rsid w:val="006E1FB5"/>
    <w:rsid w:val="006E4148"/>
    <w:rsid w:val="007158A1"/>
    <w:rsid w:val="007456F1"/>
    <w:rsid w:val="007765DF"/>
    <w:rsid w:val="00780E8B"/>
    <w:rsid w:val="00783777"/>
    <w:rsid w:val="007924FE"/>
    <w:rsid w:val="007B2F7F"/>
    <w:rsid w:val="007B47FD"/>
    <w:rsid w:val="007B4865"/>
    <w:rsid w:val="007E0C44"/>
    <w:rsid w:val="008255FE"/>
    <w:rsid w:val="008605B9"/>
    <w:rsid w:val="008838BA"/>
    <w:rsid w:val="008905E1"/>
    <w:rsid w:val="008A163F"/>
    <w:rsid w:val="00935C5E"/>
    <w:rsid w:val="00945423"/>
    <w:rsid w:val="009748D6"/>
    <w:rsid w:val="009C103D"/>
    <w:rsid w:val="009C2908"/>
    <w:rsid w:val="00A00EED"/>
    <w:rsid w:val="00A11F64"/>
    <w:rsid w:val="00A2031B"/>
    <w:rsid w:val="00A56502"/>
    <w:rsid w:val="00A83B56"/>
    <w:rsid w:val="00AB5B66"/>
    <w:rsid w:val="00B0175F"/>
    <w:rsid w:val="00B4060B"/>
    <w:rsid w:val="00B63395"/>
    <w:rsid w:val="00B67B2F"/>
    <w:rsid w:val="00B770B9"/>
    <w:rsid w:val="00BD0A6F"/>
    <w:rsid w:val="00BD42BB"/>
    <w:rsid w:val="00C24702"/>
    <w:rsid w:val="00C503E4"/>
    <w:rsid w:val="00C571CF"/>
    <w:rsid w:val="00C61171"/>
    <w:rsid w:val="00C94D08"/>
    <w:rsid w:val="00C954AF"/>
    <w:rsid w:val="00CB08C0"/>
    <w:rsid w:val="00CB255A"/>
    <w:rsid w:val="00CB5494"/>
    <w:rsid w:val="00CB7737"/>
    <w:rsid w:val="00CE793D"/>
    <w:rsid w:val="00CF0DD8"/>
    <w:rsid w:val="00CF7169"/>
    <w:rsid w:val="00D21D36"/>
    <w:rsid w:val="00D979F3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2489"/>
    <w:rsid w:val="00F74181"/>
    <w:rsid w:val="00FB3C4A"/>
    <w:rsid w:val="00FB57C8"/>
    <w:rsid w:val="00FD536C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10</cp:revision>
  <cp:lastPrinted>2004-03-23T21:00:00Z</cp:lastPrinted>
  <dcterms:created xsi:type="dcterms:W3CDTF">2017-04-20T04:51:00Z</dcterms:created>
  <dcterms:modified xsi:type="dcterms:W3CDTF">2017-04-27T07:34:00Z</dcterms:modified>
</cp:coreProperties>
</file>