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48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Parliament</w:t>
            </w:r>
          </w:p>
          <w:p w:rsidR="009C103D" w:rsidRPr="00CB255A" w:rsidRDefault="00695C65" w:rsidP="00A83B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</w:t>
            </w:r>
            <w:r w:rsidR="00A83B56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0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4F2E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C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4F2EC8" w:rsidRDefault="00695C65" w:rsidP="00745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EC8">
              <w:rPr>
                <w:rFonts w:ascii="Arial" w:hAnsi="Arial" w:cs="Arial"/>
                <w:sz w:val="20"/>
                <w:szCs w:val="20"/>
              </w:rPr>
              <w:t>678-320-300</w:t>
            </w:r>
            <w:r w:rsidR="007456F1" w:rsidRPr="004F2E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292F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292F13" w:rsidRDefault="002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 xml:space="preserve">26,369 </w:t>
            </w:r>
            <w:r w:rsidR="00B0175F" w:rsidRPr="00292F1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292F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92F13" w:rsidRDefault="004F2EC8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0175F" w:rsidRPr="00292F1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0D00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2054</w:t>
            </w:r>
            <w:r w:rsidR="002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524D2" w:rsidP="0002787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27</w:t>
            </w:r>
            <w:r w:rsidR="003D6393"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Pr="00292F13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292F13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292F13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292F13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E0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Williams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7C8" w:rsidP="00783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3524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4A1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1E"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8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92F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92F13" w:rsidRDefault="00CB7737" w:rsidP="00292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>April 27</w:t>
            </w:r>
            <w:r w:rsidR="00244A1E" w:rsidRPr="00292F13">
              <w:rPr>
                <w:rFonts w:ascii="Tahoma" w:hAnsi="Tahoma" w:cs="Tahoma"/>
                <w:sz w:val="20"/>
                <w:szCs w:val="20"/>
              </w:rPr>
              <w:t>,</w:t>
            </w:r>
            <w:r w:rsidR="00A83B56" w:rsidRPr="00292F13">
              <w:rPr>
                <w:rFonts w:ascii="Tahoma" w:hAnsi="Tahoma" w:cs="Tahoma"/>
                <w:sz w:val="20"/>
                <w:szCs w:val="20"/>
              </w:rPr>
              <w:t xml:space="preserve"> 2017</w:t>
            </w:r>
            <w:r w:rsidR="00244A1E" w:rsidRPr="00292F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F13" w:rsidRPr="00292F13">
              <w:rPr>
                <w:rFonts w:ascii="Tahoma" w:hAnsi="Tahoma" w:cs="Tahoma"/>
                <w:sz w:val="20"/>
                <w:szCs w:val="20"/>
              </w:rPr>
              <w:t>2146</w:t>
            </w:r>
            <w:r w:rsidR="0068073B" w:rsidRPr="00292F13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 w:rsidRPr="00292F13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292F1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>17_</w:t>
            </w:r>
            <w:r w:rsidR="007B4865">
              <w:rPr>
                <w:rFonts w:ascii="Arial" w:hAnsi="Arial" w:cs="Arial"/>
                <w:sz w:val="20"/>
                <w:szCs w:val="20"/>
              </w:rPr>
              <w:t>Parliament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783777">
              <w:rPr>
                <w:rFonts w:ascii="Arial" w:hAnsi="Arial" w:cs="Arial"/>
                <w:sz w:val="20"/>
                <w:szCs w:val="20"/>
              </w:rPr>
              <w:t>704</w:t>
            </w:r>
            <w:r w:rsidR="003524D2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3524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4D2">
              <w:rPr>
                <w:rFonts w:ascii="Arial" w:hAnsi="Arial" w:cs="Arial"/>
                <w:sz w:val="20"/>
                <w:szCs w:val="20"/>
              </w:rPr>
              <w:t>Michael Williams</w:t>
            </w:r>
            <w:r w:rsidR="00745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777">
              <w:rPr>
                <w:rFonts w:ascii="Arial" w:hAnsi="Arial" w:cs="Arial"/>
                <w:sz w:val="20"/>
                <w:szCs w:val="20"/>
              </w:rPr>
              <w:t>(blue.sit.unit@gmail.com</w:t>
            </w:r>
            <w:r w:rsidR="007456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92F1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92F1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92F1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92F13" w:rsidRDefault="00A83B56" w:rsidP="00292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CB7737" w:rsidRPr="00292F13">
              <w:rPr>
                <w:rFonts w:ascii="Tahoma" w:hAnsi="Tahoma" w:cs="Tahoma"/>
                <w:sz w:val="20"/>
                <w:szCs w:val="20"/>
              </w:rPr>
              <w:t>27</w:t>
            </w:r>
            <w:r w:rsidRPr="00292F13">
              <w:rPr>
                <w:rFonts w:ascii="Tahoma" w:hAnsi="Tahoma" w:cs="Tahoma"/>
                <w:sz w:val="20"/>
                <w:szCs w:val="20"/>
              </w:rPr>
              <w:t>, 2017</w:t>
            </w:r>
            <w:r w:rsidR="0068073B" w:rsidRPr="00292F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F13" w:rsidRPr="00292F13">
              <w:rPr>
                <w:rFonts w:ascii="Tahoma" w:hAnsi="Tahoma" w:cs="Tahoma"/>
                <w:sz w:val="20"/>
                <w:szCs w:val="20"/>
              </w:rPr>
              <w:t>2155</w:t>
            </w:r>
            <w:r w:rsidRPr="00292F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292F13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292F13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292F1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414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E0C44" w:rsidRPr="00C94D08" w:rsidRDefault="007E0C4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2EC8" w:rsidRDefault="003524D2" w:rsidP="007E0C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04/27</w:t>
            </w:r>
            <w:r w:rsidR="004F154B">
              <w:rPr>
                <w:rFonts w:ascii="Tahoma" w:hAnsi="Tahoma" w:cs="Tahoma"/>
                <w:sz w:val="20"/>
                <w:szCs w:val="20"/>
              </w:rPr>
              <w:t xml:space="preserve"> IR perimeter.</w:t>
            </w:r>
          </w:p>
          <w:p w:rsidR="00292F13" w:rsidRDefault="004F154B" w:rsidP="00292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fire growth</w:t>
            </w:r>
            <w:r w:rsidR="00292F1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476C7" w:rsidRPr="008255FE" w:rsidRDefault="003476C7" w:rsidP="00292F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 couple of isolated heat sources were on the southern side of the fire.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 wp14:anchorId="5300B8DB" wp14:editId="4035526E">
                  <wp:extent cx="2990850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18" w:rsidRDefault="00FE7118">
      <w:r>
        <w:separator/>
      </w:r>
    </w:p>
  </w:endnote>
  <w:endnote w:type="continuationSeparator" w:id="0">
    <w:p w:rsidR="00FE7118" w:rsidRDefault="00FE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18" w:rsidRDefault="00FE7118">
      <w:r>
        <w:separator/>
      </w:r>
    </w:p>
  </w:footnote>
  <w:footnote w:type="continuationSeparator" w:id="0">
    <w:p w:rsidR="00FE7118" w:rsidRDefault="00FE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7872"/>
    <w:rsid w:val="000309F5"/>
    <w:rsid w:val="00040505"/>
    <w:rsid w:val="0007253D"/>
    <w:rsid w:val="00084EE0"/>
    <w:rsid w:val="000A7237"/>
    <w:rsid w:val="000D0070"/>
    <w:rsid w:val="000D0971"/>
    <w:rsid w:val="000E593E"/>
    <w:rsid w:val="00105747"/>
    <w:rsid w:val="00111785"/>
    <w:rsid w:val="00112E53"/>
    <w:rsid w:val="00133DB7"/>
    <w:rsid w:val="001378E5"/>
    <w:rsid w:val="00181A56"/>
    <w:rsid w:val="001820E8"/>
    <w:rsid w:val="001B4ED2"/>
    <w:rsid w:val="001C45E7"/>
    <w:rsid w:val="001E67D7"/>
    <w:rsid w:val="002120ED"/>
    <w:rsid w:val="0022172E"/>
    <w:rsid w:val="00227CA9"/>
    <w:rsid w:val="002345E9"/>
    <w:rsid w:val="00244A1E"/>
    <w:rsid w:val="00247924"/>
    <w:rsid w:val="002614D3"/>
    <w:rsid w:val="00262E34"/>
    <w:rsid w:val="002900E6"/>
    <w:rsid w:val="00292F13"/>
    <w:rsid w:val="00297DCA"/>
    <w:rsid w:val="002A29A4"/>
    <w:rsid w:val="002C3420"/>
    <w:rsid w:val="002C53B8"/>
    <w:rsid w:val="002C56B3"/>
    <w:rsid w:val="00304E94"/>
    <w:rsid w:val="00320B15"/>
    <w:rsid w:val="00325456"/>
    <w:rsid w:val="003476C7"/>
    <w:rsid w:val="003524D2"/>
    <w:rsid w:val="00352CCF"/>
    <w:rsid w:val="00370C7E"/>
    <w:rsid w:val="003734A5"/>
    <w:rsid w:val="0038015F"/>
    <w:rsid w:val="003D6393"/>
    <w:rsid w:val="003E794D"/>
    <w:rsid w:val="003F20F3"/>
    <w:rsid w:val="004178DB"/>
    <w:rsid w:val="00417B9F"/>
    <w:rsid w:val="00450589"/>
    <w:rsid w:val="00470024"/>
    <w:rsid w:val="004A3D98"/>
    <w:rsid w:val="004C2DC9"/>
    <w:rsid w:val="004F154B"/>
    <w:rsid w:val="004F2EC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8073B"/>
    <w:rsid w:val="00695C65"/>
    <w:rsid w:val="006A0137"/>
    <w:rsid w:val="006A439E"/>
    <w:rsid w:val="006A5C76"/>
    <w:rsid w:val="006B6FA0"/>
    <w:rsid w:val="006D53AE"/>
    <w:rsid w:val="006E1FB5"/>
    <w:rsid w:val="006E4148"/>
    <w:rsid w:val="007158A1"/>
    <w:rsid w:val="007456F1"/>
    <w:rsid w:val="007765DF"/>
    <w:rsid w:val="00780E8B"/>
    <w:rsid w:val="00783777"/>
    <w:rsid w:val="007924FE"/>
    <w:rsid w:val="007B2F7F"/>
    <w:rsid w:val="007B47FD"/>
    <w:rsid w:val="007B4865"/>
    <w:rsid w:val="007E0C44"/>
    <w:rsid w:val="008255FE"/>
    <w:rsid w:val="008605B9"/>
    <w:rsid w:val="008838BA"/>
    <w:rsid w:val="008905E1"/>
    <w:rsid w:val="008A163F"/>
    <w:rsid w:val="00935C5E"/>
    <w:rsid w:val="00945423"/>
    <w:rsid w:val="009748D6"/>
    <w:rsid w:val="009C103D"/>
    <w:rsid w:val="009C2908"/>
    <w:rsid w:val="00A00EED"/>
    <w:rsid w:val="00A11F64"/>
    <w:rsid w:val="00A2031B"/>
    <w:rsid w:val="00A56502"/>
    <w:rsid w:val="00A83B56"/>
    <w:rsid w:val="00AB5B66"/>
    <w:rsid w:val="00B0175F"/>
    <w:rsid w:val="00B4060B"/>
    <w:rsid w:val="00B63395"/>
    <w:rsid w:val="00B67B2F"/>
    <w:rsid w:val="00B770B9"/>
    <w:rsid w:val="00BD0A6F"/>
    <w:rsid w:val="00BD42BB"/>
    <w:rsid w:val="00C24702"/>
    <w:rsid w:val="00C503E4"/>
    <w:rsid w:val="00C571CF"/>
    <w:rsid w:val="00C61171"/>
    <w:rsid w:val="00C94D08"/>
    <w:rsid w:val="00C954AF"/>
    <w:rsid w:val="00CB08C0"/>
    <w:rsid w:val="00CB255A"/>
    <w:rsid w:val="00CB5494"/>
    <w:rsid w:val="00CB7737"/>
    <w:rsid w:val="00CE793D"/>
    <w:rsid w:val="00CF0DD8"/>
    <w:rsid w:val="00CF7169"/>
    <w:rsid w:val="00D21D36"/>
    <w:rsid w:val="00D979F3"/>
    <w:rsid w:val="00DC6D9B"/>
    <w:rsid w:val="00DF1A03"/>
    <w:rsid w:val="00E047BF"/>
    <w:rsid w:val="00E224A9"/>
    <w:rsid w:val="00E32D4F"/>
    <w:rsid w:val="00E63EB3"/>
    <w:rsid w:val="00EF1CE3"/>
    <w:rsid w:val="00EF76FD"/>
    <w:rsid w:val="00F06EF9"/>
    <w:rsid w:val="00F06F6C"/>
    <w:rsid w:val="00F42C14"/>
    <w:rsid w:val="00F4399E"/>
    <w:rsid w:val="00F47EFA"/>
    <w:rsid w:val="00F72489"/>
    <w:rsid w:val="00F74181"/>
    <w:rsid w:val="00FB3C4A"/>
    <w:rsid w:val="00FB57C8"/>
    <w:rsid w:val="00FD536C"/>
    <w:rsid w:val="00FE7118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14</cp:revision>
  <cp:lastPrinted>2004-03-23T21:00:00Z</cp:lastPrinted>
  <dcterms:created xsi:type="dcterms:W3CDTF">2017-04-20T04:51:00Z</dcterms:created>
  <dcterms:modified xsi:type="dcterms:W3CDTF">2017-04-28T01:56:00Z</dcterms:modified>
</cp:coreProperties>
</file>