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48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Parliament</w:t>
            </w:r>
          </w:p>
          <w:p w:rsidR="009C103D" w:rsidRPr="00CB255A" w:rsidRDefault="00695C65" w:rsidP="00A83B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</w:t>
            </w:r>
            <w:r w:rsidR="00A83B56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7E0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:rsidR="00DF34EA" w:rsidRPr="00CB255A" w:rsidRDefault="00DF34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4F2E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C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4F2EC8" w:rsidRDefault="00695C65" w:rsidP="00745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EC8">
              <w:rPr>
                <w:rFonts w:ascii="Arial" w:hAnsi="Arial" w:cs="Arial"/>
                <w:sz w:val="20"/>
                <w:szCs w:val="20"/>
              </w:rPr>
              <w:t>678-320-300</w:t>
            </w:r>
            <w:r w:rsidR="007456F1" w:rsidRPr="004F2E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E877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77C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E877CD" w:rsidRDefault="00244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77CD">
              <w:rPr>
                <w:rFonts w:ascii="Tahoma" w:hAnsi="Tahoma" w:cs="Tahoma"/>
                <w:sz w:val="20"/>
                <w:szCs w:val="20"/>
              </w:rPr>
              <w:t xml:space="preserve">26,369 </w:t>
            </w:r>
            <w:r w:rsidR="00B0175F" w:rsidRPr="00E877C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E877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77C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E877CD" w:rsidRDefault="004F2EC8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77CD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0175F" w:rsidRPr="00E877C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A3179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A317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17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A31793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1793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422D74" w:rsidRDefault="009748D6" w:rsidP="00A317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17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317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22D74" w:rsidRDefault="00211ACE" w:rsidP="00A317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03</w:t>
            </w:r>
            <w:r w:rsidR="003D6393" w:rsidRPr="00A317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22D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22D74" w:rsidP="005110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Pr="00292F13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2F13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292F13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F13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292F13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2F13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292F13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F13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3055C" w:rsidRDefault="0003055C" w:rsidP="0003055C">
            <w:r>
              <w:t>Laurie Oliver</w:t>
            </w:r>
          </w:p>
          <w:p w:rsidR="0003055C" w:rsidRDefault="0003055C" w:rsidP="0003055C">
            <w:r>
              <w:t>970-759-9611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A317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179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3179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422D74" w:rsidRDefault="00211ACE" w:rsidP="00422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F1010">
              <w:rPr>
                <w:rFonts w:ascii="Tahoma" w:hAnsi="Tahoma" w:cs="Tahoma"/>
                <w:sz w:val="20"/>
                <w:szCs w:val="20"/>
              </w:rPr>
              <w:t xml:space="preserve">Charles </w:t>
            </w:r>
            <w:proofErr w:type="spellStart"/>
            <w:r w:rsidR="00CF1010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4A1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55E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11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023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233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02339" w:rsidRDefault="0068073B" w:rsidP="00B023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2339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B02339">
              <w:rPr>
                <w:rFonts w:ascii="Tahoma" w:hAnsi="Tahoma" w:cs="Tahoma"/>
                <w:sz w:val="20"/>
                <w:szCs w:val="20"/>
              </w:rPr>
              <w:t>D</w:t>
            </w:r>
            <w:r w:rsidRPr="00B0233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>17_</w:t>
            </w:r>
            <w:r w:rsidR="007B4865">
              <w:rPr>
                <w:rFonts w:ascii="Arial" w:hAnsi="Arial" w:cs="Arial"/>
                <w:sz w:val="20"/>
                <w:szCs w:val="20"/>
              </w:rPr>
              <w:t>Parliament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211ACE">
              <w:rPr>
                <w:rFonts w:ascii="Arial" w:hAnsi="Arial" w:cs="Arial"/>
                <w:sz w:val="20"/>
                <w:szCs w:val="20"/>
              </w:rPr>
              <w:t>70504</w:t>
            </w:r>
            <w:r w:rsidR="00A444AF">
              <w:rPr>
                <w:rFonts w:ascii="Arial" w:hAnsi="Arial" w:cs="Arial"/>
                <w:sz w:val="20"/>
                <w:szCs w:val="20"/>
              </w:rPr>
              <w:t>_UTF</w:t>
            </w:r>
            <w:bookmarkStart w:id="0" w:name="_GoBack"/>
            <w:bookmarkEnd w:id="0"/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55C" w:rsidRDefault="00F42C14" w:rsidP="0003055C"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55C">
              <w:t>Laurie Oliver</w:t>
            </w:r>
            <w:r w:rsidR="00783777">
              <w:rPr>
                <w:rFonts w:ascii="Arial" w:hAnsi="Arial" w:cs="Arial"/>
                <w:sz w:val="20"/>
                <w:szCs w:val="20"/>
              </w:rPr>
              <w:t>(</w:t>
            </w:r>
            <w:hyperlink r:id="rId7" w:history="1">
              <w:r w:rsidR="0003055C">
                <w:rPr>
                  <w:rStyle w:val="Hyperlink"/>
                </w:rPr>
                <w:t>Cowbell.plans@gmail.com</w:t>
              </w:r>
            </w:hyperlink>
            <w:r w:rsidR="007456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211ACE" w:rsidRDefault="005B320F" w:rsidP="00E877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77C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77C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77C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11ACE" w:rsidRDefault="0068073B" w:rsidP="00E877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77CD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E877CD">
              <w:rPr>
                <w:rFonts w:ascii="Tahoma" w:hAnsi="Tahoma" w:cs="Tahoma"/>
                <w:sz w:val="20"/>
                <w:szCs w:val="20"/>
              </w:rPr>
              <w:t>D</w:t>
            </w:r>
            <w:r w:rsidRPr="00E877CD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15452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452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02339" w:rsidRPr="00211ACE" w:rsidRDefault="00211ACE" w:rsidP="00211A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flight was cancelled due to bad weather.</w:t>
            </w:r>
          </w:p>
          <w:p w:rsidR="00A708EE" w:rsidRPr="00154522" w:rsidRDefault="00A708EE" w:rsidP="00A708EE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322E" w:rsidRPr="009D5C88" w:rsidRDefault="00F7322E" w:rsidP="00422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22E" w:rsidRPr="00C94D08" w:rsidRDefault="00F7322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7322E" w:rsidRPr="000309F5">
        <w:trPr>
          <w:trHeight w:val="5275"/>
        </w:trPr>
        <w:tc>
          <w:tcPr>
            <w:tcW w:w="1250" w:type="pct"/>
            <w:gridSpan w:val="4"/>
          </w:tcPr>
          <w:p w:rsidR="00F7322E" w:rsidRDefault="00F7322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53" w:rsidRDefault="003C3353">
      <w:r>
        <w:separator/>
      </w:r>
    </w:p>
  </w:endnote>
  <w:endnote w:type="continuationSeparator" w:id="0">
    <w:p w:rsidR="003C3353" w:rsidRDefault="003C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53" w:rsidRDefault="003C3353">
      <w:r>
        <w:separator/>
      </w:r>
    </w:p>
  </w:footnote>
  <w:footnote w:type="continuationSeparator" w:id="0">
    <w:p w:rsidR="003C3353" w:rsidRDefault="003C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0B1"/>
    <w:multiLevelType w:val="hybridMultilevel"/>
    <w:tmpl w:val="73FADA74"/>
    <w:lvl w:ilvl="0" w:tplc="84D6768C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06E6B"/>
    <w:rsid w:val="000119B3"/>
    <w:rsid w:val="00027872"/>
    <w:rsid w:val="0003055C"/>
    <w:rsid w:val="000309F5"/>
    <w:rsid w:val="00040505"/>
    <w:rsid w:val="0007253D"/>
    <w:rsid w:val="00084EE0"/>
    <w:rsid w:val="000A7237"/>
    <w:rsid w:val="000D0070"/>
    <w:rsid w:val="000D0971"/>
    <w:rsid w:val="000E593E"/>
    <w:rsid w:val="00105747"/>
    <w:rsid w:val="00111785"/>
    <w:rsid w:val="00112E53"/>
    <w:rsid w:val="00133DB7"/>
    <w:rsid w:val="001378E5"/>
    <w:rsid w:val="00154522"/>
    <w:rsid w:val="00181A56"/>
    <w:rsid w:val="001820E8"/>
    <w:rsid w:val="001B4ED2"/>
    <w:rsid w:val="001C45E7"/>
    <w:rsid w:val="001E1F50"/>
    <w:rsid w:val="001E67D7"/>
    <w:rsid w:val="00211ACE"/>
    <w:rsid w:val="002120ED"/>
    <w:rsid w:val="0022172E"/>
    <w:rsid w:val="00227CA9"/>
    <w:rsid w:val="002345E9"/>
    <w:rsid w:val="00237433"/>
    <w:rsid w:val="00244A1E"/>
    <w:rsid w:val="00247924"/>
    <w:rsid w:val="002614D3"/>
    <w:rsid w:val="00262E34"/>
    <w:rsid w:val="002900E6"/>
    <w:rsid w:val="00292F13"/>
    <w:rsid w:val="00297DCA"/>
    <w:rsid w:val="002A29A4"/>
    <w:rsid w:val="002C3420"/>
    <w:rsid w:val="002C53B8"/>
    <w:rsid w:val="002C56B3"/>
    <w:rsid w:val="00304E94"/>
    <w:rsid w:val="00320B15"/>
    <w:rsid w:val="00325456"/>
    <w:rsid w:val="003476C7"/>
    <w:rsid w:val="003524D2"/>
    <w:rsid w:val="00352CCF"/>
    <w:rsid w:val="00370C7E"/>
    <w:rsid w:val="003734A5"/>
    <w:rsid w:val="0038015F"/>
    <w:rsid w:val="003C3353"/>
    <w:rsid w:val="003D6393"/>
    <w:rsid w:val="003E794D"/>
    <w:rsid w:val="003F20F3"/>
    <w:rsid w:val="004178DB"/>
    <w:rsid w:val="00417B9F"/>
    <w:rsid w:val="00422D74"/>
    <w:rsid w:val="00450589"/>
    <w:rsid w:val="00470024"/>
    <w:rsid w:val="004A3D98"/>
    <w:rsid w:val="004C2DC9"/>
    <w:rsid w:val="004E4EF1"/>
    <w:rsid w:val="004F154B"/>
    <w:rsid w:val="004F2EC8"/>
    <w:rsid w:val="00511086"/>
    <w:rsid w:val="00517A92"/>
    <w:rsid w:val="00535DAF"/>
    <w:rsid w:val="00554C56"/>
    <w:rsid w:val="005B320F"/>
    <w:rsid w:val="005B3BC3"/>
    <w:rsid w:val="005E1F94"/>
    <w:rsid w:val="005E599A"/>
    <w:rsid w:val="0062104A"/>
    <w:rsid w:val="0063737D"/>
    <w:rsid w:val="00637BD9"/>
    <w:rsid w:val="006446A6"/>
    <w:rsid w:val="00650FBF"/>
    <w:rsid w:val="0068073B"/>
    <w:rsid w:val="006957E9"/>
    <w:rsid w:val="00695C65"/>
    <w:rsid w:val="006A0137"/>
    <w:rsid w:val="006A439E"/>
    <w:rsid w:val="006A5C76"/>
    <w:rsid w:val="006B6FA0"/>
    <w:rsid w:val="006D53AE"/>
    <w:rsid w:val="006E1FB5"/>
    <w:rsid w:val="006E4148"/>
    <w:rsid w:val="007158A1"/>
    <w:rsid w:val="007456F1"/>
    <w:rsid w:val="007765DF"/>
    <w:rsid w:val="00780E8B"/>
    <w:rsid w:val="00783777"/>
    <w:rsid w:val="007924FE"/>
    <w:rsid w:val="007B2F7F"/>
    <w:rsid w:val="007B47FD"/>
    <w:rsid w:val="007B4865"/>
    <w:rsid w:val="007E0C44"/>
    <w:rsid w:val="008255FE"/>
    <w:rsid w:val="008605B9"/>
    <w:rsid w:val="00876E74"/>
    <w:rsid w:val="008838BA"/>
    <w:rsid w:val="008905E1"/>
    <w:rsid w:val="008A163F"/>
    <w:rsid w:val="008F5EDC"/>
    <w:rsid w:val="00901D06"/>
    <w:rsid w:val="009333B2"/>
    <w:rsid w:val="00935C5E"/>
    <w:rsid w:val="00945423"/>
    <w:rsid w:val="009748D6"/>
    <w:rsid w:val="009C103D"/>
    <w:rsid w:val="009C2908"/>
    <w:rsid w:val="009D5C88"/>
    <w:rsid w:val="00A00EED"/>
    <w:rsid w:val="00A11F64"/>
    <w:rsid w:val="00A2031B"/>
    <w:rsid w:val="00A31793"/>
    <w:rsid w:val="00A444AF"/>
    <w:rsid w:val="00A56502"/>
    <w:rsid w:val="00A708EE"/>
    <w:rsid w:val="00A74EEF"/>
    <w:rsid w:val="00A83B56"/>
    <w:rsid w:val="00AB5B66"/>
    <w:rsid w:val="00AD0ABB"/>
    <w:rsid w:val="00B0175F"/>
    <w:rsid w:val="00B02339"/>
    <w:rsid w:val="00B4060B"/>
    <w:rsid w:val="00B63395"/>
    <w:rsid w:val="00B67B2F"/>
    <w:rsid w:val="00B770B9"/>
    <w:rsid w:val="00BD0A6F"/>
    <w:rsid w:val="00BD42BB"/>
    <w:rsid w:val="00C214DC"/>
    <w:rsid w:val="00C24702"/>
    <w:rsid w:val="00C426D1"/>
    <w:rsid w:val="00C503E4"/>
    <w:rsid w:val="00C571CF"/>
    <w:rsid w:val="00C61171"/>
    <w:rsid w:val="00C83662"/>
    <w:rsid w:val="00C94D08"/>
    <w:rsid w:val="00C954AF"/>
    <w:rsid w:val="00CB08C0"/>
    <w:rsid w:val="00CB255A"/>
    <w:rsid w:val="00CB5494"/>
    <w:rsid w:val="00CB7737"/>
    <w:rsid w:val="00CE04B8"/>
    <w:rsid w:val="00CE793D"/>
    <w:rsid w:val="00CF0DD8"/>
    <w:rsid w:val="00CF1010"/>
    <w:rsid w:val="00CF7169"/>
    <w:rsid w:val="00D21D36"/>
    <w:rsid w:val="00D979F3"/>
    <w:rsid w:val="00DC6D9B"/>
    <w:rsid w:val="00DF1A03"/>
    <w:rsid w:val="00DF34EA"/>
    <w:rsid w:val="00E047BF"/>
    <w:rsid w:val="00E15F81"/>
    <w:rsid w:val="00E224A9"/>
    <w:rsid w:val="00E32D4F"/>
    <w:rsid w:val="00E37D10"/>
    <w:rsid w:val="00E55EAE"/>
    <w:rsid w:val="00E63EB3"/>
    <w:rsid w:val="00E877CD"/>
    <w:rsid w:val="00EC5EB6"/>
    <w:rsid w:val="00EE0DCE"/>
    <w:rsid w:val="00EF1697"/>
    <w:rsid w:val="00EF1CE3"/>
    <w:rsid w:val="00EF4BB2"/>
    <w:rsid w:val="00EF76FD"/>
    <w:rsid w:val="00F06EF9"/>
    <w:rsid w:val="00F06F6C"/>
    <w:rsid w:val="00F42C14"/>
    <w:rsid w:val="00F4399E"/>
    <w:rsid w:val="00F47EFA"/>
    <w:rsid w:val="00F7205C"/>
    <w:rsid w:val="00F72489"/>
    <w:rsid w:val="00F7322E"/>
    <w:rsid w:val="00F74181"/>
    <w:rsid w:val="00F82293"/>
    <w:rsid w:val="00FB3C4A"/>
    <w:rsid w:val="00FB57C8"/>
    <w:rsid w:val="00FD536C"/>
    <w:rsid w:val="00FE7118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wbell.p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20</cp:revision>
  <cp:lastPrinted>2004-03-23T21:00:00Z</cp:lastPrinted>
  <dcterms:created xsi:type="dcterms:W3CDTF">2017-04-30T01:37:00Z</dcterms:created>
  <dcterms:modified xsi:type="dcterms:W3CDTF">2017-05-04T02:02:00Z</dcterms:modified>
</cp:coreProperties>
</file>