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4152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7E4D" w:rsidRPr="004E7E4D">
              <w:rPr>
                <w:rFonts w:ascii="Tahoma" w:hAnsi="Tahoma" w:cs="Tahoma"/>
                <w:sz w:val="20"/>
                <w:szCs w:val="20"/>
              </w:rPr>
              <w:t>1546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B3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B30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E7E4D" w:rsidP="004E7E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12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4B4641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4E7E4D">
              <w:rPr>
                <w:rFonts w:ascii="Arial" w:hAnsi="Arial" w:cs="Arial"/>
                <w:sz w:val="20"/>
                <w:szCs w:val="20"/>
              </w:rPr>
              <w:t>/IR/20161113</w:t>
            </w:r>
            <w:bookmarkStart w:id="0" w:name="_GoBack"/>
            <w:bookmarkEnd w:id="0"/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E7E4D" w:rsidP="00293E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3A9">
              <w:rPr>
                <w:rFonts w:ascii="Tahoma" w:hAnsi="Tahoma" w:cs="Tahoma"/>
                <w:sz w:val="20"/>
                <w:szCs w:val="20"/>
              </w:rPr>
              <w:t>1330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4E7E4D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Third </w:t>
            </w:r>
            <w:r w:rsidR="004B30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3A9">
              <w:rPr>
                <w:rFonts w:ascii="Tahoma" w:hAnsi="Tahoma" w:cs="Tahoma"/>
                <w:sz w:val="20"/>
                <w:szCs w:val="20"/>
              </w:rPr>
              <w:t>night of a heat perimeter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333A9" w:rsidRDefault="004E7E4D" w:rsidP="00C4203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continuing to grow to the north toward Chestnut Mountain, to the west and south toward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Plumorchard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Creek, </w:t>
            </w:r>
            <w:r w:rsidR="00FE7799">
              <w:rPr>
                <w:rFonts w:ascii="Tahoma" w:hAnsi="Tahoma" w:cs="Tahoma"/>
                <w:sz w:val="20"/>
                <w:szCs w:val="20"/>
              </w:rPr>
              <w:t>and to the east near Coleman Springs.</w:t>
            </w:r>
          </w:p>
          <w:p w:rsidR="00A0193B" w:rsidRPr="00417B9F" w:rsidRDefault="00FE7799" w:rsidP="00FE77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on the north,  east and south heat perimeters.  Scattered heat in the three quadrants of the fire and cooling in the center.</w:t>
            </w:r>
            <w:r w:rsidR="00293E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4D" w:rsidRDefault="004E7E4D">
      <w:r>
        <w:separator/>
      </w:r>
    </w:p>
  </w:endnote>
  <w:endnote w:type="continuationSeparator" w:id="0">
    <w:p w:rsidR="004E7E4D" w:rsidRDefault="004E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4D" w:rsidRDefault="004E7E4D">
      <w:r>
        <w:separator/>
      </w:r>
    </w:p>
  </w:footnote>
  <w:footnote w:type="continuationSeparator" w:id="0">
    <w:p w:rsidR="004E7E4D" w:rsidRDefault="004E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D5021"/>
    <w:rsid w:val="003F20F3"/>
    <w:rsid w:val="00417B9F"/>
    <w:rsid w:val="004B3011"/>
    <w:rsid w:val="004B4641"/>
    <w:rsid w:val="004E7E4D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8269F0"/>
    <w:rsid w:val="00872570"/>
    <w:rsid w:val="008905E1"/>
    <w:rsid w:val="00935C5E"/>
    <w:rsid w:val="00945423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196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5</cp:revision>
  <cp:lastPrinted>2004-03-23T21:00:00Z</cp:lastPrinted>
  <dcterms:created xsi:type="dcterms:W3CDTF">2016-11-12T06:15:00Z</dcterms:created>
  <dcterms:modified xsi:type="dcterms:W3CDTF">2016-11-13T06:16:00Z</dcterms:modified>
</cp:coreProperties>
</file>