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740355" w:rsidRDefault="007403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0355">
              <w:rPr>
                <w:rFonts w:ascii="Tahoma" w:hAnsi="Tahoma" w:cs="Tahoma"/>
                <w:sz w:val="20"/>
                <w:szCs w:val="20"/>
              </w:rPr>
              <w:t xml:space="preserve">2,780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403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0114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05,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05,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6B31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05,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 4:30 – 6:53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source at </w:t>
            </w:r>
            <w:r>
              <w:t xml:space="preserve">  </w:t>
            </w:r>
            <w:r w:rsidRPr="006D6B3C">
              <w:rPr>
                <w:rFonts w:ascii="Tahoma" w:hAnsi="Tahoma" w:cs="Tahoma"/>
                <w:b/>
                <w:sz w:val="20"/>
                <w:szCs w:val="20"/>
              </w:rPr>
              <w:t>83°31'50.882"W  35°4'24.781"N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near Bee Tree Knob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Whiteoak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Bottoms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 source at </w:t>
            </w:r>
            <w:r>
              <w:t xml:space="preserve"> </w:t>
            </w:r>
            <w:r w:rsidRPr="006D6B3C">
              <w:rPr>
                <w:rFonts w:ascii="Tahoma" w:hAnsi="Tahoma" w:cs="Tahoma"/>
                <w:b/>
                <w:sz w:val="20"/>
                <w:szCs w:val="20"/>
              </w:rPr>
              <w:t>83°13'16.822"W  35°3'49.253"N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at Lake Sequoyah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0CB3" w:rsidRDefault="00C20CB3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Northern Fire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 xml:space="preserve"> (South of the Swain and Macon County line)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grown the most to the north and west with intense heat and a 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>significat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 xml:space="preserve">Isolated Heat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outside the heat perimeter northeast. A few 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 xml:space="preserve">Isolated Heat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sources </w:t>
            </w:r>
            <w:r w:rsidR="002B5BAC">
              <w:rPr>
                <w:rFonts w:ascii="Tahoma" w:hAnsi="Tahoma" w:cs="Tahoma"/>
                <w:b/>
                <w:sz w:val="20"/>
                <w:szCs w:val="20"/>
              </w:rPr>
              <w:t>South on the heat Perimeter</w:t>
            </w:r>
          </w:p>
          <w:p w:rsidR="002B5BAC" w:rsidRDefault="002B5BA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5BAC" w:rsidRDefault="002B5BA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West of the Nantahala Lane has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grown to the North and East with significate intense heat.   I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Heat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 xml:space="preserve">sources 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out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side th</w:t>
            </w:r>
            <w:r w:rsidR="006D6B3C">
              <w:rPr>
                <w:rFonts w:ascii="Tahoma" w:hAnsi="Tahoma" w:cs="Tahoma"/>
                <w:b/>
                <w:sz w:val="20"/>
                <w:szCs w:val="20"/>
              </w:rPr>
              <w:t>e heat perimeter in all directions.</w:t>
            </w:r>
          </w:p>
          <w:p w:rsidR="002B5BAC" w:rsidRDefault="002B5BA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5BAC" w:rsidRDefault="002B5BA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North of Shooting Creek has little change with 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few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Heat spots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around the entire perimeter. 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Fire Between Rocky Cove Knob and Wallace Gap has grown north with intense heat.  A few Isolated Heat sources outside the eastern perimeter.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6B3C" w:rsidRDefault="005E5768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Raw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few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Isolated Heat spots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however no imagery to support the interpretation.  Fire appears to have grown to the North near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VanHook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Wayside Park.</w:t>
            </w:r>
          </w:p>
          <w:p w:rsidR="006D6B3C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6B3C" w:rsidRPr="000309F5" w:rsidRDefault="006D6B3C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B4" w:rsidRDefault="00F114B4">
      <w:r>
        <w:separator/>
      </w:r>
    </w:p>
  </w:endnote>
  <w:endnote w:type="continuationSeparator" w:id="0">
    <w:p w:rsidR="00F114B4" w:rsidRDefault="00F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B4" w:rsidRDefault="00F114B4">
      <w:r>
        <w:separator/>
      </w:r>
    </w:p>
  </w:footnote>
  <w:footnote w:type="continuationSeparator" w:id="0">
    <w:p w:rsidR="00F114B4" w:rsidRDefault="00F1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B5BAC"/>
    <w:rsid w:val="00320B15"/>
    <w:rsid w:val="003F20F3"/>
    <w:rsid w:val="005B320F"/>
    <w:rsid w:val="005E5768"/>
    <w:rsid w:val="0063737D"/>
    <w:rsid w:val="006446A6"/>
    <w:rsid w:val="00650FBF"/>
    <w:rsid w:val="006D53AE"/>
    <w:rsid w:val="006D6B3C"/>
    <w:rsid w:val="00740355"/>
    <w:rsid w:val="007924FE"/>
    <w:rsid w:val="007B2F7F"/>
    <w:rsid w:val="008905E1"/>
    <w:rsid w:val="00935C5E"/>
    <w:rsid w:val="009748D6"/>
    <w:rsid w:val="00986B31"/>
    <w:rsid w:val="009C2908"/>
    <w:rsid w:val="00A2031B"/>
    <w:rsid w:val="00A56502"/>
    <w:rsid w:val="00A616ED"/>
    <w:rsid w:val="00B770B9"/>
    <w:rsid w:val="00BD0A6F"/>
    <w:rsid w:val="00C20CB3"/>
    <w:rsid w:val="00C503E4"/>
    <w:rsid w:val="00C61171"/>
    <w:rsid w:val="00C954AF"/>
    <w:rsid w:val="00CB255A"/>
    <w:rsid w:val="00DC6D9B"/>
    <w:rsid w:val="00EF76FD"/>
    <w:rsid w:val="00F114B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4</cp:revision>
  <cp:lastPrinted>2004-03-23T21:00:00Z</cp:lastPrinted>
  <dcterms:created xsi:type="dcterms:W3CDTF">2016-11-05T04:46:00Z</dcterms:created>
  <dcterms:modified xsi:type="dcterms:W3CDTF">2016-11-05T11:52:00Z</dcterms:modified>
</cp:coreProperties>
</file>