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954AF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NC-NCF-17002</w:t>
            </w:r>
          </w:p>
          <w:p w:rsidR="00710F91" w:rsidRPr="00CB255A" w:rsidRDefault="000D074C" w:rsidP="000D07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Boleter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(Branch I &amp; Branch II)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Renee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Jacokes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-Mancini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828-777-2075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8C2F2C" w:rsidRDefault="000D07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9,462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7026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1954</w:t>
            </w:r>
            <w:r w:rsidR="00740355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026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07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Atlanta, GA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404-514-2533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762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Renee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Jacokes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-Mancini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026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986B31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86B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Matt Smith/ 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Nabarro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0D07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D074C" w:rsidP="008C2F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08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7403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C2F2C">
              <w:rPr>
                <w:rFonts w:ascii="Tahoma" w:hAnsi="Tahoma" w:cs="Tahoma"/>
                <w:sz w:val="20"/>
                <w:szCs w:val="20"/>
              </w:rPr>
              <w:t>:00</w:t>
            </w:r>
            <w:r w:rsidR="005A08A3">
              <w:rPr>
                <w:rFonts w:ascii="Tahoma" w:hAnsi="Tahoma" w:cs="Tahoma"/>
                <w:sz w:val="20"/>
                <w:szCs w:val="20"/>
              </w:rPr>
              <w:t xml:space="preserve"> EST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incident_specific_data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/southern/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North_Carolina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/20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16Boteler</w:t>
            </w:r>
          </w:p>
          <w:p w:rsidR="009748D6" w:rsidRPr="000309F5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Requested</w:t>
            </w:r>
            <w:r w:rsidR="00986B31">
              <w:rPr>
                <w:rFonts w:ascii="Arial" w:hAnsi="Arial" w:cs="Arial"/>
                <w:sz w:val="20"/>
                <w:szCs w:val="20"/>
              </w:rPr>
              <w:t xml:space="preserve">  2100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70267C" w:rsidP="008C2F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08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5A08A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D074C">
              <w:rPr>
                <w:rFonts w:ascii="Tahoma" w:hAnsi="Tahoma" w:cs="Tahoma"/>
                <w:sz w:val="20"/>
                <w:szCs w:val="20"/>
              </w:rPr>
              <w:t xml:space="preserve">5:00 </w:t>
            </w:r>
            <w:r w:rsidR="00740355">
              <w:rPr>
                <w:rFonts w:ascii="Tahoma" w:hAnsi="Tahoma" w:cs="Tahoma"/>
                <w:sz w:val="20"/>
                <w:szCs w:val="20"/>
              </w:rPr>
              <w:t xml:space="preserve"> EST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04DC6" w:rsidRDefault="00204DC6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017A8" w:rsidRDefault="007C119F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Isolated heat Sources </w:t>
            </w:r>
            <w:r w:rsidR="00FB2C08" w:rsidRPr="00FB2C08">
              <w:rPr>
                <w:rFonts w:ascii="Tahoma" w:hAnsi="Tahoma" w:cs="Tahoma"/>
                <w:b/>
                <w:sz w:val="20"/>
                <w:szCs w:val="20"/>
              </w:rPr>
              <w:t xml:space="preserve">83°44'39.317"W  35°11'29.261"N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FB2C08" w:rsidRPr="00FB2C08">
              <w:rPr>
                <w:rFonts w:ascii="Tahoma" w:hAnsi="Tahoma" w:cs="Tahoma"/>
                <w:b/>
                <w:sz w:val="20"/>
                <w:szCs w:val="20"/>
              </w:rPr>
              <w:t>83°38'56.712"W  35°11'26.784"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(possible campsite),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and </w:t>
            </w:r>
            <w:r w:rsidR="00FB2C08" w:rsidRPr="00FB2C08">
              <w:rPr>
                <w:rFonts w:ascii="Tahoma" w:hAnsi="Tahoma" w:cs="Tahoma"/>
                <w:b/>
                <w:sz w:val="20"/>
                <w:szCs w:val="20"/>
              </w:rPr>
              <w:t xml:space="preserve">83°36'18.27"W  35°4'26.43"N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6636FA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0017A8">
              <w:rPr>
                <w:rFonts w:ascii="Tahoma" w:hAnsi="Tahoma" w:cs="Tahoma"/>
                <w:b/>
                <w:sz w:val="20"/>
                <w:szCs w:val="20"/>
              </w:rPr>
              <w:t xml:space="preserve">The imagery show a </w:t>
            </w:r>
            <w:r w:rsidR="006636FA">
              <w:rPr>
                <w:rFonts w:ascii="Tahoma" w:hAnsi="Tahoma" w:cs="Tahoma"/>
                <w:b/>
                <w:sz w:val="20"/>
                <w:szCs w:val="20"/>
              </w:rPr>
              <w:t>few</w:t>
            </w:r>
            <w:r w:rsidR="000017A8"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r w:rsidR="00367B8F">
              <w:rPr>
                <w:rFonts w:ascii="Tahoma" w:hAnsi="Tahoma" w:cs="Tahoma"/>
                <w:b/>
                <w:sz w:val="20"/>
                <w:szCs w:val="20"/>
              </w:rPr>
              <w:t xml:space="preserve">Isolated Heat Sources, many which are false positive returns.  </w:t>
            </w:r>
          </w:p>
          <w:p w:rsidR="00367B8F" w:rsidRDefault="00367B8F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04DC6" w:rsidRDefault="00204DC6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Ferebee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Fire in Heat Perimeter is movin</w:t>
            </w:r>
            <w:r w:rsidR="00FB2C08">
              <w:rPr>
                <w:rFonts w:ascii="Tahoma" w:hAnsi="Tahoma" w:cs="Tahoma"/>
                <w:b/>
                <w:sz w:val="20"/>
                <w:szCs w:val="20"/>
              </w:rPr>
              <w:t xml:space="preserve">g significantly East and West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with very intense heat.</w:t>
            </w:r>
          </w:p>
          <w:p w:rsidR="00204DC6" w:rsidRDefault="00204DC6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04DC6" w:rsidRDefault="00204DC6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Dick’s Creek Fire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the  heat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perimeter growth has extended to the East with intense heat.  </w:t>
            </w:r>
          </w:p>
          <w:p w:rsidR="00204DC6" w:rsidRDefault="00204DC6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04DC6" w:rsidRDefault="00204DC6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Teillico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Fire  the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 heat perimeter growth has extended to the North</w:t>
            </w:r>
            <w:r w:rsidR="000017A8">
              <w:rPr>
                <w:rFonts w:ascii="Tahoma" w:hAnsi="Tahoma" w:cs="Tahoma"/>
                <w:b/>
                <w:sz w:val="20"/>
                <w:szCs w:val="20"/>
              </w:rPr>
              <w:t>, West and East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with intense heat</w:t>
            </w:r>
            <w:r w:rsidR="000017A8">
              <w:rPr>
                <w:rFonts w:ascii="Tahoma" w:hAnsi="Tahoma" w:cs="Tahoma"/>
                <w:b/>
                <w:sz w:val="20"/>
                <w:szCs w:val="20"/>
              </w:rPr>
              <w:t xml:space="preserve"> in the West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.  Some Isolated Heat Sources outside the northern heat perimeter.  </w:t>
            </w:r>
          </w:p>
          <w:p w:rsidR="00204DC6" w:rsidRDefault="00204DC6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163DC" w:rsidRDefault="002163DC" w:rsidP="002163D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Boleter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Fire the Heat Perimeter has grown north and West with intense heat.  Some scattered and Isolated Heat sources inside the heat perimeter.</w:t>
            </w:r>
          </w:p>
          <w:p w:rsidR="002163DC" w:rsidRDefault="002163DC" w:rsidP="002163D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204DC6" w:rsidRDefault="00204DC6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Knob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Fire  the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017A8">
              <w:rPr>
                <w:rFonts w:ascii="Tahoma" w:hAnsi="Tahoma" w:cs="Tahoma"/>
                <w:b/>
                <w:sz w:val="20"/>
                <w:szCs w:val="20"/>
              </w:rPr>
              <w:t>no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heat perimeter growth</w:t>
            </w:r>
            <w:r w:rsidR="00543E26">
              <w:rPr>
                <w:rFonts w:ascii="Tahoma" w:hAnsi="Tahoma" w:cs="Tahoma"/>
                <w:b/>
                <w:sz w:val="20"/>
                <w:szCs w:val="20"/>
              </w:rPr>
              <w:t xml:space="preserve"> with Isolated Heat inside the heat perimeter.</w:t>
            </w:r>
          </w:p>
          <w:p w:rsidR="00543E26" w:rsidRDefault="00543E26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43E26" w:rsidRDefault="00543E26" w:rsidP="00543E2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Moses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Knob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Fire  the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no heat perimeter growth with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one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Isolated Heat inside the heat perimeter.</w:t>
            </w:r>
          </w:p>
          <w:p w:rsidR="00543E26" w:rsidRDefault="00543E26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017A8" w:rsidRDefault="000017A8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017A8" w:rsidRDefault="000017A8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Cliffside F</w:t>
            </w:r>
            <w:r w:rsidR="00543E26">
              <w:rPr>
                <w:rFonts w:ascii="Tahoma" w:hAnsi="Tahoma" w:cs="Tahoma"/>
                <w:b/>
                <w:sz w:val="20"/>
                <w:szCs w:val="20"/>
              </w:rPr>
              <w:t xml:space="preserve">ire shows no perimeter growth </w:t>
            </w:r>
            <w:r w:rsidR="00543E26">
              <w:rPr>
                <w:rFonts w:ascii="Tahoma" w:hAnsi="Tahoma" w:cs="Tahoma"/>
                <w:b/>
                <w:sz w:val="20"/>
                <w:szCs w:val="20"/>
              </w:rPr>
              <w:t>with a few isolated heat Source inside the perimeter</w:t>
            </w:r>
            <w:r w:rsidR="00543E26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543E26" w:rsidRDefault="00543E26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43E26" w:rsidRDefault="00543E26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May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 xml:space="preserve">Branch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no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perimeter growth with 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isolated heat Source inside the perimeter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543E26" w:rsidRDefault="00543E26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43E26" w:rsidRDefault="00543E26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Wine Spring Fire no perimeter growth with a few isolated heat Source inside the perimeter.</w:t>
            </w:r>
          </w:p>
          <w:p w:rsidR="00475869" w:rsidRPr="000309F5" w:rsidRDefault="00475869" w:rsidP="0047586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564" w:rsidRDefault="005B0564">
      <w:r>
        <w:separator/>
      </w:r>
    </w:p>
  </w:endnote>
  <w:endnote w:type="continuationSeparator" w:id="0">
    <w:p w:rsidR="005B0564" w:rsidRDefault="005B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564" w:rsidRDefault="005B0564">
      <w:r>
        <w:separator/>
      </w:r>
    </w:p>
  </w:footnote>
  <w:footnote w:type="continuationSeparator" w:id="0">
    <w:p w:rsidR="005B0564" w:rsidRDefault="005B0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7A8"/>
    <w:rsid w:val="00025AB2"/>
    <w:rsid w:val="000309F5"/>
    <w:rsid w:val="000D074C"/>
    <w:rsid w:val="00105747"/>
    <w:rsid w:val="00133DB7"/>
    <w:rsid w:val="001351E9"/>
    <w:rsid w:val="00181A56"/>
    <w:rsid w:val="00204DC6"/>
    <w:rsid w:val="002163DC"/>
    <w:rsid w:val="0022172E"/>
    <w:rsid w:val="00262E34"/>
    <w:rsid w:val="00276253"/>
    <w:rsid w:val="002B5BAC"/>
    <w:rsid w:val="00320B15"/>
    <w:rsid w:val="00367B8F"/>
    <w:rsid w:val="003F20F3"/>
    <w:rsid w:val="004258C4"/>
    <w:rsid w:val="004374EC"/>
    <w:rsid w:val="00475869"/>
    <w:rsid w:val="004D2D8E"/>
    <w:rsid w:val="00543E26"/>
    <w:rsid w:val="005837AD"/>
    <w:rsid w:val="005A08A3"/>
    <w:rsid w:val="005B0564"/>
    <w:rsid w:val="005B320F"/>
    <w:rsid w:val="005E5768"/>
    <w:rsid w:val="0063737D"/>
    <w:rsid w:val="006446A6"/>
    <w:rsid w:val="00650FBF"/>
    <w:rsid w:val="006523FE"/>
    <w:rsid w:val="006636FA"/>
    <w:rsid w:val="006D53AE"/>
    <w:rsid w:val="006D6B3C"/>
    <w:rsid w:val="0070267C"/>
    <w:rsid w:val="00710F91"/>
    <w:rsid w:val="00740355"/>
    <w:rsid w:val="007924FE"/>
    <w:rsid w:val="007A0C68"/>
    <w:rsid w:val="007B2F7F"/>
    <w:rsid w:val="007B2FF7"/>
    <w:rsid w:val="007C119F"/>
    <w:rsid w:val="008905E1"/>
    <w:rsid w:val="008C2F2C"/>
    <w:rsid w:val="00935C5E"/>
    <w:rsid w:val="00963E4F"/>
    <w:rsid w:val="009748D6"/>
    <w:rsid w:val="00986B31"/>
    <w:rsid w:val="009C2908"/>
    <w:rsid w:val="00A2031B"/>
    <w:rsid w:val="00A56502"/>
    <w:rsid w:val="00A616ED"/>
    <w:rsid w:val="00B770B9"/>
    <w:rsid w:val="00BD0A6F"/>
    <w:rsid w:val="00C20CB3"/>
    <w:rsid w:val="00C503E4"/>
    <w:rsid w:val="00C61171"/>
    <w:rsid w:val="00C954AF"/>
    <w:rsid w:val="00CA119E"/>
    <w:rsid w:val="00CB255A"/>
    <w:rsid w:val="00D737E5"/>
    <w:rsid w:val="00DC6D9B"/>
    <w:rsid w:val="00E71B09"/>
    <w:rsid w:val="00EF76FD"/>
    <w:rsid w:val="00F114B4"/>
    <w:rsid w:val="00F51740"/>
    <w:rsid w:val="00FB2C0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55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Jacokes, Renee L -FS</cp:lastModifiedBy>
  <cp:revision>5</cp:revision>
  <cp:lastPrinted>2004-03-23T21:00:00Z</cp:lastPrinted>
  <dcterms:created xsi:type="dcterms:W3CDTF">2016-11-08T04:10:00Z</dcterms:created>
  <dcterms:modified xsi:type="dcterms:W3CDTF">2016-11-08T10:21:00Z</dcterms:modified>
</cp:coreProperties>
</file>