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Default="00C954AF" w:rsidP="0010574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NC-NCF-17002</w:t>
            </w:r>
          </w:p>
          <w:p w:rsidR="00710F91" w:rsidRPr="00CB255A" w:rsidRDefault="00710F9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Boleter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Tusquittee</w:t>
            </w:r>
            <w:proofErr w:type="spellEnd"/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Pr="00CB255A" w:rsidRDefault="00C954A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Renee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Jacokes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-Mancini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Pr="00CB255A" w:rsidRDefault="00C954A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828-777-2075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8C2F2C" w:rsidRDefault="008C2F2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8C2F2C">
              <w:rPr>
                <w:rFonts w:ascii="Tahoma" w:hAnsi="Tahoma" w:cs="Tahoma"/>
                <w:sz w:val="20"/>
                <w:szCs w:val="20"/>
              </w:rPr>
              <w:t>1,968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D5669" w:rsidRPr="00CB255A" w:rsidRDefault="009D5669" w:rsidP="009D566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1954 MST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9D566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November 07</w:t>
            </w:r>
            <w:r w:rsidR="00C954AF">
              <w:rPr>
                <w:rFonts w:ascii="Tahoma" w:hAnsi="Tahoma" w:cs="Tahoma"/>
                <w:sz w:val="20"/>
                <w:szCs w:val="20"/>
              </w:rPr>
              <w:t>, 2016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C954A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Atlanta, GA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C954A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404-514-2533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Default="00C954A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Scott Wilkinson</w:t>
            </w:r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C954A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501-538-5827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C954A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N/A</w:t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954AF" w:rsidRDefault="00C954AF" w:rsidP="00C954AF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N/A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27625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Renee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Jacokes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-Mancini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9D566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C954A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N149Z/</w:t>
            </w:r>
            <w:r w:rsidR="00986B31">
              <w:rPr>
                <w:rFonts w:ascii="Tahoma" w:hAnsi="Tahoma" w:cs="Tahoma"/>
                <w:sz w:val="20"/>
                <w:szCs w:val="20"/>
              </w:rPr>
              <w:t>Phoenix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B255A" w:rsidRDefault="00986B3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Don Boyce, Matt Smith/ Rob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Nabarro</w:t>
            </w:r>
            <w:proofErr w:type="spellEnd"/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C954A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C954A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Determine Heat Perimeter/Isolated Heat Sources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9D5669" w:rsidP="008C2F2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November 07</w:t>
            </w:r>
            <w:r w:rsidR="00C954AF">
              <w:rPr>
                <w:rFonts w:ascii="Tahoma" w:hAnsi="Tahoma" w:cs="Tahoma"/>
                <w:sz w:val="20"/>
                <w:szCs w:val="20"/>
              </w:rPr>
              <w:t>, 2016</w:t>
            </w:r>
            <w:r w:rsidR="0074035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8C2F2C">
              <w:rPr>
                <w:rFonts w:ascii="Tahoma" w:hAnsi="Tahoma" w:cs="Tahoma"/>
                <w:sz w:val="20"/>
                <w:szCs w:val="20"/>
              </w:rPr>
              <w:t>11:00</w:t>
            </w:r>
            <w:r w:rsidR="005A08A3">
              <w:rPr>
                <w:rFonts w:ascii="Tahoma" w:hAnsi="Tahoma" w:cs="Tahoma"/>
                <w:sz w:val="20"/>
                <w:szCs w:val="20"/>
              </w:rPr>
              <w:t xml:space="preserve"> EST</w:t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C954A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NIFC FTP</w:t>
            </w:r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C954AF" w:rsidRDefault="00C954AF" w:rsidP="00C954A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incident_specific_data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/southern/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North_Carolina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/20</w:t>
            </w:r>
          </w:p>
          <w:p w:rsidR="00C954AF" w:rsidRDefault="00C954AF" w:rsidP="00C954A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16Boteler</w:t>
            </w:r>
          </w:p>
          <w:p w:rsidR="009748D6" w:rsidRPr="000309F5" w:rsidRDefault="00C954AF" w:rsidP="00C954AF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Requested</w:t>
            </w:r>
            <w:r w:rsidR="00986B31">
              <w:rPr>
                <w:rFonts w:ascii="Arial" w:hAnsi="Arial" w:cs="Arial"/>
                <w:sz w:val="20"/>
                <w:szCs w:val="20"/>
              </w:rPr>
              <w:t xml:space="preserve">  2100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Pr="00CB255A" w:rsidRDefault="008C2F2C" w:rsidP="009D566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November 0</w:t>
            </w:r>
            <w:r w:rsidR="009D5669">
              <w:rPr>
                <w:rFonts w:ascii="Tahoma" w:hAnsi="Tahoma" w:cs="Tahoma"/>
                <w:sz w:val="20"/>
                <w:szCs w:val="20"/>
              </w:rPr>
              <w:t>8</w:t>
            </w:r>
            <w:r w:rsidR="00C954AF">
              <w:rPr>
                <w:rFonts w:ascii="Tahoma" w:hAnsi="Tahoma" w:cs="Tahoma"/>
                <w:sz w:val="20"/>
                <w:szCs w:val="20"/>
              </w:rPr>
              <w:t>, 2016</w:t>
            </w:r>
            <w:r w:rsidR="005A08A3"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="00740355">
              <w:rPr>
                <w:rFonts w:ascii="Tahoma" w:hAnsi="Tahoma" w:cs="Tahoma"/>
                <w:sz w:val="20"/>
                <w:szCs w:val="20"/>
              </w:rPr>
              <w:t>EST</w:t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748D6" w:rsidRDefault="009748D6" w:rsidP="00C20CB3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7A0C68" w:rsidRDefault="007A0C68" w:rsidP="00C20CB3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475869" w:rsidRPr="00475869" w:rsidRDefault="00475869" w:rsidP="00475869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Two Isolated Heat Sources 6 miles East of the Boteler fire at (</w:t>
            </w:r>
            <w:r w:rsidRPr="00475869">
              <w:rPr>
                <w:rFonts w:ascii="Tahoma" w:hAnsi="Tahoma" w:cs="Tahoma"/>
                <w:b/>
                <w:sz w:val="20"/>
                <w:szCs w:val="20"/>
              </w:rPr>
              <w:t>83°31'47.154"W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, </w:t>
            </w:r>
            <w:r w:rsidRPr="00475869">
              <w:rPr>
                <w:rFonts w:ascii="Tahoma" w:hAnsi="Tahoma" w:cs="Tahoma"/>
                <w:b/>
                <w:sz w:val="20"/>
                <w:szCs w:val="20"/>
              </w:rPr>
              <w:t>35°4'22.293"N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and </w:t>
            </w:r>
          </w:p>
          <w:p w:rsidR="006D6B3C" w:rsidRDefault="00475869" w:rsidP="00475869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475869">
              <w:rPr>
                <w:rFonts w:ascii="Tahoma" w:hAnsi="Tahoma" w:cs="Tahoma"/>
                <w:b/>
                <w:sz w:val="20"/>
                <w:szCs w:val="20"/>
              </w:rPr>
              <w:t>83°31'44.154"W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, </w:t>
            </w:r>
            <w:r w:rsidRPr="00475869">
              <w:rPr>
                <w:rFonts w:ascii="Tahoma" w:hAnsi="Tahoma" w:cs="Tahoma"/>
                <w:b/>
                <w:sz w:val="20"/>
                <w:szCs w:val="20"/>
              </w:rPr>
              <w:t>35°4'24.996"N</w:t>
            </w:r>
            <w:r>
              <w:rPr>
                <w:rFonts w:ascii="Tahoma" w:hAnsi="Tahoma" w:cs="Tahoma"/>
                <w:b/>
                <w:sz w:val="20"/>
                <w:szCs w:val="20"/>
              </w:rPr>
              <w:t>)</w:t>
            </w:r>
            <w:r w:rsidR="00F51740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proofErr w:type="spellStart"/>
            <w:r w:rsidR="00F51740">
              <w:rPr>
                <w:rFonts w:ascii="Tahoma" w:hAnsi="Tahoma" w:cs="Tahoma"/>
                <w:b/>
                <w:sz w:val="20"/>
                <w:szCs w:val="20"/>
              </w:rPr>
              <w:t>Whiteoak</w:t>
            </w:r>
            <w:proofErr w:type="spellEnd"/>
            <w:r w:rsidR="00F51740">
              <w:rPr>
                <w:rFonts w:ascii="Tahoma" w:hAnsi="Tahoma" w:cs="Tahoma"/>
                <w:b/>
                <w:sz w:val="20"/>
                <w:szCs w:val="20"/>
              </w:rPr>
              <w:t xml:space="preserve"> Bottoms</w:t>
            </w:r>
          </w:p>
          <w:p w:rsidR="00475869" w:rsidRDefault="00475869" w:rsidP="00475869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New fire 1.7 miles East of the Boteler Fire between Riley Knob and Doe Knob with intense heat.</w:t>
            </w:r>
          </w:p>
          <w:p w:rsidR="00475869" w:rsidRPr="000309F5" w:rsidRDefault="00475869" w:rsidP="00475869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The Heat Perimeter has grown north and West with intense heat.  Some scattered and Isolated Heat sources inside the heat perimeter.</w:t>
            </w: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6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1AFE" w:rsidRDefault="00131AFE">
      <w:r>
        <w:separator/>
      </w:r>
    </w:p>
  </w:endnote>
  <w:endnote w:type="continuationSeparator" w:id="0">
    <w:p w:rsidR="00131AFE" w:rsidRDefault="00131A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1AFE" w:rsidRDefault="00131AFE">
      <w:r>
        <w:separator/>
      </w:r>
    </w:p>
  </w:footnote>
  <w:footnote w:type="continuationSeparator" w:id="0">
    <w:p w:rsidR="00131AFE" w:rsidRDefault="00131A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6A6"/>
    <w:rsid w:val="00025AB2"/>
    <w:rsid w:val="000309F5"/>
    <w:rsid w:val="00105747"/>
    <w:rsid w:val="00131AFE"/>
    <w:rsid w:val="00133DB7"/>
    <w:rsid w:val="001351E9"/>
    <w:rsid w:val="00181A56"/>
    <w:rsid w:val="0022172E"/>
    <w:rsid w:val="00262E34"/>
    <w:rsid w:val="00276253"/>
    <w:rsid w:val="002B5BAC"/>
    <w:rsid w:val="00320B15"/>
    <w:rsid w:val="003F20F3"/>
    <w:rsid w:val="004374EC"/>
    <w:rsid w:val="00475869"/>
    <w:rsid w:val="005837AD"/>
    <w:rsid w:val="005A08A3"/>
    <w:rsid w:val="005B320F"/>
    <w:rsid w:val="005E5768"/>
    <w:rsid w:val="0063737D"/>
    <w:rsid w:val="006446A6"/>
    <w:rsid w:val="00650FBF"/>
    <w:rsid w:val="006523FE"/>
    <w:rsid w:val="0068648E"/>
    <w:rsid w:val="006D53AE"/>
    <w:rsid w:val="006D6B3C"/>
    <w:rsid w:val="00710F91"/>
    <w:rsid w:val="00740355"/>
    <w:rsid w:val="007924FE"/>
    <w:rsid w:val="007A0C68"/>
    <w:rsid w:val="007B2F7F"/>
    <w:rsid w:val="008905E1"/>
    <w:rsid w:val="008C2F2C"/>
    <w:rsid w:val="00935C5E"/>
    <w:rsid w:val="009748D6"/>
    <w:rsid w:val="00986B31"/>
    <w:rsid w:val="009C2908"/>
    <w:rsid w:val="009D5669"/>
    <w:rsid w:val="00A2031B"/>
    <w:rsid w:val="00A56502"/>
    <w:rsid w:val="00A616ED"/>
    <w:rsid w:val="00B770B9"/>
    <w:rsid w:val="00BD0A6F"/>
    <w:rsid w:val="00C20CB3"/>
    <w:rsid w:val="00C503E4"/>
    <w:rsid w:val="00C61171"/>
    <w:rsid w:val="00C954AF"/>
    <w:rsid w:val="00CA119E"/>
    <w:rsid w:val="00CB255A"/>
    <w:rsid w:val="00D737E5"/>
    <w:rsid w:val="00DC6D9B"/>
    <w:rsid w:val="00E71B09"/>
    <w:rsid w:val="00EC79B9"/>
    <w:rsid w:val="00EF76FD"/>
    <w:rsid w:val="00F114B4"/>
    <w:rsid w:val="00F51740"/>
    <w:rsid w:val="00FB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F071BE8A-88CB-41FC-B8C9-D3254DB65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1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Jacokes, Renee L -FS</cp:lastModifiedBy>
  <cp:revision>2</cp:revision>
  <cp:lastPrinted>2004-03-23T21:00:00Z</cp:lastPrinted>
  <dcterms:created xsi:type="dcterms:W3CDTF">2016-11-08T04:11:00Z</dcterms:created>
  <dcterms:modified xsi:type="dcterms:W3CDTF">2016-11-08T04:11:00Z</dcterms:modified>
</cp:coreProperties>
</file>