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954AF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NC-NCF-17002</w:t>
            </w:r>
          </w:p>
          <w:p w:rsidR="00710F91" w:rsidRPr="00CB255A" w:rsidRDefault="000D074C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Boleter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(Branch I &amp; Branch II)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C2F2C" w:rsidRDefault="000D07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9,462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552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1940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026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6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Jacokes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026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6B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D07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 with clouds in the South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D074C" w:rsidP="006552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11:00 </w:t>
            </w:r>
            <w:r w:rsidR="005A08A3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16Boteler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986B31">
              <w:rPr>
                <w:rFonts w:ascii="Arial" w:hAnsi="Arial" w:cs="Arial"/>
                <w:sz w:val="20"/>
                <w:szCs w:val="20"/>
              </w:rPr>
              <w:t xml:space="preserve">  2100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55270" w:rsidP="008C2F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09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2:3</w:t>
            </w:r>
            <w:r w:rsidR="000D074C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5270" w:rsidRDefault="00655270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Tellico Fire </w:t>
            </w:r>
            <w:r w:rsidR="007C119F">
              <w:rPr>
                <w:rFonts w:ascii="Tahoma" w:hAnsi="Tahoma" w:cs="Tahoma"/>
                <w:b/>
                <w:sz w:val="20"/>
                <w:szCs w:val="20"/>
              </w:rPr>
              <w:t xml:space="preserve">Isolated heat Sources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at </w:t>
            </w:r>
            <w:r w:rsidRPr="00655270">
              <w:rPr>
                <w:rFonts w:ascii="Tahoma" w:hAnsi="Tahoma" w:cs="Tahoma"/>
                <w:b/>
                <w:sz w:val="20"/>
                <w:szCs w:val="20"/>
              </w:rPr>
              <w:t>83°32'15.637"</w:t>
            </w:r>
            <w:proofErr w:type="gramStart"/>
            <w:r w:rsidRPr="00655270">
              <w:rPr>
                <w:rFonts w:ascii="Tahoma" w:hAnsi="Tahoma" w:cs="Tahoma"/>
                <w:b/>
                <w:sz w:val="20"/>
                <w:szCs w:val="20"/>
              </w:rPr>
              <w:t>W  35</w:t>
            </w:r>
            <w:proofErr w:type="gramEnd"/>
            <w:r w:rsidRPr="00655270">
              <w:rPr>
                <w:rFonts w:ascii="Tahoma" w:hAnsi="Tahoma" w:cs="Tahoma"/>
                <w:b/>
                <w:sz w:val="20"/>
                <w:szCs w:val="20"/>
              </w:rPr>
              <w:t xml:space="preserve">°16'30.907"N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to the South of Heat Perimeter</w:t>
            </w:r>
            <w:r w:rsidR="007C119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636F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0017A8"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Heat Perimeter has moved North, East and West with intense heat.  Some scattered heat and Isolated Heat inside the Heat Perimeter.</w:t>
            </w:r>
          </w:p>
          <w:p w:rsidR="00655270" w:rsidRDefault="00655270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4DC6" w:rsidRDefault="00204DC6" w:rsidP="0065527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Ferebee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 in Heat Perimeter is movin</w:t>
            </w:r>
            <w:r w:rsidR="00FB2C08">
              <w:rPr>
                <w:rFonts w:ascii="Tahoma" w:hAnsi="Tahoma" w:cs="Tahoma"/>
                <w:b/>
                <w:sz w:val="20"/>
                <w:szCs w:val="20"/>
              </w:rPr>
              <w:t xml:space="preserve">g significantly East and West </w:t>
            </w:r>
            <w:r w:rsidR="00655270">
              <w:rPr>
                <w:rFonts w:ascii="Tahoma" w:hAnsi="Tahoma" w:cs="Tahoma"/>
                <w:b/>
                <w:sz w:val="20"/>
                <w:szCs w:val="20"/>
              </w:rPr>
              <w:t>with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intense heat.</w:t>
            </w:r>
            <w:r w:rsidR="00655270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655270">
              <w:rPr>
                <w:rFonts w:ascii="Tahoma" w:hAnsi="Tahoma" w:cs="Tahoma"/>
                <w:b/>
                <w:sz w:val="20"/>
                <w:szCs w:val="20"/>
              </w:rPr>
              <w:t>Some scattered heat and Isolated</w:t>
            </w:r>
            <w:r w:rsidR="00655270">
              <w:rPr>
                <w:rFonts w:ascii="Tahoma" w:hAnsi="Tahoma" w:cs="Tahoma"/>
                <w:b/>
                <w:sz w:val="20"/>
                <w:szCs w:val="20"/>
              </w:rPr>
              <w:t xml:space="preserve"> Heat inside the Heat Perimeter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4DC6" w:rsidRDefault="004A3471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Heat for Cliffside, Jones gap, moss Knob or Moses Creek.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63DC" w:rsidRDefault="002163DC" w:rsidP="002163D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Boleter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Fire the Heat Perimeter has grown north </w:t>
            </w:r>
            <w:r w:rsidR="00655270">
              <w:rPr>
                <w:rFonts w:ascii="Tahoma" w:hAnsi="Tahoma" w:cs="Tahoma"/>
                <w:b/>
                <w:sz w:val="20"/>
                <w:szCs w:val="20"/>
              </w:rPr>
              <w:t xml:space="preserve">with some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intense heat.  Some scattered and Isolated Heat so</w:t>
            </w:r>
            <w:r w:rsidR="00655270">
              <w:rPr>
                <w:rFonts w:ascii="Tahoma" w:hAnsi="Tahoma" w:cs="Tahoma"/>
                <w:b/>
                <w:sz w:val="20"/>
                <w:szCs w:val="20"/>
              </w:rPr>
              <w:t>urces inside the heat perimeter in the North and West.</w:t>
            </w:r>
          </w:p>
          <w:p w:rsidR="00543E26" w:rsidRDefault="00543E2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43E26" w:rsidRDefault="00543E2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May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Branch  no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perimeter growth with a an isolated heat Source inside the perimeter.</w:t>
            </w:r>
          </w:p>
          <w:p w:rsidR="00543E26" w:rsidRDefault="00543E2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3E26" w:rsidRDefault="00543E2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Wine Spring </w:t>
            </w:r>
            <w:r w:rsidR="004A3471">
              <w:rPr>
                <w:rFonts w:ascii="Tahoma" w:hAnsi="Tahoma" w:cs="Tahoma"/>
                <w:b/>
                <w:sz w:val="20"/>
                <w:szCs w:val="20"/>
              </w:rPr>
              <w:t xml:space="preserve">Fire no perimeter growth with one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isolated heat Source inside the perimeter.</w:t>
            </w:r>
          </w:p>
          <w:p w:rsidR="00475869" w:rsidRPr="000309F5" w:rsidRDefault="00475869" w:rsidP="0047586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D8" w:rsidRDefault="001B37D8">
      <w:r>
        <w:separator/>
      </w:r>
    </w:p>
  </w:endnote>
  <w:endnote w:type="continuationSeparator" w:id="0">
    <w:p w:rsidR="001B37D8" w:rsidRDefault="001B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D8" w:rsidRDefault="001B37D8">
      <w:r>
        <w:separator/>
      </w:r>
    </w:p>
  </w:footnote>
  <w:footnote w:type="continuationSeparator" w:id="0">
    <w:p w:rsidR="001B37D8" w:rsidRDefault="001B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25AB2"/>
    <w:rsid w:val="000309F5"/>
    <w:rsid w:val="000D074C"/>
    <w:rsid w:val="00105747"/>
    <w:rsid w:val="00133DB7"/>
    <w:rsid w:val="001351E9"/>
    <w:rsid w:val="00181A56"/>
    <w:rsid w:val="001B37D8"/>
    <w:rsid w:val="00204DC6"/>
    <w:rsid w:val="002163DC"/>
    <w:rsid w:val="0022172E"/>
    <w:rsid w:val="00262E34"/>
    <w:rsid w:val="00276253"/>
    <w:rsid w:val="002B5BAC"/>
    <w:rsid w:val="00320B15"/>
    <w:rsid w:val="00367B8F"/>
    <w:rsid w:val="003F20F3"/>
    <w:rsid w:val="004258C4"/>
    <w:rsid w:val="004374EC"/>
    <w:rsid w:val="00475869"/>
    <w:rsid w:val="004A3471"/>
    <w:rsid w:val="004D2D8E"/>
    <w:rsid w:val="00543E26"/>
    <w:rsid w:val="005837AD"/>
    <w:rsid w:val="005A08A3"/>
    <w:rsid w:val="005B0564"/>
    <w:rsid w:val="005B320F"/>
    <w:rsid w:val="005E5768"/>
    <w:rsid w:val="0063737D"/>
    <w:rsid w:val="006446A6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924FE"/>
    <w:rsid w:val="007A0C68"/>
    <w:rsid w:val="007B2F7F"/>
    <w:rsid w:val="007B2FF7"/>
    <w:rsid w:val="007C119F"/>
    <w:rsid w:val="008905E1"/>
    <w:rsid w:val="008C2F2C"/>
    <w:rsid w:val="00935C5E"/>
    <w:rsid w:val="00963E4F"/>
    <w:rsid w:val="009748D6"/>
    <w:rsid w:val="00986B31"/>
    <w:rsid w:val="009C2908"/>
    <w:rsid w:val="00A2031B"/>
    <w:rsid w:val="00A56502"/>
    <w:rsid w:val="00A616ED"/>
    <w:rsid w:val="00B770B9"/>
    <w:rsid w:val="00BD0A6F"/>
    <w:rsid w:val="00C20CB3"/>
    <w:rsid w:val="00C503E4"/>
    <w:rsid w:val="00C61171"/>
    <w:rsid w:val="00C954AF"/>
    <w:rsid w:val="00CA119E"/>
    <w:rsid w:val="00CB255A"/>
    <w:rsid w:val="00D737E5"/>
    <w:rsid w:val="00DC6D9B"/>
    <w:rsid w:val="00E71B09"/>
    <w:rsid w:val="00EF76FD"/>
    <w:rsid w:val="00F114B4"/>
    <w:rsid w:val="00F51740"/>
    <w:rsid w:val="00FB2C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Jacokes, Renee L -FS</cp:lastModifiedBy>
  <cp:revision>2</cp:revision>
  <cp:lastPrinted>2004-03-23T21:00:00Z</cp:lastPrinted>
  <dcterms:created xsi:type="dcterms:W3CDTF">2016-11-09T07:24:00Z</dcterms:created>
  <dcterms:modified xsi:type="dcterms:W3CDTF">2016-11-09T07:24:00Z</dcterms:modified>
</cp:coreProperties>
</file>