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3050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14,956</w:t>
            </w:r>
            <w:bookmarkStart w:id="0" w:name="_GoBack"/>
            <w:bookmarkEnd w:id="0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C4E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3,368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90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0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0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90322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line, did not affect interpretation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90322" w:rsidP="00655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11:3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55270">
              <w:rPr>
                <w:rFonts w:ascii="Tahoma" w:hAnsi="Tahoma" w:cs="Tahoma"/>
                <w:sz w:val="20"/>
                <w:szCs w:val="20"/>
              </w:rPr>
              <w:t>:3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 Fire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 Perimeter has moved North, East and West with intense heat.  Some scattered heat and Isolated Heat inside the Heat Perimeter.</w:t>
            </w: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6552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in Heat Perimeter is movin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g significantly East and West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intense heat.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   Some scattered heat and Isolated Heat inside the Heat Perimeter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0322" w:rsidRDefault="00C90322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the Heat Perimeter has grown north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 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 significantly 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South West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with intense heat.  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>Intense Heat South 0.6 miles West of the Heat Perimeter.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Some scattered and Isolated Heat sources inside the heat perimeter in the North and West.</w:t>
            </w:r>
          </w:p>
          <w:p w:rsidR="00C90322" w:rsidRDefault="00C90322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4A3471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>May</w:t>
            </w:r>
            <w:proofErr w:type="gramEnd"/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Branch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Wine Sprin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>g,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>Cliffside, Jones gap,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oss Knob or Moses Creek.</w:t>
            </w:r>
          </w:p>
          <w:p w:rsidR="00475869" w:rsidRPr="000309F5" w:rsidRDefault="00475869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9B" w:rsidRDefault="0020719B">
      <w:r>
        <w:separator/>
      </w:r>
    </w:p>
  </w:endnote>
  <w:endnote w:type="continuationSeparator" w:id="0">
    <w:p w:rsidR="0020719B" w:rsidRDefault="0020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9B" w:rsidRDefault="0020719B">
      <w:r>
        <w:separator/>
      </w:r>
    </w:p>
  </w:footnote>
  <w:footnote w:type="continuationSeparator" w:id="0">
    <w:p w:rsidR="0020719B" w:rsidRDefault="0020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25AB2"/>
    <w:rsid w:val="000309F5"/>
    <w:rsid w:val="000D074C"/>
    <w:rsid w:val="00105747"/>
    <w:rsid w:val="00133DB7"/>
    <w:rsid w:val="001351E9"/>
    <w:rsid w:val="00181A56"/>
    <w:rsid w:val="001B37D8"/>
    <w:rsid w:val="00204DC6"/>
    <w:rsid w:val="0020719B"/>
    <w:rsid w:val="002163DC"/>
    <w:rsid w:val="0022172E"/>
    <w:rsid w:val="00262E34"/>
    <w:rsid w:val="00276253"/>
    <w:rsid w:val="002B5BAC"/>
    <w:rsid w:val="003050A4"/>
    <w:rsid w:val="00320B15"/>
    <w:rsid w:val="00367B8F"/>
    <w:rsid w:val="003F20F3"/>
    <w:rsid w:val="004258C4"/>
    <w:rsid w:val="004374EC"/>
    <w:rsid w:val="00475869"/>
    <w:rsid w:val="004A3471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905E1"/>
    <w:rsid w:val="008C2F2C"/>
    <w:rsid w:val="00935C5E"/>
    <w:rsid w:val="00963E4F"/>
    <w:rsid w:val="009748D6"/>
    <w:rsid w:val="00986B31"/>
    <w:rsid w:val="009C2908"/>
    <w:rsid w:val="00A2031B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54AF"/>
    <w:rsid w:val="00CA119E"/>
    <w:rsid w:val="00CB255A"/>
    <w:rsid w:val="00D737E5"/>
    <w:rsid w:val="00DC6D9B"/>
    <w:rsid w:val="00E71B09"/>
    <w:rsid w:val="00EF76FD"/>
    <w:rsid w:val="00F114B4"/>
    <w:rsid w:val="00F51740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2</cp:revision>
  <cp:lastPrinted>2004-03-23T21:00:00Z</cp:lastPrinted>
  <dcterms:created xsi:type="dcterms:W3CDTF">2016-11-10T08:45:00Z</dcterms:created>
  <dcterms:modified xsi:type="dcterms:W3CDTF">2016-11-10T08:45:00Z</dcterms:modified>
</cp:coreProperties>
</file>