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954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  <w:p w:rsidR="00710F91" w:rsidRPr="00CB255A" w:rsidRDefault="000D074C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(Branch I &amp; Branch II)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E70" w:rsidRDefault="00887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770F">
              <w:rPr>
                <w:rFonts w:ascii="Tahoma" w:hAnsi="Tahoma" w:cs="Tahoma"/>
                <w:sz w:val="20"/>
                <w:szCs w:val="20"/>
              </w:rPr>
              <w:t xml:space="preserve">17,879 (Boteler, </w:t>
            </w:r>
            <w:proofErr w:type="spellStart"/>
            <w:r w:rsidRPr="0088770F">
              <w:rPr>
                <w:rFonts w:ascii="Tahoma" w:hAnsi="Tahoma" w:cs="Tahoma"/>
                <w:sz w:val="20"/>
                <w:szCs w:val="20"/>
              </w:rPr>
              <w:t>Ferebee</w:t>
            </w:r>
            <w:proofErr w:type="spellEnd"/>
            <w:r w:rsidRPr="0088770F">
              <w:rPr>
                <w:rFonts w:ascii="Tahoma" w:hAnsi="Tahoma" w:cs="Tahoma"/>
                <w:sz w:val="20"/>
                <w:szCs w:val="20"/>
              </w:rPr>
              <w:t>, Tellico)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50A4">
              <w:rPr>
                <w:rFonts w:ascii="Tahoma" w:hAnsi="Tahoma" w:cs="Tahoma"/>
                <w:sz w:val="20"/>
                <w:szCs w:val="20"/>
              </w:rPr>
              <w:t>14,956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87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2,923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87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1942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7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8770F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770F" w:rsidP="006552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0322">
              <w:rPr>
                <w:rFonts w:ascii="Tahoma" w:hAnsi="Tahoma" w:cs="Tahoma"/>
                <w:sz w:val="20"/>
                <w:szCs w:val="20"/>
              </w:rPr>
              <w:t>11:3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8877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8770F">
              <w:rPr>
                <w:rFonts w:ascii="Tahoma" w:hAnsi="Tahoma" w:cs="Tahoma"/>
                <w:sz w:val="20"/>
                <w:szCs w:val="20"/>
              </w:rPr>
              <w:t>11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8770F">
              <w:rPr>
                <w:rFonts w:ascii="Tahoma" w:hAnsi="Tahoma" w:cs="Tahoma"/>
                <w:sz w:val="20"/>
                <w:szCs w:val="20"/>
              </w:rPr>
              <w:t>:0</w:t>
            </w:r>
            <w:r w:rsidR="000D074C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5270" w:rsidRDefault="00655270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Tellico Fire</w:t>
            </w:r>
            <w:r w:rsidR="00C903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Heat Perimeter has moved North, East and West with intense heat.  Some scattered heat and Isolated Heat inside the Heat Perimeter.</w:t>
            </w:r>
          </w:p>
          <w:p w:rsidR="00655270" w:rsidRDefault="00655270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4DC6" w:rsidRDefault="00204DC6" w:rsidP="0065527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Ferebee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in Heat Perimeter is movin</w:t>
            </w:r>
            <w:r w:rsidR="00FB2C08">
              <w:rPr>
                <w:rFonts w:ascii="Tahoma" w:hAnsi="Tahoma" w:cs="Tahoma"/>
                <w:b/>
                <w:sz w:val="20"/>
                <w:szCs w:val="20"/>
              </w:rPr>
              <w:t xml:space="preserve">g significantly </w:t>
            </w:r>
            <w:r w:rsidR="0088770F">
              <w:rPr>
                <w:rFonts w:ascii="Tahoma" w:hAnsi="Tahoma" w:cs="Tahoma"/>
                <w:b/>
                <w:sz w:val="20"/>
                <w:szCs w:val="20"/>
              </w:rPr>
              <w:t xml:space="preserve">North </w:t>
            </w:r>
            <w:r w:rsidR="00FB2C08">
              <w:rPr>
                <w:rFonts w:ascii="Tahoma" w:hAnsi="Tahoma" w:cs="Tahoma"/>
                <w:b/>
                <w:sz w:val="20"/>
                <w:szCs w:val="20"/>
              </w:rPr>
              <w:t xml:space="preserve">East </w:t>
            </w:r>
            <w:r w:rsidR="00655270">
              <w:rPr>
                <w:rFonts w:ascii="Tahoma" w:hAnsi="Tahoma" w:cs="Tahoma"/>
                <w:b/>
                <w:sz w:val="20"/>
                <w:szCs w:val="20"/>
              </w:rPr>
              <w:t>with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intense heat.</w:t>
            </w:r>
            <w:r w:rsidR="00655270">
              <w:rPr>
                <w:rFonts w:ascii="Tahoma" w:hAnsi="Tahoma" w:cs="Tahoma"/>
                <w:b/>
                <w:sz w:val="20"/>
                <w:szCs w:val="20"/>
              </w:rPr>
              <w:t xml:space="preserve">   Some scattered heat and Isolated Heat inside the Heat Perimeter</w:t>
            </w:r>
            <w:r w:rsidR="001079EF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770F" w:rsidRDefault="00C90322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Boleter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</w:t>
            </w:r>
            <w:r w:rsidR="00295FBF">
              <w:rPr>
                <w:rFonts w:ascii="Tahoma" w:hAnsi="Tahoma" w:cs="Tahoma"/>
                <w:b/>
                <w:sz w:val="20"/>
                <w:szCs w:val="20"/>
              </w:rPr>
              <w:t>e the Heat Perimeter has grown 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orth</w:t>
            </w:r>
            <w:r w:rsidR="00BC4E70">
              <w:rPr>
                <w:rFonts w:ascii="Tahoma" w:hAnsi="Tahoma" w:cs="Tahoma"/>
                <w:b/>
                <w:sz w:val="20"/>
                <w:szCs w:val="20"/>
              </w:rPr>
              <w:t xml:space="preserve"> East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79EF">
              <w:rPr>
                <w:rFonts w:ascii="Tahoma" w:hAnsi="Tahoma" w:cs="Tahoma"/>
                <w:b/>
                <w:sz w:val="20"/>
                <w:szCs w:val="20"/>
              </w:rPr>
              <w:t>with Intense Heat outside the Heat perimeter</w:t>
            </w:r>
            <w:r w:rsidR="00295FBF">
              <w:rPr>
                <w:rFonts w:ascii="Tahoma" w:hAnsi="Tahoma" w:cs="Tahoma"/>
                <w:b/>
                <w:sz w:val="20"/>
                <w:szCs w:val="20"/>
              </w:rPr>
              <w:t xml:space="preserve"> to east</w:t>
            </w:r>
            <w:bookmarkStart w:id="0" w:name="_GoBack"/>
            <w:bookmarkEnd w:id="0"/>
            <w:r w:rsidR="001079EF">
              <w:rPr>
                <w:rFonts w:ascii="Tahoma" w:hAnsi="Tahoma" w:cs="Tahoma"/>
                <w:b/>
                <w:sz w:val="20"/>
                <w:szCs w:val="20"/>
              </w:rPr>
              <w:t>.  S</w:t>
            </w:r>
            <w:r w:rsidR="00BC4E70">
              <w:rPr>
                <w:rFonts w:ascii="Tahoma" w:hAnsi="Tahoma" w:cs="Tahoma"/>
                <w:b/>
                <w:sz w:val="20"/>
                <w:szCs w:val="20"/>
              </w:rPr>
              <w:t xml:space="preserve">ignificantly </w:t>
            </w:r>
            <w:r w:rsidR="001079EF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BC4E70">
              <w:rPr>
                <w:rFonts w:ascii="Tahoma" w:hAnsi="Tahoma" w:cs="Tahoma"/>
                <w:b/>
                <w:sz w:val="20"/>
                <w:szCs w:val="20"/>
              </w:rPr>
              <w:t>to the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South West with intense heat.  Some scattered and Isolated Heat sources inside the</w:t>
            </w:r>
            <w:r w:rsidR="001079EF">
              <w:rPr>
                <w:rFonts w:ascii="Tahoma" w:hAnsi="Tahoma" w:cs="Tahoma"/>
                <w:b/>
                <w:sz w:val="20"/>
                <w:szCs w:val="20"/>
              </w:rPr>
              <w:t xml:space="preserve"> heat perimeter.</w:t>
            </w:r>
          </w:p>
          <w:p w:rsidR="0088770F" w:rsidRDefault="0088770F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0322" w:rsidRDefault="0088770F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Cliffside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has one Isolated Heat Source inside the Heat Perimeter</w:t>
            </w:r>
          </w:p>
          <w:p w:rsidR="0088770F" w:rsidRDefault="0088770F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4DC6" w:rsidRDefault="004A3471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Heat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C90322">
              <w:rPr>
                <w:rFonts w:ascii="Tahoma" w:hAnsi="Tahoma" w:cs="Tahoma"/>
                <w:b/>
                <w:sz w:val="20"/>
                <w:szCs w:val="20"/>
              </w:rPr>
              <w:t xml:space="preserve"> May</w:t>
            </w:r>
            <w:proofErr w:type="gramEnd"/>
            <w:r w:rsidR="00C90322">
              <w:rPr>
                <w:rFonts w:ascii="Tahoma" w:hAnsi="Tahoma" w:cs="Tahoma"/>
                <w:b/>
                <w:sz w:val="20"/>
                <w:szCs w:val="20"/>
              </w:rPr>
              <w:t xml:space="preserve"> Branch, Wine Spring, Jones gap, M</w:t>
            </w:r>
            <w:r w:rsidR="001079EF">
              <w:rPr>
                <w:rFonts w:ascii="Tahoma" w:hAnsi="Tahoma" w:cs="Tahoma"/>
                <w:b/>
                <w:sz w:val="20"/>
                <w:szCs w:val="20"/>
              </w:rPr>
              <w:t xml:space="preserve">oss Knob, Knob, Grape Cove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 Moses Creek.</w:t>
            </w:r>
          </w:p>
          <w:p w:rsidR="00475869" w:rsidRPr="000309F5" w:rsidRDefault="00475869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D6" w:rsidRDefault="009E59D6">
      <w:r>
        <w:separator/>
      </w:r>
    </w:p>
  </w:endnote>
  <w:endnote w:type="continuationSeparator" w:id="0">
    <w:p w:rsidR="009E59D6" w:rsidRDefault="009E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D6" w:rsidRDefault="009E59D6">
      <w:r>
        <w:separator/>
      </w:r>
    </w:p>
  </w:footnote>
  <w:footnote w:type="continuationSeparator" w:id="0">
    <w:p w:rsidR="009E59D6" w:rsidRDefault="009E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25AB2"/>
    <w:rsid w:val="000309F5"/>
    <w:rsid w:val="000D074C"/>
    <w:rsid w:val="00105747"/>
    <w:rsid w:val="001079EF"/>
    <w:rsid w:val="00133DB7"/>
    <w:rsid w:val="001351E9"/>
    <w:rsid w:val="00181A56"/>
    <w:rsid w:val="001B37D8"/>
    <w:rsid w:val="00204DC6"/>
    <w:rsid w:val="0020719B"/>
    <w:rsid w:val="002163DC"/>
    <w:rsid w:val="0022172E"/>
    <w:rsid w:val="00262E34"/>
    <w:rsid w:val="00276253"/>
    <w:rsid w:val="00295FBF"/>
    <w:rsid w:val="002B5BAC"/>
    <w:rsid w:val="003050A4"/>
    <w:rsid w:val="00320B15"/>
    <w:rsid w:val="00367B8F"/>
    <w:rsid w:val="003F20F3"/>
    <w:rsid w:val="004258C4"/>
    <w:rsid w:val="004374EC"/>
    <w:rsid w:val="00475869"/>
    <w:rsid w:val="004A3471"/>
    <w:rsid w:val="004D2D8E"/>
    <w:rsid w:val="00543E26"/>
    <w:rsid w:val="005837AD"/>
    <w:rsid w:val="005A08A3"/>
    <w:rsid w:val="005B0564"/>
    <w:rsid w:val="005B320F"/>
    <w:rsid w:val="005E5768"/>
    <w:rsid w:val="0063737D"/>
    <w:rsid w:val="006446A6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924FE"/>
    <w:rsid w:val="007A0C68"/>
    <w:rsid w:val="007B2F7F"/>
    <w:rsid w:val="007B2FF7"/>
    <w:rsid w:val="007C119F"/>
    <w:rsid w:val="0088770F"/>
    <w:rsid w:val="008905E1"/>
    <w:rsid w:val="008C2F2C"/>
    <w:rsid w:val="00935C5E"/>
    <w:rsid w:val="00963E4F"/>
    <w:rsid w:val="009748D6"/>
    <w:rsid w:val="00986B31"/>
    <w:rsid w:val="009C2908"/>
    <w:rsid w:val="009E59D6"/>
    <w:rsid w:val="00A2031B"/>
    <w:rsid w:val="00A56502"/>
    <w:rsid w:val="00A616ED"/>
    <w:rsid w:val="00B37EFB"/>
    <w:rsid w:val="00B770B9"/>
    <w:rsid w:val="00BC4E70"/>
    <w:rsid w:val="00BD0A6F"/>
    <w:rsid w:val="00C20CB3"/>
    <w:rsid w:val="00C503E4"/>
    <w:rsid w:val="00C61171"/>
    <w:rsid w:val="00C90322"/>
    <w:rsid w:val="00C954AF"/>
    <w:rsid w:val="00CA119E"/>
    <w:rsid w:val="00CB255A"/>
    <w:rsid w:val="00D737E5"/>
    <w:rsid w:val="00DC6D9B"/>
    <w:rsid w:val="00E71B09"/>
    <w:rsid w:val="00EF76FD"/>
    <w:rsid w:val="00F114B4"/>
    <w:rsid w:val="00F51740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3</cp:revision>
  <cp:lastPrinted>2004-03-23T21:00:00Z</cp:lastPrinted>
  <dcterms:created xsi:type="dcterms:W3CDTF">2016-11-11T07:28:00Z</dcterms:created>
  <dcterms:modified xsi:type="dcterms:W3CDTF">2016-11-11T07:38:00Z</dcterms:modified>
</cp:coreProperties>
</file>