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  <w:r w:rsidR="00A7395F">
              <w:rPr>
                <w:rFonts w:ascii="Tahoma" w:hAnsi="Tahoma" w:cs="Tahoma"/>
                <w:sz w:val="20"/>
                <w:szCs w:val="20"/>
              </w:rPr>
              <w:t xml:space="preserve"> **</w:t>
            </w:r>
          </w:p>
          <w:p w:rsidR="00E378AF" w:rsidRPr="00CB255A" w:rsidRDefault="005A5A00" w:rsidP="005A5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E378AF"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AF6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6F65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F6F65">
              <w:rPr>
                <w:rFonts w:ascii="Tahoma" w:hAnsi="Tahoma" w:cs="Tahoma"/>
                <w:sz w:val="20"/>
                <w:szCs w:val="20"/>
              </w:rPr>
              <w:t>468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F6F65" w:rsidRDefault="000F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19</w:t>
            </w:r>
            <w:r w:rsidR="00AF6F65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>
              <w:rPr>
                <w:rFonts w:ascii="Tahoma" w:hAnsi="Tahoma" w:cs="Tahoma"/>
                <w:sz w:val="20"/>
                <w:szCs w:val="20"/>
              </w:rPr>
              <w:t>2259 through Nov. 20</w:t>
            </w:r>
            <w:r w:rsidR="00156673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>
              <w:rPr>
                <w:rFonts w:ascii="Tahoma" w:hAnsi="Tahoma" w:cs="Tahoma"/>
                <w:sz w:val="20"/>
                <w:szCs w:val="20"/>
              </w:rPr>
              <w:t>0159</w:t>
            </w:r>
            <w:r w:rsidR="00AF6F65" w:rsidRPr="00AF6F6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0F03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F0304">
              <w:rPr>
                <w:rFonts w:ascii="Tahoma" w:hAnsi="Tahoma" w:cs="Tahoma"/>
                <w:sz w:val="20"/>
                <w:szCs w:val="20"/>
              </w:rPr>
              <w:t>19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  <w:r w:rsidR="00A7395F">
              <w:rPr>
                <w:rFonts w:ascii="Tahoma" w:hAnsi="Tahoma" w:cs="Tahoma"/>
                <w:sz w:val="20"/>
                <w:szCs w:val="20"/>
              </w:rPr>
              <w:t xml:space="preserve"> **</w:t>
            </w:r>
          </w:p>
          <w:p w:rsidR="00E378AF" w:rsidRPr="00CB255A" w:rsidRDefault="00E3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  <w:r w:rsidR="000F0304">
              <w:rPr>
                <w:rFonts w:ascii="Tahoma" w:hAnsi="Tahoma" w:cs="Tahoma"/>
                <w:sz w:val="20"/>
                <w:szCs w:val="20"/>
              </w:rPr>
              <w:t>**</w:t>
            </w:r>
          </w:p>
          <w:p w:rsidR="00E378AF" w:rsidRPr="00CB255A" w:rsidRDefault="00E3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*479-886-0878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4ED1" w:rsidRDefault="003C4ED1" w:rsidP="003C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C4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F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E378AF" w:rsidRPr="00CB255A" w:rsidRDefault="000F0304" w:rsidP="00156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 12, 19, 37, 51 and unknown for Dick’s Creek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t>Don Boyce and Kris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3AE8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0F03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F0304">
              <w:rPr>
                <w:rFonts w:ascii="Tahoma" w:hAnsi="Tahoma" w:cs="Tahoma"/>
                <w:sz w:val="20"/>
                <w:szCs w:val="20"/>
              </w:rPr>
              <w:t>19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0304">
              <w:rPr>
                <w:rFonts w:ascii="Tahoma" w:hAnsi="Tahoma" w:cs="Tahoma"/>
                <w:sz w:val="20"/>
                <w:szCs w:val="20"/>
              </w:rPr>
              <w:t>2300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  <w:r w:rsidR="00552E5E">
              <w:rPr>
                <w:rFonts w:ascii="Arial" w:hAnsi="Arial" w:cs="Arial"/>
                <w:sz w:val="20"/>
                <w:szCs w:val="20"/>
              </w:rPr>
              <w:t>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0F03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F0304">
              <w:rPr>
                <w:rFonts w:ascii="Tahoma" w:hAnsi="Tahoma" w:cs="Tahoma"/>
                <w:sz w:val="20"/>
                <w:szCs w:val="20"/>
              </w:rPr>
              <w:t>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F0304">
              <w:rPr>
                <w:rFonts w:ascii="Tahoma" w:hAnsi="Tahoma" w:cs="Tahoma"/>
                <w:sz w:val="20"/>
                <w:szCs w:val="20"/>
              </w:rPr>
              <w:t>0315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3E5">
              <w:rPr>
                <w:rFonts w:ascii="Tahoma" w:hAnsi="Tahoma" w:cs="Tahoma"/>
                <w:sz w:val="20"/>
                <w:szCs w:val="20"/>
              </w:rPr>
              <w:t>ES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F6F65" w:rsidRDefault="00AF6F65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6F3" w:rsidRDefault="004F3535" w:rsidP="00C066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Tellico** - </w:t>
            </w:r>
            <w:r w:rsidR="00B16312">
              <w:rPr>
                <w:rFonts w:ascii="Tahoma" w:hAnsi="Tahoma" w:cs="Tahoma"/>
                <w:b/>
                <w:sz w:val="20"/>
                <w:szCs w:val="20"/>
              </w:rPr>
              <w:t>Isolated Heat Source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B16312">
              <w:rPr>
                <w:rFonts w:ascii="Tahoma" w:hAnsi="Tahoma" w:cs="Tahoma"/>
                <w:b/>
                <w:sz w:val="20"/>
                <w:szCs w:val="20"/>
              </w:rPr>
              <w:t xml:space="preserve"> at </w:t>
            </w:r>
            <w:r w:rsidR="000F0304">
              <w:rPr>
                <w:rFonts w:ascii="Tahoma" w:hAnsi="Tahoma" w:cs="Tahoma"/>
                <w:b/>
                <w:sz w:val="20"/>
                <w:szCs w:val="20"/>
              </w:rPr>
              <w:t xml:space="preserve">83°37'9.896"W 35°20'8.585"N,  </w:t>
            </w:r>
            <w:r w:rsidR="000F0304" w:rsidRPr="000F0304">
              <w:rPr>
                <w:rFonts w:ascii="Tahoma" w:hAnsi="Tahoma" w:cs="Tahoma"/>
                <w:b/>
                <w:sz w:val="20"/>
                <w:szCs w:val="20"/>
              </w:rPr>
              <w:t>83°36'11.268"W 35°19'51.138"N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that are close to the heat perimeter. Isolated heat sources scattered throughout heat perimeter.</w:t>
            </w:r>
          </w:p>
          <w:p w:rsidR="004F3535" w:rsidRDefault="00C066F3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</w:t>
            </w:r>
            <w:r w:rsidR="004F3535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4F3535">
              <w:rPr>
                <w:rFonts w:ascii="Tahoma" w:hAnsi="Tahoma" w:cs="Tahoma"/>
                <w:b/>
                <w:sz w:val="20"/>
                <w:szCs w:val="20"/>
              </w:rPr>
              <w:t>Isolated heat sources in the Southern quarter.</w:t>
            </w:r>
          </w:p>
          <w:p w:rsidR="00E378AF" w:rsidRDefault="00E378AF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Cathy Gap – </w:t>
            </w:r>
            <w:r w:rsidR="004F3535">
              <w:rPr>
                <w:rFonts w:ascii="Tahoma" w:hAnsi="Tahoma" w:cs="Tahoma"/>
                <w:b/>
                <w:sz w:val="20"/>
                <w:szCs w:val="20"/>
              </w:rPr>
              <w:t>Not flown.</w:t>
            </w:r>
          </w:p>
          <w:p w:rsidR="0088770F" w:rsidRDefault="004F3535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Dick’s Creek** – Isolated heat sources, one inside the heat perimeter, the one on the east side of the heat perimeter is close to the line.</w:t>
            </w:r>
          </w:p>
          <w:p w:rsidR="00475869" w:rsidRDefault="000C2944" w:rsidP="00E378A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in Muskrat, Knob, </w:t>
            </w:r>
            <w:r w:rsidR="00CA5D83">
              <w:rPr>
                <w:rFonts w:ascii="Tahoma" w:hAnsi="Tahoma" w:cs="Tahoma"/>
                <w:b/>
                <w:sz w:val="20"/>
                <w:szCs w:val="20"/>
              </w:rPr>
              <w:t>Mo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>ses Creek, Grape Cove</w:t>
            </w:r>
            <w:r w:rsidR="00E378AF">
              <w:rPr>
                <w:rFonts w:ascii="Tahoma" w:hAnsi="Tahoma" w:cs="Tahoma"/>
                <w:b/>
                <w:sz w:val="20"/>
                <w:szCs w:val="20"/>
              </w:rPr>
              <w:t>, May Branch, Cliffside, and Jones Gap.</w:t>
            </w:r>
            <w:r w:rsidR="00A7395F">
              <w:rPr>
                <w:rFonts w:ascii="Tahoma" w:hAnsi="Tahoma" w:cs="Tahoma"/>
                <w:b/>
                <w:sz w:val="20"/>
                <w:szCs w:val="20"/>
              </w:rPr>
              <w:t xml:space="preserve"> */**</w:t>
            </w:r>
          </w:p>
          <w:p w:rsidR="00A7395F" w:rsidRPr="00A7395F" w:rsidRDefault="004F3535" w:rsidP="00A7395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*Tina’s Fires/**Brenda’s Fires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9B" w:rsidRDefault="00B9779B">
      <w:r>
        <w:separator/>
      </w:r>
    </w:p>
  </w:endnote>
  <w:endnote w:type="continuationSeparator" w:id="0">
    <w:p w:rsidR="00B9779B" w:rsidRDefault="00B9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9B" w:rsidRDefault="00B9779B">
      <w:r>
        <w:separator/>
      </w:r>
    </w:p>
  </w:footnote>
  <w:footnote w:type="continuationSeparator" w:id="0">
    <w:p w:rsidR="00B9779B" w:rsidRDefault="00B9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83C"/>
    <w:multiLevelType w:val="hybridMultilevel"/>
    <w:tmpl w:val="AB5C827E"/>
    <w:lvl w:ilvl="0" w:tplc="5F4A06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DDB"/>
    <w:multiLevelType w:val="hybridMultilevel"/>
    <w:tmpl w:val="28163E62"/>
    <w:lvl w:ilvl="0" w:tplc="3A843F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3E5"/>
    <w:rsid w:val="000309F5"/>
    <w:rsid w:val="00046094"/>
    <w:rsid w:val="00093CD4"/>
    <w:rsid w:val="000C2944"/>
    <w:rsid w:val="000D074C"/>
    <w:rsid w:val="000F0304"/>
    <w:rsid w:val="000F62BD"/>
    <w:rsid w:val="00105747"/>
    <w:rsid w:val="001079EF"/>
    <w:rsid w:val="00133DB7"/>
    <w:rsid w:val="001351E9"/>
    <w:rsid w:val="00156673"/>
    <w:rsid w:val="001728BB"/>
    <w:rsid w:val="00181A56"/>
    <w:rsid w:val="001B37D8"/>
    <w:rsid w:val="00204DC6"/>
    <w:rsid w:val="0020719B"/>
    <w:rsid w:val="002163DC"/>
    <w:rsid w:val="00220335"/>
    <w:rsid w:val="0022172E"/>
    <w:rsid w:val="00262E34"/>
    <w:rsid w:val="00276253"/>
    <w:rsid w:val="00295FBF"/>
    <w:rsid w:val="002B5BAC"/>
    <w:rsid w:val="002E0394"/>
    <w:rsid w:val="003050A4"/>
    <w:rsid w:val="00320B15"/>
    <w:rsid w:val="00351E1B"/>
    <w:rsid w:val="00352823"/>
    <w:rsid w:val="00367B8F"/>
    <w:rsid w:val="003A4869"/>
    <w:rsid w:val="003C4ED1"/>
    <w:rsid w:val="003E11DC"/>
    <w:rsid w:val="003F20F3"/>
    <w:rsid w:val="003F5A22"/>
    <w:rsid w:val="00417CC2"/>
    <w:rsid w:val="004242CB"/>
    <w:rsid w:val="004258C4"/>
    <w:rsid w:val="004374EC"/>
    <w:rsid w:val="00444414"/>
    <w:rsid w:val="00475869"/>
    <w:rsid w:val="004A3471"/>
    <w:rsid w:val="004D2D8E"/>
    <w:rsid w:val="004E4EF0"/>
    <w:rsid w:val="004F3535"/>
    <w:rsid w:val="00543E26"/>
    <w:rsid w:val="00552E5E"/>
    <w:rsid w:val="005731D6"/>
    <w:rsid w:val="005837AD"/>
    <w:rsid w:val="005A08A3"/>
    <w:rsid w:val="005A5A00"/>
    <w:rsid w:val="005B0564"/>
    <w:rsid w:val="005B320F"/>
    <w:rsid w:val="005C0CED"/>
    <w:rsid w:val="005D5F05"/>
    <w:rsid w:val="005E5768"/>
    <w:rsid w:val="005F365E"/>
    <w:rsid w:val="00636163"/>
    <w:rsid w:val="0063737D"/>
    <w:rsid w:val="006446A6"/>
    <w:rsid w:val="00650FBF"/>
    <w:rsid w:val="006523FE"/>
    <w:rsid w:val="00655270"/>
    <w:rsid w:val="006610DF"/>
    <w:rsid w:val="006636FA"/>
    <w:rsid w:val="006B1397"/>
    <w:rsid w:val="006D53AE"/>
    <w:rsid w:val="006D6B3C"/>
    <w:rsid w:val="0070267C"/>
    <w:rsid w:val="00710F91"/>
    <w:rsid w:val="00740355"/>
    <w:rsid w:val="007678E3"/>
    <w:rsid w:val="007924FE"/>
    <w:rsid w:val="007A0C68"/>
    <w:rsid w:val="007B2F7F"/>
    <w:rsid w:val="007B2FF7"/>
    <w:rsid w:val="007C119F"/>
    <w:rsid w:val="007C3AE8"/>
    <w:rsid w:val="0082036B"/>
    <w:rsid w:val="0088770F"/>
    <w:rsid w:val="008905E1"/>
    <w:rsid w:val="008A4B21"/>
    <w:rsid w:val="008C2F2C"/>
    <w:rsid w:val="00935C5E"/>
    <w:rsid w:val="00963E4F"/>
    <w:rsid w:val="00973ABF"/>
    <w:rsid w:val="009748D6"/>
    <w:rsid w:val="00986B31"/>
    <w:rsid w:val="009B43E4"/>
    <w:rsid w:val="009C2908"/>
    <w:rsid w:val="009E59D6"/>
    <w:rsid w:val="00A2031B"/>
    <w:rsid w:val="00A56502"/>
    <w:rsid w:val="00A616ED"/>
    <w:rsid w:val="00A7395F"/>
    <w:rsid w:val="00AA770C"/>
    <w:rsid w:val="00AD7F2C"/>
    <w:rsid w:val="00AF6F65"/>
    <w:rsid w:val="00B16312"/>
    <w:rsid w:val="00B37EFB"/>
    <w:rsid w:val="00B4379A"/>
    <w:rsid w:val="00B766F3"/>
    <w:rsid w:val="00B770B9"/>
    <w:rsid w:val="00B9779B"/>
    <w:rsid w:val="00BC4E70"/>
    <w:rsid w:val="00BD0A6F"/>
    <w:rsid w:val="00C066F3"/>
    <w:rsid w:val="00C20CB3"/>
    <w:rsid w:val="00C503E4"/>
    <w:rsid w:val="00C61171"/>
    <w:rsid w:val="00C75C14"/>
    <w:rsid w:val="00C90322"/>
    <w:rsid w:val="00C90565"/>
    <w:rsid w:val="00C90D84"/>
    <w:rsid w:val="00C94E43"/>
    <w:rsid w:val="00C954AF"/>
    <w:rsid w:val="00C97196"/>
    <w:rsid w:val="00CA119E"/>
    <w:rsid w:val="00CA5D83"/>
    <w:rsid w:val="00CB255A"/>
    <w:rsid w:val="00CE1493"/>
    <w:rsid w:val="00D04DE7"/>
    <w:rsid w:val="00D737E5"/>
    <w:rsid w:val="00D84435"/>
    <w:rsid w:val="00DC0D55"/>
    <w:rsid w:val="00DC6D9B"/>
    <w:rsid w:val="00DD586A"/>
    <w:rsid w:val="00E06207"/>
    <w:rsid w:val="00E378AF"/>
    <w:rsid w:val="00E71B09"/>
    <w:rsid w:val="00E930C8"/>
    <w:rsid w:val="00E9680A"/>
    <w:rsid w:val="00ED32AB"/>
    <w:rsid w:val="00EF76FD"/>
    <w:rsid w:val="00F114B4"/>
    <w:rsid w:val="00F17614"/>
    <w:rsid w:val="00F44624"/>
    <w:rsid w:val="00F51740"/>
    <w:rsid w:val="00F64E8C"/>
    <w:rsid w:val="00FA6460"/>
    <w:rsid w:val="00FB2C08"/>
    <w:rsid w:val="00FB3C4A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8</cp:revision>
  <cp:lastPrinted>2004-03-23T21:00:00Z</cp:lastPrinted>
  <dcterms:created xsi:type="dcterms:W3CDTF">2016-11-18T07:31:00Z</dcterms:created>
  <dcterms:modified xsi:type="dcterms:W3CDTF">2016-11-20T07:59:00Z</dcterms:modified>
</cp:coreProperties>
</file>