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E378AF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26,374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906*</w:t>
            </w:r>
          </w:p>
          <w:p w:rsidR="004218C0" w:rsidRPr="00CB255A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Due to new fire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CampBr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0148 through 0232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D70DAE">
              <w:rPr>
                <w:rFonts w:ascii="Tahoma" w:hAnsi="Tahoma" w:cs="Tahoma"/>
                <w:sz w:val="20"/>
                <w:szCs w:val="20"/>
              </w:rPr>
              <w:t>2</w:t>
            </w:r>
            <w:r w:rsidR="004218C0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643D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4218C0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421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18C0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4218C0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43, 2, 61, 10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F2323">
              <w:rPr>
                <w:rFonts w:ascii="Tahoma" w:hAnsi="Tahoma" w:cs="Tahoma"/>
                <w:sz w:val="20"/>
                <w:szCs w:val="20"/>
              </w:rPr>
              <w:t>2</w:t>
            </w:r>
            <w:r w:rsidR="00FB585C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585C">
              <w:rPr>
                <w:rFonts w:ascii="Tahoma" w:hAnsi="Tahoma" w:cs="Tahoma"/>
                <w:sz w:val="20"/>
                <w:szCs w:val="20"/>
              </w:rPr>
              <w:t>0200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E628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43D83">
              <w:rPr>
                <w:rFonts w:ascii="Tahoma" w:hAnsi="Tahoma" w:cs="Tahoma"/>
                <w:sz w:val="20"/>
                <w:szCs w:val="20"/>
              </w:rPr>
              <w:t>2</w:t>
            </w:r>
            <w:r w:rsidR="00FB585C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28F3">
              <w:rPr>
                <w:rFonts w:ascii="Tahoma" w:hAnsi="Tahoma" w:cs="Tahoma"/>
                <w:sz w:val="20"/>
                <w:szCs w:val="20"/>
              </w:rPr>
              <w:t>0418</w:t>
            </w:r>
            <w:bookmarkStart w:id="0" w:name="_GoBack"/>
            <w:bookmarkEnd w:id="0"/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6F3" w:rsidRDefault="00643D8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6F2323">
              <w:rPr>
                <w:rFonts w:ascii="Tahoma" w:hAnsi="Tahoma" w:cs="Tahoma"/>
                <w:b/>
                <w:sz w:val="20"/>
                <w:szCs w:val="20"/>
              </w:rPr>
              <w:t xml:space="preserve">Scattered Isolated heat sources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located inside heat perimeter. </w:t>
            </w:r>
          </w:p>
          <w:p w:rsidR="004218C0" w:rsidRPr="004218C0" w:rsidRDefault="004218C0" w:rsidP="00C066F3">
            <w:pPr>
              <w:tabs>
                <w:tab w:val="left" w:pos="9125"/>
              </w:tabs>
              <w:spacing w:line="360" w:lineRule="auto"/>
              <w:rPr>
                <w:rFonts w:ascii="Segoe UI Symbol" w:hAnsi="Segoe UI Symbol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Camp Branch – New fire – 83°33’2.954”W 35</w:t>
            </w:r>
            <w:r>
              <w:rPr>
                <w:rFonts w:ascii="Segoe UI Symbol" w:hAnsi="Segoe UI Symbol" w:cs="Tahoma"/>
                <w:b/>
                <w:sz w:val="20"/>
                <w:szCs w:val="20"/>
              </w:rPr>
              <w:t>°11’59.186”N Intense Heat outside perimeter.  If have field verified perimeter, please post.</w:t>
            </w:r>
          </w:p>
          <w:p w:rsidR="004218C0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218C0">
              <w:rPr>
                <w:rFonts w:ascii="Tahoma" w:hAnsi="Tahoma" w:cs="Tahoma"/>
                <w:b/>
                <w:sz w:val="20"/>
                <w:szCs w:val="20"/>
              </w:rPr>
              <w:t xml:space="preserve"> UTF – due to clouds.</w:t>
            </w:r>
          </w:p>
          <w:p w:rsidR="00E378AF" w:rsidRDefault="00E378A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Cathy Gap – </w:t>
            </w:r>
            <w:r w:rsidR="004218C0">
              <w:rPr>
                <w:rFonts w:ascii="Tahoma" w:hAnsi="Tahoma" w:cs="Tahoma"/>
                <w:b/>
                <w:sz w:val="20"/>
                <w:szCs w:val="20"/>
              </w:rPr>
              <w:t>Isolated heat source inside heat perimeter.</w:t>
            </w:r>
          </w:p>
          <w:p w:rsidR="00A7395F" w:rsidRPr="00A7395F" w:rsidRDefault="00A7395F" w:rsidP="004218C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3E" w:rsidRDefault="009D1F3E">
      <w:r>
        <w:separator/>
      </w:r>
    </w:p>
  </w:endnote>
  <w:endnote w:type="continuationSeparator" w:id="0">
    <w:p w:rsidR="009D1F3E" w:rsidRDefault="009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3E" w:rsidRDefault="009D1F3E">
      <w:r>
        <w:separator/>
      </w:r>
    </w:p>
  </w:footnote>
  <w:footnote w:type="continuationSeparator" w:id="0">
    <w:p w:rsidR="009D1F3E" w:rsidRDefault="009D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B15AD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204DC6"/>
    <w:rsid w:val="0020719B"/>
    <w:rsid w:val="002163DC"/>
    <w:rsid w:val="00220335"/>
    <w:rsid w:val="0022172E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92434"/>
    <w:rsid w:val="003A4869"/>
    <w:rsid w:val="003C4ED1"/>
    <w:rsid w:val="003E11DC"/>
    <w:rsid w:val="003F20F3"/>
    <w:rsid w:val="003F5A22"/>
    <w:rsid w:val="00417CC2"/>
    <w:rsid w:val="004218C0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3D83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6F2323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D1F3E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379A"/>
    <w:rsid w:val="00B766F3"/>
    <w:rsid w:val="00B770B9"/>
    <w:rsid w:val="00B9779B"/>
    <w:rsid w:val="00BC4E70"/>
    <w:rsid w:val="00BD0A6F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0DAE"/>
    <w:rsid w:val="00D737E5"/>
    <w:rsid w:val="00D84435"/>
    <w:rsid w:val="00DC0D55"/>
    <w:rsid w:val="00DC6D9B"/>
    <w:rsid w:val="00DD586A"/>
    <w:rsid w:val="00E06207"/>
    <w:rsid w:val="00E378AF"/>
    <w:rsid w:val="00E628F3"/>
    <w:rsid w:val="00E71B09"/>
    <w:rsid w:val="00E71D6D"/>
    <w:rsid w:val="00E930C8"/>
    <w:rsid w:val="00E9680A"/>
    <w:rsid w:val="00ED32AB"/>
    <w:rsid w:val="00EF76FD"/>
    <w:rsid w:val="00F00406"/>
    <w:rsid w:val="00F114B4"/>
    <w:rsid w:val="00F17614"/>
    <w:rsid w:val="00F44624"/>
    <w:rsid w:val="00F51740"/>
    <w:rsid w:val="00F52B3B"/>
    <w:rsid w:val="00F64E8C"/>
    <w:rsid w:val="00F93D01"/>
    <w:rsid w:val="00FA6460"/>
    <w:rsid w:val="00FB2C08"/>
    <w:rsid w:val="00FB3C4A"/>
    <w:rsid w:val="00FB585C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14</cp:revision>
  <cp:lastPrinted>2004-03-23T21:00:00Z</cp:lastPrinted>
  <dcterms:created xsi:type="dcterms:W3CDTF">2016-11-18T07:31:00Z</dcterms:created>
  <dcterms:modified xsi:type="dcterms:W3CDTF">2016-11-25T09:57:00Z</dcterms:modified>
</cp:coreProperties>
</file>