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:rsidR="00E378AF" w:rsidRPr="00CB255A" w:rsidRDefault="00E378AF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26,374</w:t>
            </w:r>
            <w:r w:rsidR="00AF6F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67CB" w:rsidRPr="00CD67CB" w:rsidRDefault="009748D6" w:rsidP="00CD67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218C0" w:rsidRPr="00CB255A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D67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Pr="00CD67CB" w:rsidRDefault="00CD6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2205</w:t>
            </w:r>
            <w:r w:rsidR="00C00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>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643D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D70DAE">
              <w:rPr>
                <w:rFonts w:ascii="Tahoma" w:hAnsi="Tahoma" w:cs="Tahoma"/>
                <w:sz w:val="20"/>
                <w:szCs w:val="20"/>
              </w:rPr>
              <w:t>2</w:t>
            </w:r>
            <w:r w:rsidR="00CD67CB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  <w:r w:rsidR="00643D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4218C0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421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218C0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E378AF" w:rsidRPr="00CB255A" w:rsidRDefault="00CD67CB" w:rsidP="00DC5F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45, 64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D67CB" w:rsidP="00CD6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Johnson/Nelson</w:t>
            </w:r>
            <w:r w:rsidR="00444414" w:rsidRPr="00B458BB">
              <w:t>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CD6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F2323">
              <w:rPr>
                <w:rFonts w:ascii="Tahoma" w:hAnsi="Tahoma" w:cs="Tahoma"/>
                <w:sz w:val="20"/>
                <w:szCs w:val="20"/>
              </w:rPr>
              <w:t>2</w:t>
            </w:r>
            <w:r w:rsidR="00CD67CB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67CB">
              <w:rPr>
                <w:rFonts w:ascii="Tahoma" w:hAnsi="Tahoma" w:cs="Tahoma"/>
                <w:sz w:val="20"/>
                <w:szCs w:val="20"/>
              </w:rPr>
              <w:t>0045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C00F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43D83">
              <w:rPr>
                <w:rFonts w:ascii="Tahoma" w:hAnsi="Tahoma" w:cs="Tahoma"/>
                <w:sz w:val="20"/>
                <w:szCs w:val="20"/>
              </w:rPr>
              <w:t>2</w:t>
            </w:r>
            <w:r w:rsidR="00CD67CB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CD67CB">
              <w:rPr>
                <w:rFonts w:ascii="Tahoma" w:hAnsi="Tahoma" w:cs="Tahoma"/>
                <w:sz w:val="20"/>
                <w:szCs w:val="20"/>
              </w:rPr>
              <w:t xml:space="preserve"> 0130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6F3" w:rsidRDefault="00643D83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6F2323"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located inside heat perimeter. </w:t>
            </w:r>
            <w:r w:rsidR="00CD67CB">
              <w:rPr>
                <w:rFonts w:ascii="Tahoma" w:hAnsi="Tahoma" w:cs="Tahoma"/>
                <w:b/>
                <w:sz w:val="20"/>
                <w:szCs w:val="20"/>
              </w:rPr>
              <w:t>Isolated heat source to the south located by the river.</w:t>
            </w:r>
          </w:p>
          <w:p w:rsidR="004218C0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218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67CB">
              <w:rPr>
                <w:rFonts w:ascii="Tahoma" w:hAnsi="Tahoma" w:cs="Tahoma"/>
                <w:b/>
                <w:sz w:val="20"/>
                <w:szCs w:val="20"/>
              </w:rPr>
              <w:t>Isolated heat sources located inside the heat perimeter.</w:t>
            </w:r>
          </w:p>
          <w:p w:rsidR="00A7395F" w:rsidRPr="00A7395F" w:rsidRDefault="00A7395F" w:rsidP="00CD67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F5" w:rsidRDefault="00253AF5">
      <w:r>
        <w:separator/>
      </w:r>
    </w:p>
  </w:endnote>
  <w:endnote w:type="continuationSeparator" w:id="0">
    <w:p w:rsidR="00253AF5" w:rsidRDefault="002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F5" w:rsidRDefault="00253AF5">
      <w:r>
        <w:separator/>
      </w:r>
    </w:p>
  </w:footnote>
  <w:footnote w:type="continuationSeparator" w:id="0">
    <w:p w:rsidR="00253AF5" w:rsidRDefault="0025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83C"/>
    <w:multiLevelType w:val="hybridMultilevel"/>
    <w:tmpl w:val="AB5C827E"/>
    <w:lvl w:ilvl="0" w:tplc="5F4A06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DDB"/>
    <w:multiLevelType w:val="hybridMultilevel"/>
    <w:tmpl w:val="28163E62"/>
    <w:lvl w:ilvl="0" w:tplc="3A843F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B15AD"/>
    <w:rsid w:val="000C2944"/>
    <w:rsid w:val="000D074C"/>
    <w:rsid w:val="000F0304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204DC6"/>
    <w:rsid w:val="0020719B"/>
    <w:rsid w:val="002163DC"/>
    <w:rsid w:val="00220335"/>
    <w:rsid w:val="0022172E"/>
    <w:rsid w:val="00253AF5"/>
    <w:rsid w:val="00262E34"/>
    <w:rsid w:val="00276253"/>
    <w:rsid w:val="00295FBF"/>
    <w:rsid w:val="002B5BAC"/>
    <w:rsid w:val="002E0394"/>
    <w:rsid w:val="003050A4"/>
    <w:rsid w:val="00320B15"/>
    <w:rsid w:val="00351E1B"/>
    <w:rsid w:val="00352823"/>
    <w:rsid w:val="00367B8F"/>
    <w:rsid w:val="00392434"/>
    <w:rsid w:val="003A4869"/>
    <w:rsid w:val="003C4ED1"/>
    <w:rsid w:val="003E11DC"/>
    <w:rsid w:val="003F20F3"/>
    <w:rsid w:val="003F5A22"/>
    <w:rsid w:val="00417CC2"/>
    <w:rsid w:val="004218C0"/>
    <w:rsid w:val="004242CB"/>
    <w:rsid w:val="004258C4"/>
    <w:rsid w:val="004374EC"/>
    <w:rsid w:val="00444414"/>
    <w:rsid w:val="00475869"/>
    <w:rsid w:val="004A3471"/>
    <w:rsid w:val="004D2D8E"/>
    <w:rsid w:val="004E4EF0"/>
    <w:rsid w:val="004F3535"/>
    <w:rsid w:val="00543E26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3D83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6F2323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1E49"/>
    <w:rsid w:val="007C3AE8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A287D"/>
    <w:rsid w:val="009B43E4"/>
    <w:rsid w:val="009C2908"/>
    <w:rsid w:val="009D1F3E"/>
    <w:rsid w:val="009E59D6"/>
    <w:rsid w:val="00A2031B"/>
    <w:rsid w:val="00A56502"/>
    <w:rsid w:val="00A616ED"/>
    <w:rsid w:val="00A7395F"/>
    <w:rsid w:val="00AA770C"/>
    <w:rsid w:val="00AD7F2C"/>
    <w:rsid w:val="00AF6F65"/>
    <w:rsid w:val="00B16312"/>
    <w:rsid w:val="00B37EFB"/>
    <w:rsid w:val="00B4379A"/>
    <w:rsid w:val="00B766F3"/>
    <w:rsid w:val="00B770B9"/>
    <w:rsid w:val="00B9779B"/>
    <w:rsid w:val="00BC4E70"/>
    <w:rsid w:val="00BD0A6F"/>
    <w:rsid w:val="00C00F6E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B64AD"/>
    <w:rsid w:val="00CD67CB"/>
    <w:rsid w:val="00CE1493"/>
    <w:rsid w:val="00D04DE7"/>
    <w:rsid w:val="00D70DAE"/>
    <w:rsid w:val="00D737E5"/>
    <w:rsid w:val="00D84435"/>
    <w:rsid w:val="00DC0D55"/>
    <w:rsid w:val="00DC5FDB"/>
    <w:rsid w:val="00DC6D9B"/>
    <w:rsid w:val="00DD586A"/>
    <w:rsid w:val="00E06207"/>
    <w:rsid w:val="00E378AF"/>
    <w:rsid w:val="00E628F3"/>
    <w:rsid w:val="00E71B09"/>
    <w:rsid w:val="00E71D6D"/>
    <w:rsid w:val="00E930C8"/>
    <w:rsid w:val="00E9680A"/>
    <w:rsid w:val="00ED32AB"/>
    <w:rsid w:val="00EF76FD"/>
    <w:rsid w:val="00F00406"/>
    <w:rsid w:val="00F114B4"/>
    <w:rsid w:val="00F17614"/>
    <w:rsid w:val="00F44624"/>
    <w:rsid w:val="00F51740"/>
    <w:rsid w:val="00F52B3B"/>
    <w:rsid w:val="00F64E8C"/>
    <w:rsid w:val="00F93D01"/>
    <w:rsid w:val="00FA6460"/>
    <w:rsid w:val="00FB2C08"/>
    <w:rsid w:val="00FB3C4A"/>
    <w:rsid w:val="00FB585C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18</cp:revision>
  <cp:lastPrinted>2004-03-23T21:00:00Z</cp:lastPrinted>
  <dcterms:created xsi:type="dcterms:W3CDTF">2016-11-18T07:31:00Z</dcterms:created>
  <dcterms:modified xsi:type="dcterms:W3CDTF">2016-11-27T06:24:00Z</dcterms:modified>
</cp:coreProperties>
</file>