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61F0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NC-NCF-160378</w:t>
            </w:r>
          </w:p>
          <w:p w:rsidR="00710F91" w:rsidRPr="00CB255A" w:rsidRDefault="00E61F03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Branch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E378AF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1F03" w:rsidRDefault="00B42F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2,168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218C0" w:rsidRPr="00CB255A" w:rsidRDefault="00B42F6A" w:rsidP="00E61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674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B42F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2205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D70DAE">
              <w:rPr>
                <w:rFonts w:ascii="Tahoma" w:hAnsi="Tahoma" w:cs="Tahoma"/>
                <w:sz w:val="20"/>
                <w:szCs w:val="20"/>
              </w:rPr>
              <w:t>2</w:t>
            </w:r>
            <w:r w:rsidR="00B42F6A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643D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4218C0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421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18C0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B42F6A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2F6A" w:rsidP="00B42F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 and Nelson</w:t>
            </w:r>
            <w:r w:rsidR="00444414" w:rsidRPr="00B458BB">
              <w:t xml:space="preserve">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E61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F2323">
              <w:rPr>
                <w:rFonts w:ascii="Tahoma" w:hAnsi="Tahoma" w:cs="Tahoma"/>
                <w:sz w:val="20"/>
                <w:szCs w:val="20"/>
              </w:rPr>
              <w:t>2</w:t>
            </w:r>
            <w:r w:rsidR="00B42F6A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F6A">
              <w:rPr>
                <w:rFonts w:ascii="Tahoma" w:hAnsi="Tahoma" w:cs="Tahoma"/>
                <w:sz w:val="20"/>
                <w:szCs w:val="20"/>
              </w:rPr>
              <w:t>2240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9748D6" w:rsidRDefault="00E61F03" w:rsidP="00E61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16Camp_Branch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E61F03" w:rsidRPr="00E61F03" w:rsidRDefault="00E61F03" w:rsidP="00E61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B42F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43D83">
              <w:rPr>
                <w:rFonts w:ascii="Tahoma" w:hAnsi="Tahoma" w:cs="Tahoma"/>
                <w:sz w:val="20"/>
                <w:szCs w:val="20"/>
              </w:rPr>
              <w:t>2</w:t>
            </w:r>
            <w:r w:rsidR="00B42F6A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D7209">
              <w:rPr>
                <w:rFonts w:ascii="Tahoma" w:hAnsi="Tahoma" w:cs="Tahoma"/>
                <w:sz w:val="20"/>
                <w:szCs w:val="20"/>
              </w:rPr>
              <w:t>0030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395F" w:rsidRDefault="00B42F6A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the night with the heat perimeter from last night.</w:t>
            </w:r>
            <w:r w:rsidR="00E61F03">
              <w:rPr>
                <w:rFonts w:ascii="Tahoma" w:hAnsi="Tahoma" w:cs="Tahoma"/>
                <w:sz w:val="20"/>
                <w:szCs w:val="20"/>
              </w:rPr>
              <w:t xml:space="preserve">  Intense fire and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continues </w:t>
            </w:r>
            <w:r w:rsidR="00E61F03">
              <w:rPr>
                <w:rFonts w:ascii="Tahoma" w:hAnsi="Tahoma" w:cs="Tahoma"/>
                <w:sz w:val="20"/>
                <w:szCs w:val="20"/>
              </w:rPr>
              <w:t xml:space="preserve">on the west side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continuing past </w:t>
            </w:r>
            <w:r w:rsidR="00E61F03">
              <w:rPr>
                <w:rFonts w:ascii="Tahoma" w:hAnsi="Tahoma" w:cs="Tahoma"/>
                <w:sz w:val="20"/>
                <w:szCs w:val="20"/>
              </w:rPr>
              <w:t>Bear Cove.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New heat perimeter growth and Intense heat to west of Shot Pouch Creek.  </w:t>
            </w: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spot to the north of the main perimeter continue its growth with intense heat on the west and east sides.</w:t>
            </w: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heat perimeter growth on the NE portion with a spot fire off of that point.  </w:t>
            </w:r>
          </w:p>
          <w:p w:rsidR="006D7209" w:rsidRPr="00E61F03" w:rsidRDefault="006D7209" w:rsidP="006D72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1F03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Few isolated heat sources in the interior of the main perimeter</w:t>
            </w:r>
            <w:r w:rsidR="001E17F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00719" w:rsidRDefault="0080071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0719" w:rsidRDefault="0080071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an isolated heat source at 83°38’37.892”W 35°5’38.468”N that is not on the map.</w:t>
            </w:r>
          </w:p>
          <w:p w:rsidR="00800719" w:rsidRPr="00E61F03" w:rsidRDefault="0080071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second map is without the isolated heat source located to the NE.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5C" w:rsidRDefault="007F285C">
      <w:r>
        <w:separator/>
      </w:r>
    </w:p>
  </w:endnote>
  <w:endnote w:type="continuationSeparator" w:id="0">
    <w:p w:rsidR="007F285C" w:rsidRDefault="007F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5C" w:rsidRDefault="007F285C">
      <w:r>
        <w:separator/>
      </w:r>
    </w:p>
  </w:footnote>
  <w:footnote w:type="continuationSeparator" w:id="0">
    <w:p w:rsidR="007F285C" w:rsidRDefault="007F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B15AD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1E17FF"/>
    <w:rsid w:val="00204DC6"/>
    <w:rsid w:val="0020719B"/>
    <w:rsid w:val="002163DC"/>
    <w:rsid w:val="00220335"/>
    <w:rsid w:val="0022172E"/>
    <w:rsid w:val="00232496"/>
    <w:rsid w:val="00244FD4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92434"/>
    <w:rsid w:val="003A4869"/>
    <w:rsid w:val="003B1B6B"/>
    <w:rsid w:val="003C4ED1"/>
    <w:rsid w:val="003E11DC"/>
    <w:rsid w:val="003F20F3"/>
    <w:rsid w:val="003F5A22"/>
    <w:rsid w:val="00417CC2"/>
    <w:rsid w:val="004218C0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4751E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3D83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6D7209"/>
    <w:rsid w:val="006F2323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7F285C"/>
    <w:rsid w:val="00800719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D1F3E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2F6A"/>
    <w:rsid w:val="00B4379A"/>
    <w:rsid w:val="00B766F3"/>
    <w:rsid w:val="00B770B9"/>
    <w:rsid w:val="00B9779B"/>
    <w:rsid w:val="00BC4E70"/>
    <w:rsid w:val="00BD0A6F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0DAE"/>
    <w:rsid w:val="00D737E5"/>
    <w:rsid w:val="00D84435"/>
    <w:rsid w:val="00DC0D55"/>
    <w:rsid w:val="00DC6D9B"/>
    <w:rsid w:val="00DD586A"/>
    <w:rsid w:val="00E06207"/>
    <w:rsid w:val="00E378AF"/>
    <w:rsid w:val="00E61F03"/>
    <w:rsid w:val="00E628F3"/>
    <w:rsid w:val="00E71B09"/>
    <w:rsid w:val="00E71D6D"/>
    <w:rsid w:val="00E930C8"/>
    <w:rsid w:val="00E9680A"/>
    <w:rsid w:val="00ED32AB"/>
    <w:rsid w:val="00EF76FD"/>
    <w:rsid w:val="00F00406"/>
    <w:rsid w:val="00F114B4"/>
    <w:rsid w:val="00F17614"/>
    <w:rsid w:val="00F44624"/>
    <w:rsid w:val="00F51740"/>
    <w:rsid w:val="00F52B3B"/>
    <w:rsid w:val="00F64E8C"/>
    <w:rsid w:val="00F93D01"/>
    <w:rsid w:val="00FA6460"/>
    <w:rsid w:val="00FB2C08"/>
    <w:rsid w:val="00FB3C4A"/>
    <w:rsid w:val="00FB585C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4</cp:revision>
  <cp:lastPrinted>2004-03-23T21:00:00Z</cp:lastPrinted>
  <dcterms:created xsi:type="dcterms:W3CDTF">2016-11-26T04:23:00Z</dcterms:created>
  <dcterms:modified xsi:type="dcterms:W3CDTF">2016-11-27T05:33:00Z</dcterms:modified>
</cp:coreProperties>
</file>