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E61F03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NC-NCF-160378</w:t>
            </w:r>
          </w:p>
          <w:p w:rsidR="00710F91" w:rsidRPr="00CB255A" w:rsidRDefault="00E61F03" w:rsidP="000D07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 Branch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1566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Brenda Miller</w:t>
            </w:r>
          </w:p>
          <w:p w:rsidR="00E378AF" w:rsidRPr="00CB255A" w:rsidRDefault="00E378AF" w:rsidP="005A5A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828-777-2075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E61F03" w:rsidRDefault="003352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3,040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4218C0" w:rsidRPr="00CB255A" w:rsidRDefault="0033525C" w:rsidP="00E61F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872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AF6F65" w:rsidRDefault="003352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2353</w:t>
            </w:r>
            <w:r w:rsidR="00AF6F65" w:rsidRPr="00AF6F65">
              <w:rPr>
                <w:rFonts w:ascii="Tahoma" w:hAnsi="Tahoma" w:cs="Tahoma"/>
                <w:sz w:val="20"/>
                <w:szCs w:val="20"/>
              </w:rPr>
              <w:t xml:space="preserve"> EST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8770F" w:rsidP="00643D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D70DAE">
              <w:rPr>
                <w:rFonts w:ascii="Tahoma" w:hAnsi="Tahoma" w:cs="Tahoma"/>
                <w:sz w:val="20"/>
                <w:szCs w:val="20"/>
              </w:rPr>
              <w:t>2</w:t>
            </w:r>
            <w:r w:rsidR="0033525C">
              <w:rPr>
                <w:rFonts w:ascii="Tahoma" w:hAnsi="Tahoma" w:cs="Tahoma"/>
                <w:sz w:val="20"/>
                <w:szCs w:val="20"/>
              </w:rPr>
              <w:t>7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E378AF" w:rsidRPr="00CB255A" w:rsidRDefault="001566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Ketchikan, AK</w:t>
            </w:r>
            <w:r w:rsidR="00643D8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E378AF" w:rsidRPr="00CB255A" w:rsidRDefault="001566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601-454-9333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3C4ED1" w:rsidRDefault="004218C0" w:rsidP="003C4E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3C4ED1" w:rsidP="004218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21E6">
              <w:rPr>
                <w:rFonts w:ascii="Arial" w:hAnsi="Arial" w:cs="Arial"/>
                <w:sz w:val="20"/>
                <w:szCs w:val="20"/>
              </w:rPr>
              <w:t>678-320-3010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4218C0"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0F03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Brenda Miller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E378AF" w:rsidRPr="00CB255A" w:rsidRDefault="0033525C" w:rsidP="001566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986B31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B42F6A" w:rsidP="00B42F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Johnson and Nelson</w:t>
            </w:r>
            <w:r w:rsidR="00444414" w:rsidRPr="00B458BB">
              <w:t xml:space="preserve"> Nelson/Woody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C3AE8" w:rsidP="00C90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4444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8770F" w:rsidP="003352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6F2323">
              <w:rPr>
                <w:rFonts w:ascii="Tahoma" w:hAnsi="Tahoma" w:cs="Tahoma"/>
                <w:sz w:val="20"/>
                <w:szCs w:val="20"/>
              </w:rPr>
              <w:t>2</w:t>
            </w:r>
            <w:r w:rsidR="0033525C">
              <w:rPr>
                <w:rFonts w:ascii="Tahoma" w:hAnsi="Tahoma" w:cs="Tahoma"/>
                <w:sz w:val="20"/>
                <w:szCs w:val="20"/>
              </w:rPr>
              <w:t>8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7403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525C">
              <w:rPr>
                <w:rFonts w:ascii="Tahoma" w:hAnsi="Tahoma" w:cs="Tahoma"/>
                <w:sz w:val="20"/>
                <w:szCs w:val="20"/>
              </w:rPr>
              <w:t>0115</w:t>
            </w:r>
            <w:r w:rsidR="00093C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52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A08A3">
              <w:rPr>
                <w:rFonts w:ascii="Tahoma" w:hAnsi="Tahoma" w:cs="Tahoma"/>
                <w:sz w:val="20"/>
                <w:szCs w:val="20"/>
              </w:rPr>
              <w:t>EST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incident_specific_data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/southern/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North_Carolina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/20</w:t>
            </w:r>
          </w:p>
          <w:p w:rsidR="009748D6" w:rsidRDefault="00E61F03" w:rsidP="00E61F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16Camp_Branch</w:t>
            </w:r>
            <w:r w:rsidR="00552E5E">
              <w:rPr>
                <w:rFonts w:ascii="Arial" w:hAnsi="Arial" w:cs="Arial"/>
                <w:sz w:val="20"/>
                <w:szCs w:val="20"/>
              </w:rPr>
              <w:t>/IR</w:t>
            </w:r>
          </w:p>
          <w:p w:rsidR="00E61F03" w:rsidRPr="00E61F03" w:rsidRDefault="00E61F03" w:rsidP="00E61F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90322" w:rsidP="003352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643D83">
              <w:rPr>
                <w:rFonts w:ascii="Tahoma" w:hAnsi="Tahoma" w:cs="Tahoma"/>
                <w:sz w:val="20"/>
                <w:szCs w:val="20"/>
              </w:rPr>
              <w:t>2</w:t>
            </w:r>
            <w:r w:rsidR="0033525C">
              <w:rPr>
                <w:rFonts w:ascii="Tahoma" w:hAnsi="Tahoma" w:cs="Tahoma"/>
                <w:sz w:val="20"/>
                <w:szCs w:val="20"/>
              </w:rPr>
              <w:t>8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5A08A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33525C">
              <w:rPr>
                <w:rFonts w:ascii="Tahoma" w:hAnsi="Tahoma" w:cs="Tahoma"/>
                <w:sz w:val="20"/>
                <w:szCs w:val="20"/>
              </w:rPr>
              <w:t>0330</w:t>
            </w:r>
            <w:r w:rsidR="00093C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03E5">
              <w:rPr>
                <w:rFonts w:ascii="Tahoma" w:hAnsi="Tahoma" w:cs="Tahoma"/>
                <w:sz w:val="20"/>
                <w:szCs w:val="20"/>
              </w:rPr>
              <w:t>ES</w:t>
            </w:r>
            <w:r w:rsidR="00740355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F6F65" w:rsidRDefault="00AF6F65" w:rsidP="000303E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3525C" w:rsidRDefault="00B42F6A" w:rsidP="00E61F0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Started the night with the </w:t>
            </w:r>
            <w:r w:rsidR="0033525C">
              <w:rPr>
                <w:rFonts w:ascii="Tahoma" w:hAnsi="Tahoma" w:cs="Tahoma"/>
                <w:sz w:val="20"/>
                <w:szCs w:val="20"/>
              </w:rPr>
              <w:t xml:space="preserve">previous </w:t>
            </w:r>
            <w:bookmarkStart w:id="0" w:name="_GoBack"/>
            <w:bookmarkEnd w:id="0"/>
            <w:r w:rsidR="0033525C">
              <w:rPr>
                <w:rFonts w:ascii="Tahoma" w:hAnsi="Tahoma" w:cs="Tahoma"/>
                <w:sz w:val="20"/>
                <w:szCs w:val="20"/>
              </w:rPr>
              <w:t>night’s heat perimeter with adjustments from the incident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E61F03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6D7209" w:rsidRDefault="00E61F03" w:rsidP="00E61F0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Intense fire and growth on the west side </w:t>
            </w:r>
            <w:r w:rsidR="0033525C">
              <w:rPr>
                <w:rFonts w:ascii="Tahoma" w:hAnsi="Tahoma" w:cs="Tahoma"/>
                <w:sz w:val="20"/>
                <w:szCs w:val="20"/>
              </w:rPr>
              <w:t>filling in the area from the previous night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B42F6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D7209" w:rsidRDefault="006D7209" w:rsidP="00E61F0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spot to the north of the main perimeter continue its growth with intense heat on the west and east sides.</w:t>
            </w:r>
          </w:p>
          <w:p w:rsidR="006D7209" w:rsidRDefault="006D7209" w:rsidP="00E61F0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D7209" w:rsidRDefault="0033525C" w:rsidP="00E61F0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heat perimeter has continued N by Long Branch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Licklog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Gap, has not reached Big Laurel Creek or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Bearpen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Gap</w:t>
            </w:r>
          </w:p>
          <w:p w:rsidR="006D7209" w:rsidRPr="00E61F03" w:rsidRDefault="006D7209" w:rsidP="006D720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00719" w:rsidRDefault="0033525C" w:rsidP="00E61F0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Lots of intense and scattered heat along the heat perimeter growth.</w:t>
            </w:r>
          </w:p>
          <w:p w:rsidR="0033525C" w:rsidRPr="00E61F03" w:rsidRDefault="0033525C" w:rsidP="00E61F0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132" w:rsidRDefault="000A6132">
      <w:r>
        <w:separator/>
      </w:r>
    </w:p>
  </w:endnote>
  <w:endnote w:type="continuationSeparator" w:id="0">
    <w:p w:rsidR="000A6132" w:rsidRDefault="000A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132" w:rsidRDefault="000A6132">
      <w:r>
        <w:separator/>
      </w:r>
    </w:p>
  </w:footnote>
  <w:footnote w:type="continuationSeparator" w:id="0">
    <w:p w:rsidR="000A6132" w:rsidRDefault="000A6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1483C"/>
    <w:multiLevelType w:val="hybridMultilevel"/>
    <w:tmpl w:val="AB5C827E"/>
    <w:lvl w:ilvl="0" w:tplc="5F4A06E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42DDB"/>
    <w:multiLevelType w:val="hybridMultilevel"/>
    <w:tmpl w:val="28163E62"/>
    <w:lvl w:ilvl="0" w:tplc="3A843F4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7A8"/>
    <w:rsid w:val="000018BF"/>
    <w:rsid w:val="00025AB2"/>
    <w:rsid w:val="000303E5"/>
    <w:rsid w:val="000309F5"/>
    <w:rsid w:val="00046094"/>
    <w:rsid w:val="00093CD4"/>
    <w:rsid w:val="000A6132"/>
    <w:rsid w:val="000B15AD"/>
    <w:rsid w:val="000C2944"/>
    <w:rsid w:val="000D074C"/>
    <w:rsid w:val="000F0304"/>
    <w:rsid w:val="000F62BD"/>
    <w:rsid w:val="00105747"/>
    <w:rsid w:val="001079EF"/>
    <w:rsid w:val="00133DB7"/>
    <w:rsid w:val="001351E9"/>
    <w:rsid w:val="00156673"/>
    <w:rsid w:val="001728BB"/>
    <w:rsid w:val="00181A56"/>
    <w:rsid w:val="001B37D8"/>
    <w:rsid w:val="001E17FF"/>
    <w:rsid w:val="00204DC6"/>
    <w:rsid w:val="0020719B"/>
    <w:rsid w:val="002163DC"/>
    <w:rsid w:val="00220335"/>
    <w:rsid w:val="0022172E"/>
    <w:rsid w:val="00232496"/>
    <w:rsid w:val="00244FD4"/>
    <w:rsid w:val="00262E34"/>
    <w:rsid w:val="00276253"/>
    <w:rsid w:val="00295FBF"/>
    <w:rsid w:val="002B5BAC"/>
    <w:rsid w:val="002E0394"/>
    <w:rsid w:val="003050A4"/>
    <w:rsid w:val="00320B15"/>
    <w:rsid w:val="0033525C"/>
    <w:rsid w:val="00351E1B"/>
    <w:rsid w:val="00352823"/>
    <w:rsid w:val="00367B8F"/>
    <w:rsid w:val="00392434"/>
    <w:rsid w:val="003A4869"/>
    <w:rsid w:val="003B1B6B"/>
    <w:rsid w:val="003C4ED1"/>
    <w:rsid w:val="003E11DC"/>
    <w:rsid w:val="003F20F3"/>
    <w:rsid w:val="003F5A22"/>
    <w:rsid w:val="00417CC2"/>
    <w:rsid w:val="004218C0"/>
    <w:rsid w:val="004242CB"/>
    <w:rsid w:val="004258C4"/>
    <w:rsid w:val="004374EC"/>
    <w:rsid w:val="00444414"/>
    <w:rsid w:val="00475869"/>
    <w:rsid w:val="004A3471"/>
    <w:rsid w:val="004D2D8E"/>
    <w:rsid w:val="004E4EF0"/>
    <w:rsid w:val="004F3535"/>
    <w:rsid w:val="00543E26"/>
    <w:rsid w:val="0054751E"/>
    <w:rsid w:val="00552E5E"/>
    <w:rsid w:val="005731D6"/>
    <w:rsid w:val="005837AD"/>
    <w:rsid w:val="005A08A3"/>
    <w:rsid w:val="005A5A00"/>
    <w:rsid w:val="005B0564"/>
    <w:rsid w:val="005B320F"/>
    <w:rsid w:val="005C0CED"/>
    <w:rsid w:val="005D5F05"/>
    <w:rsid w:val="005E5768"/>
    <w:rsid w:val="005F365E"/>
    <w:rsid w:val="00636163"/>
    <w:rsid w:val="0063737D"/>
    <w:rsid w:val="00643D83"/>
    <w:rsid w:val="006446A6"/>
    <w:rsid w:val="00650FBF"/>
    <w:rsid w:val="006523FE"/>
    <w:rsid w:val="00655270"/>
    <w:rsid w:val="006610DF"/>
    <w:rsid w:val="006636FA"/>
    <w:rsid w:val="006B1397"/>
    <w:rsid w:val="006D53AE"/>
    <w:rsid w:val="006D6B3C"/>
    <w:rsid w:val="006D7209"/>
    <w:rsid w:val="006F2323"/>
    <w:rsid w:val="0070267C"/>
    <w:rsid w:val="00710F91"/>
    <w:rsid w:val="00740355"/>
    <w:rsid w:val="007678E3"/>
    <w:rsid w:val="007924FE"/>
    <w:rsid w:val="007A0C68"/>
    <w:rsid w:val="007B2F7F"/>
    <w:rsid w:val="007B2FF7"/>
    <w:rsid w:val="007C119F"/>
    <w:rsid w:val="007C3AE8"/>
    <w:rsid w:val="007F285C"/>
    <w:rsid w:val="00800719"/>
    <w:rsid w:val="0082036B"/>
    <w:rsid w:val="0088770F"/>
    <w:rsid w:val="008905E1"/>
    <w:rsid w:val="008A4B21"/>
    <w:rsid w:val="008C2F2C"/>
    <w:rsid w:val="00935C5E"/>
    <w:rsid w:val="00963E4F"/>
    <w:rsid w:val="00973ABF"/>
    <w:rsid w:val="009748D6"/>
    <w:rsid w:val="00986B31"/>
    <w:rsid w:val="009B43E4"/>
    <w:rsid w:val="009C2908"/>
    <w:rsid w:val="009D1F3E"/>
    <w:rsid w:val="009E59D6"/>
    <w:rsid w:val="00A2031B"/>
    <w:rsid w:val="00A56502"/>
    <w:rsid w:val="00A616ED"/>
    <w:rsid w:val="00A7395F"/>
    <w:rsid w:val="00AA770C"/>
    <w:rsid w:val="00AD7F2C"/>
    <w:rsid w:val="00AF6F65"/>
    <w:rsid w:val="00B16312"/>
    <w:rsid w:val="00B37EFB"/>
    <w:rsid w:val="00B42F6A"/>
    <w:rsid w:val="00B4379A"/>
    <w:rsid w:val="00B766F3"/>
    <w:rsid w:val="00B770B9"/>
    <w:rsid w:val="00B9779B"/>
    <w:rsid w:val="00BC4E70"/>
    <w:rsid w:val="00BD0A6F"/>
    <w:rsid w:val="00C066F3"/>
    <w:rsid w:val="00C20575"/>
    <w:rsid w:val="00C20CB3"/>
    <w:rsid w:val="00C503E4"/>
    <w:rsid w:val="00C61171"/>
    <w:rsid w:val="00C75C14"/>
    <w:rsid w:val="00C90322"/>
    <w:rsid w:val="00C90565"/>
    <w:rsid w:val="00C90D84"/>
    <w:rsid w:val="00C94E43"/>
    <w:rsid w:val="00C954AF"/>
    <w:rsid w:val="00C97196"/>
    <w:rsid w:val="00CA119E"/>
    <w:rsid w:val="00CA5D83"/>
    <w:rsid w:val="00CB255A"/>
    <w:rsid w:val="00CE1493"/>
    <w:rsid w:val="00D04DE7"/>
    <w:rsid w:val="00D70DAE"/>
    <w:rsid w:val="00D737E5"/>
    <w:rsid w:val="00D84435"/>
    <w:rsid w:val="00DC0D55"/>
    <w:rsid w:val="00DC6D9B"/>
    <w:rsid w:val="00DD586A"/>
    <w:rsid w:val="00E06207"/>
    <w:rsid w:val="00E378AF"/>
    <w:rsid w:val="00E61F03"/>
    <w:rsid w:val="00E628F3"/>
    <w:rsid w:val="00E71B09"/>
    <w:rsid w:val="00E71D6D"/>
    <w:rsid w:val="00E930C8"/>
    <w:rsid w:val="00E9680A"/>
    <w:rsid w:val="00ED32AB"/>
    <w:rsid w:val="00EF76FD"/>
    <w:rsid w:val="00F00406"/>
    <w:rsid w:val="00F114B4"/>
    <w:rsid w:val="00F17614"/>
    <w:rsid w:val="00F44624"/>
    <w:rsid w:val="00F51740"/>
    <w:rsid w:val="00F52B3B"/>
    <w:rsid w:val="00F64E8C"/>
    <w:rsid w:val="00F93D01"/>
    <w:rsid w:val="00FA6460"/>
    <w:rsid w:val="00FB2C08"/>
    <w:rsid w:val="00FB3C4A"/>
    <w:rsid w:val="00FB585C"/>
    <w:rsid w:val="00FC2C51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Miller, Brenda L -FS</cp:lastModifiedBy>
  <cp:revision>5</cp:revision>
  <cp:lastPrinted>2004-03-23T21:00:00Z</cp:lastPrinted>
  <dcterms:created xsi:type="dcterms:W3CDTF">2016-11-26T04:23:00Z</dcterms:created>
  <dcterms:modified xsi:type="dcterms:W3CDTF">2016-11-28T08:33:00Z</dcterms:modified>
</cp:coreProperties>
</file>