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 Spring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NC-NCS-160295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837</w:t>
            </w:r>
            <w:r w:rsidR="00DF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F6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F1A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F6A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F6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2054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/incident_specific_data/southern/North_Carolina/2016_MapleSpring/IR/20161107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r w:rsidR="00DF6AE4">
              <w:rPr>
                <w:rFonts w:ascii="Arial" w:hAnsi="Arial" w:cs="Arial"/>
                <w:sz w:val="20"/>
                <w:szCs w:val="20"/>
              </w:rPr>
              <w:t>slittle@fs.fed.us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F6AE4" w:rsidP="005B3B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0009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Pr="005442D2" w:rsidRDefault="00DF6AE4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2D2">
              <w:rPr>
                <w:rFonts w:ascii="Tahoma" w:hAnsi="Tahoma" w:cs="Tahoma"/>
                <w:sz w:val="20"/>
                <w:szCs w:val="20"/>
              </w:rPr>
              <w:t>First night for IR on this fire so this is the initial heat perimeter.</w:t>
            </w:r>
          </w:p>
          <w:p w:rsidR="000119B3" w:rsidRDefault="000119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6AE4" w:rsidRPr="005442D2" w:rsidRDefault="00DF6AE4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2D2">
              <w:rPr>
                <w:rFonts w:ascii="Tahoma" w:hAnsi="Tahoma" w:cs="Tahoma"/>
                <w:sz w:val="20"/>
                <w:szCs w:val="20"/>
              </w:rPr>
              <w:t>Both the northern and southern heat po</w:t>
            </w:r>
            <w:r w:rsidR="005442D2" w:rsidRPr="005442D2">
              <w:rPr>
                <w:rFonts w:ascii="Tahoma" w:hAnsi="Tahoma" w:cs="Tahoma"/>
                <w:sz w:val="20"/>
                <w:szCs w:val="20"/>
              </w:rPr>
              <w:t xml:space="preserve">lygons had extreme heat plumes </w:t>
            </w:r>
            <w:r w:rsidRPr="005442D2">
              <w:rPr>
                <w:rFonts w:ascii="Tahoma" w:hAnsi="Tahoma" w:cs="Tahoma"/>
                <w:sz w:val="20"/>
                <w:szCs w:val="20"/>
              </w:rPr>
              <w:t xml:space="preserve">and extreme heat around most of the </w:t>
            </w:r>
            <w:r w:rsidR="005442D2" w:rsidRPr="005442D2">
              <w:rPr>
                <w:rFonts w:ascii="Tahoma" w:hAnsi="Tahoma" w:cs="Tahoma"/>
                <w:sz w:val="20"/>
                <w:szCs w:val="20"/>
              </w:rPr>
              <w:t>heat perimeters.  There is scattered heat throughout the fires where extreme heat is not noted.</w:t>
            </w:r>
          </w:p>
          <w:p w:rsidR="005442D2" w:rsidRDefault="005442D2" w:rsidP="00DF6A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442D2" w:rsidRPr="005442D2" w:rsidRDefault="005442D2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2D2">
              <w:rPr>
                <w:rFonts w:ascii="Tahoma" w:hAnsi="Tahoma" w:cs="Tahoma"/>
                <w:sz w:val="20"/>
                <w:szCs w:val="20"/>
              </w:rPr>
              <w:t>A smaller heat polygon was found to the east of the two larger fire perimeters.</w:t>
            </w:r>
          </w:p>
          <w:p w:rsidR="00417B9F" w:rsidRPr="00417B9F" w:rsidRDefault="00417B9F" w:rsidP="006A43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F1" w:rsidRDefault="00FF34F1">
      <w:r>
        <w:separator/>
      </w:r>
    </w:p>
  </w:endnote>
  <w:endnote w:type="continuationSeparator" w:id="0">
    <w:p w:rsidR="00FF34F1" w:rsidRDefault="00FF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F1" w:rsidRDefault="00FF34F1">
      <w:r>
        <w:separator/>
      </w:r>
    </w:p>
  </w:footnote>
  <w:footnote w:type="continuationSeparator" w:id="0">
    <w:p w:rsidR="00FF34F1" w:rsidRDefault="00FF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84EE0"/>
    <w:rsid w:val="000A7237"/>
    <w:rsid w:val="00105747"/>
    <w:rsid w:val="00112E53"/>
    <w:rsid w:val="00133DB7"/>
    <w:rsid w:val="001378E5"/>
    <w:rsid w:val="00181A56"/>
    <w:rsid w:val="001820E8"/>
    <w:rsid w:val="0022172E"/>
    <w:rsid w:val="00262E34"/>
    <w:rsid w:val="002C3420"/>
    <w:rsid w:val="002C53B8"/>
    <w:rsid w:val="00320B15"/>
    <w:rsid w:val="00370C7E"/>
    <w:rsid w:val="003734A5"/>
    <w:rsid w:val="003F20F3"/>
    <w:rsid w:val="00417B9F"/>
    <w:rsid w:val="00517A92"/>
    <w:rsid w:val="005442D2"/>
    <w:rsid w:val="005B320F"/>
    <w:rsid w:val="005B3BC3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8905E1"/>
    <w:rsid w:val="00935C5E"/>
    <w:rsid w:val="00945423"/>
    <w:rsid w:val="009748D6"/>
    <w:rsid w:val="009C2908"/>
    <w:rsid w:val="00A11F64"/>
    <w:rsid w:val="00A2031B"/>
    <w:rsid w:val="00A56502"/>
    <w:rsid w:val="00B770B9"/>
    <w:rsid w:val="00BD0A6F"/>
    <w:rsid w:val="00C503E4"/>
    <w:rsid w:val="00C571CF"/>
    <w:rsid w:val="00C61171"/>
    <w:rsid w:val="00C954AF"/>
    <w:rsid w:val="00CB08C0"/>
    <w:rsid w:val="00CB255A"/>
    <w:rsid w:val="00D65C12"/>
    <w:rsid w:val="00DC6D9B"/>
    <w:rsid w:val="00DF1A03"/>
    <w:rsid w:val="00DF6AE4"/>
    <w:rsid w:val="00EF1CE3"/>
    <w:rsid w:val="00EF4B3D"/>
    <w:rsid w:val="00EF76FD"/>
    <w:rsid w:val="00F42C14"/>
    <w:rsid w:val="00F4399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4</cp:revision>
  <cp:lastPrinted>2004-03-23T21:00:00Z</cp:lastPrinted>
  <dcterms:created xsi:type="dcterms:W3CDTF">2016-11-07T05:07:00Z</dcterms:created>
  <dcterms:modified xsi:type="dcterms:W3CDTF">2016-11-07T05:19:00Z</dcterms:modified>
</cp:coreProperties>
</file>