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560350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Maple Spring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NC-NCS-160295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  <w:shd w:val="clear" w:color="auto" w:fill="auto"/>
          </w:tcPr>
          <w:p w:rsidR="009748D6" w:rsidRPr="00820F8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0F8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820F81" w:rsidRDefault="00902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7,72</w:t>
            </w:r>
            <w:r w:rsidR="00E93D43">
              <w:rPr>
                <w:rFonts w:ascii="Tahoma" w:hAnsi="Tahoma" w:cs="Tahoma"/>
                <w:sz w:val="20"/>
                <w:szCs w:val="20"/>
              </w:rPr>
              <w:t>5</w:t>
            </w:r>
            <w:r w:rsidR="00DF6AE4" w:rsidRPr="00820F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820F81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820F8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0F8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820F81" w:rsidRDefault="009024CB" w:rsidP="00E93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93D43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23ED6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1946</w:t>
            </w:r>
          </w:p>
          <w:p w:rsidR="00BD0A6F" w:rsidRPr="00E23E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23E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23ED6" w:rsidRDefault="002C53B8" w:rsidP="006929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3ED6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2366E0">
              <w:rPr>
                <w:rFonts w:ascii="Tahoma" w:hAnsi="Tahoma" w:cs="Tahoma"/>
                <w:sz w:val="20"/>
                <w:szCs w:val="20"/>
              </w:rPr>
              <w:t>1</w:t>
            </w:r>
            <w:r w:rsidR="00692913">
              <w:rPr>
                <w:rFonts w:ascii="Tahoma" w:hAnsi="Tahoma" w:cs="Tahoma"/>
                <w:sz w:val="20"/>
                <w:szCs w:val="20"/>
              </w:rPr>
              <w:t>6</w:t>
            </w:r>
            <w:r w:rsidR="00C954AF" w:rsidRPr="00E23ED6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27C0F" w:rsidP="006929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AC347E">
              <w:rPr>
                <w:rFonts w:ascii="Arial" w:hAnsi="Arial" w:cs="Arial"/>
                <w:sz w:val="20"/>
                <w:szCs w:val="20"/>
              </w:rPr>
              <w:t>3</w:t>
            </w:r>
            <w:r w:rsidR="006929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6929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</w:t>
            </w:r>
            <w:r w:rsidR="00692913">
              <w:rPr>
                <w:rFonts w:ascii="Tahoma" w:hAnsi="Tahoma" w:cs="Tahoma"/>
                <w:sz w:val="20"/>
                <w:szCs w:val="20"/>
              </w:rPr>
              <w:t>Kris 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AC347E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9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22820" w:rsidRDefault="00DF6AE4" w:rsidP="006929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2366E0" w:rsidRPr="00022820">
              <w:rPr>
                <w:rFonts w:ascii="Tahoma" w:hAnsi="Tahoma" w:cs="Tahoma"/>
                <w:sz w:val="20"/>
                <w:szCs w:val="20"/>
              </w:rPr>
              <w:t>1</w:t>
            </w:r>
            <w:r w:rsidR="00692913">
              <w:rPr>
                <w:rFonts w:ascii="Tahoma" w:hAnsi="Tahoma" w:cs="Tahoma"/>
                <w:sz w:val="20"/>
                <w:szCs w:val="20"/>
              </w:rPr>
              <w:t>6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2913">
              <w:rPr>
                <w:rFonts w:ascii="Tahoma" w:hAnsi="Tahoma" w:cs="Tahoma"/>
                <w:sz w:val="20"/>
                <w:szCs w:val="20"/>
              </w:rPr>
              <w:t>2135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/incident_specific_data/southern/North_Carolina/2016_MapleSpring/IR/201611</w:t>
            </w:r>
            <w:r w:rsidR="00876396">
              <w:rPr>
                <w:rFonts w:ascii="Arial" w:hAnsi="Arial" w:cs="Arial"/>
                <w:sz w:val="20"/>
                <w:szCs w:val="20"/>
              </w:rPr>
              <w:t>1</w:t>
            </w:r>
            <w:r w:rsidR="00692913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slittle@fs.fed.us</w:t>
              </w:r>
            </w:hyperlink>
            <w:r w:rsidR="008269F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 w:rsidR="008269F0" w:rsidRPr="008373E3">
                <w:rPr>
                  <w:rStyle w:val="Hyperlink"/>
                  <w:rFonts w:ascii="Arial" w:hAnsi="Arial" w:cs="Arial"/>
                  <w:sz w:val="20"/>
                  <w:szCs w:val="20"/>
                </w:rPr>
                <w:t>mhoneycutt@fs.fed.us</w:t>
              </w:r>
            </w:hyperlink>
            <w:r w:rsidR="002E6CA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CA5" w:rsidRDefault="00880458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17B7" w:rsidRPr="00FB5D91">
                <w:rPr>
                  <w:rStyle w:val="Hyperlink"/>
                  <w:rFonts w:ascii="Arial" w:hAnsi="Arial" w:cs="Arial"/>
                  <w:sz w:val="20"/>
                  <w:szCs w:val="20"/>
                </w:rPr>
                <w:t>r@mattox.biz</w:t>
              </w:r>
            </w:hyperlink>
            <w:r w:rsidR="006417B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 </w:t>
            </w:r>
            <w:r w:rsidR="006417B7" w:rsidRPr="006417B7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and </w:t>
            </w:r>
            <w:r w:rsidR="006417B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stan@stanMitchem.com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228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228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228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22820" w:rsidRDefault="007E3BEA" w:rsidP="00E93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2820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332EE3" w:rsidRPr="00022820">
              <w:rPr>
                <w:rFonts w:ascii="Tahoma" w:hAnsi="Tahoma" w:cs="Tahoma"/>
                <w:sz w:val="20"/>
                <w:szCs w:val="20"/>
              </w:rPr>
              <w:t>1</w:t>
            </w:r>
            <w:r w:rsidR="00E93D43">
              <w:rPr>
                <w:rFonts w:ascii="Tahoma" w:hAnsi="Tahoma" w:cs="Tahoma"/>
                <w:sz w:val="20"/>
                <w:szCs w:val="20"/>
              </w:rPr>
              <w:t>7</w:t>
            </w:r>
            <w:r w:rsidR="00C954AF" w:rsidRPr="00022820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022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3D43">
              <w:rPr>
                <w:rFonts w:ascii="Tahoma" w:hAnsi="Tahoma" w:cs="Tahoma"/>
                <w:sz w:val="20"/>
                <w:szCs w:val="20"/>
              </w:rPr>
              <w:t>0030</w:t>
            </w:r>
            <w:r w:rsid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E</w:t>
            </w:r>
            <w:r w:rsidR="00E23ED6" w:rsidRPr="00022820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0228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17B9F" w:rsidRDefault="009748D6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282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C347E" w:rsidRDefault="00AC347E" w:rsidP="00AC34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47E" w:rsidRPr="00AC347E" w:rsidRDefault="00692913" w:rsidP="00AC347E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perimeter from GISS – 20161115_2029_MapleSprings_NC_NFC_160295_per_pol_utm17n83</w:t>
            </w:r>
          </w:p>
          <w:p w:rsidR="00AC347E" w:rsidRDefault="00AC347E" w:rsidP="006929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2913" w:rsidRDefault="00692913" w:rsidP="00692913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Maple Spring </w:t>
            </w:r>
            <w:r w:rsidRPr="00692913">
              <w:rPr>
                <w:rFonts w:ascii="Tahoma" w:hAnsi="Tahoma" w:cs="Tahoma"/>
                <w:sz w:val="20"/>
                <w:szCs w:val="20"/>
              </w:rPr>
              <w:t>Inter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ior perimeter was pretty cool with only isolated heat and </w:t>
            </w:r>
            <w:r w:rsidR="00A4677C">
              <w:rPr>
                <w:rFonts w:ascii="Tahoma" w:hAnsi="Tahoma" w:cs="Tahoma"/>
                <w:sz w:val="20"/>
                <w:szCs w:val="20"/>
              </w:rPr>
              <w:t>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small patche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of intense heat within perimeter.  Two small patches of scattered heat on the north side with small growth to the perimeter.</w:t>
            </w:r>
            <w:r w:rsidR="00E3599F">
              <w:rPr>
                <w:rFonts w:ascii="Tahoma" w:hAnsi="Tahoma" w:cs="Tahoma"/>
                <w:sz w:val="20"/>
                <w:szCs w:val="20"/>
              </w:rPr>
              <w:t xml:space="preserve">  One isolated heat point outside perimeter to the west.</w:t>
            </w:r>
          </w:p>
          <w:p w:rsidR="00692913" w:rsidRPr="00692913" w:rsidRDefault="00692913" w:rsidP="0069291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692913" w:rsidRPr="00692913" w:rsidRDefault="00692913" w:rsidP="00692913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Roughy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only had a couple point of isolated heat.  No change in acres</w:t>
            </w:r>
            <w:r w:rsidR="00412DF6">
              <w:rPr>
                <w:rFonts w:ascii="Tahoma" w:hAnsi="Tahoma" w:cs="Tahoma"/>
                <w:sz w:val="20"/>
                <w:szCs w:val="20"/>
              </w:rPr>
              <w:t xml:space="preserve"> (658 acs)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929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58" w:rsidRDefault="00880458">
      <w:r>
        <w:separator/>
      </w:r>
    </w:p>
  </w:endnote>
  <w:endnote w:type="continuationSeparator" w:id="0">
    <w:p w:rsidR="00880458" w:rsidRDefault="008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58" w:rsidRDefault="00880458">
      <w:r>
        <w:separator/>
      </w:r>
    </w:p>
  </w:footnote>
  <w:footnote w:type="continuationSeparator" w:id="0">
    <w:p w:rsidR="00880458" w:rsidRDefault="008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30"/>
    <w:multiLevelType w:val="hybridMultilevel"/>
    <w:tmpl w:val="7A06DCD6"/>
    <w:lvl w:ilvl="0" w:tplc="BBFE76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22820"/>
    <w:rsid w:val="000309F5"/>
    <w:rsid w:val="00054405"/>
    <w:rsid w:val="0006330E"/>
    <w:rsid w:val="00084EE0"/>
    <w:rsid w:val="000A7237"/>
    <w:rsid w:val="000D166E"/>
    <w:rsid w:val="000D2F1E"/>
    <w:rsid w:val="00105747"/>
    <w:rsid w:val="001065D0"/>
    <w:rsid w:val="00112E53"/>
    <w:rsid w:val="00133DB7"/>
    <w:rsid w:val="001378E5"/>
    <w:rsid w:val="001807A4"/>
    <w:rsid w:val="00181A56"/>
    <w:rsid w:val="001820E8"/>
    <w:rsid w:val="001D42A0"/>
    <w:rsid w:val="0022172E"/>
    <w:rsid w:val="002366E0"/>
    <w:rsid w:val="0023770E"/>
    <w:rsid w:val="00262E34"/>
    <w:rsid w:val="0027655C"/>
    <w:rsid w:val="002A5D16"/>
    <w:rsid w:val="002C0B01"/>
    <w:rsid w:val="002C3420"/>
    <w:rsid w:val="002C53B8"/>
    <w:rsid w:val="002E6CA5"/>
    <w:rsid w:val="00320B15"/>
    <w:rsid w:val="00332EE3"/>
    <w:rsid w:val="00341AE8"/>
    <w:rsid w:val="00370C7E"/>
    <w:rsid w:val="003734A5"/>
    <w:rsid w:val="003B382F"/>
    <w:rsid w:val="003F20F3"/>
    <w:rsid w:val="00412DF6"/>
    <w:rsid w:val="00417B9F"/>
    <w:rsid w:val="00424A9C"/>
    <w:rsid w:val="004510B8"/>
    <w:rsid w:val="00455477"/>
    <w:rsid w:val="004620AB"/>
    <w:rsid w:val="004B104B"/>
    <w:rsid w:val="004F79D5"/>
    <w:rsid w:val="00517A92"/>
    <w:rsid w:val="005442D2"/>
    <w:rsid w:val="00560350"/>
    <w:rsid w:val="00584D90"/>
    <w:rsid w:val="005B320F"/>
    <w:rsid w:val="005B3BC3"/>
    <w:rsid w:val="0063737D"/>
    <w:rsid w:val="006417B7"/>
    <w:rsid w:val="006446A6"/>
    <w:rsid w:val="00650FBF"/>
    <w:rsid w:val="0065484D"/>
    <w:rsid w:val="00692913"/>
    <w:rsid w:val="006A0137"/>
    <w:rsid w:val="006A439E"/>
    <w:rsid w:val="006C1843"/>
    <w:rsid w:val="006D53AE"/>
    <w:rsid w:val="00780E8B"/>
    <w:rsid w:val="007924FE"/>
    <w:rsid w:val="007A3CBC"/>
    <w:rsid w:val="007B2F7F"/>
    <w:rsid w:val="007E3BEA"/>
    <w:rsid w:val="00820F81"/>
    <w:rsid w:val="008269F0"/>
    <w:rsid w:val="00865C1A"/>
    <w:rsid w:val="00873A05"/>
    <w:rsid w:val="00876396"/>
    <w:rsid w:val="00880458"/>
    <w:rsid w:val="008905E1"/>
    <w:rsid w:val="009024CB"/>
    <w:rsid w:val="00935C5E"/>
    <w:rsid w:val="00945423"/>
    <w:rsid w:val="009748D6"/>
    <w:rsid w:val="00974C51"/>
    <w:rsid w:val="009B3BFC"/>
    <w:rsid w:val="009C2908"/>
    <w:rsid w:val="00A11F64"/>
    <w:rsid w:val="00A2031B"/>
    <w:rsid w:val="00A270D3"/>
    <w:rsid w:val="00A27C0F"/>
    <w:rsid w:val="00A4677C"/>
    <w:rsid w:val="00A56502"/>
    <w:rsid w:val="00A9536E"/>
    <w:rsid w:val="00AC347E"/>
    <w:rsid w:val="00AC441A"/>
    <w:rsid w:val="00B770B9"/>
    <w:rsid w:val="00B835E7"/>
    <w:rsid w:val="00BD0A6F"/>
    <w:rsid w:val="00BD7A38"/>
    <w:rsid w:val="00C503E4"/>
    <w:rsid w:val="00C571CF"/>
    <w:rsid w:val="00C61171"/>
    <w:rsid w:val="00C954AF"/>
    <w:rsid w:val="00CA568F"/>
    <w:rsid w:val="00CB08C0"/>
    <w:rsid w:val="00CB255A"/>
    <w:rsid w:val="00D65C12"/>
    <w:rsid w:val="00DC6D9B"/>
    <w:rsid w:val="00DF1A03"/>
    <w:rsid w:val="00DF6AE4"/>
    <w:rsid w:val="00E23ED6"/>
    <w:rsid w:val="00E3599F"/>
    <w:rsid w:val="00E77829"/>
    <w:rsid w:val="00E93D43"/>
    <w:rsid w:val="00ED61F0"/>
    <w:rsid w:val="00EF1CE3"/>
    <w:rsid w:val="00EF4B3D"/>
    <w:rsid w:val="00EF76FD"/>
    <w:rsid w:val="00F124CD"/>
    <w:rsid w:val="00F34CBE"/>
    <w:rsid w:val="00F42C14"/>
    <w:rsid w:val="00F4399E"/>
    <w:rsid w:val="00FB3C4A"/>
    <w:rsid w:val="00FC2531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neycutt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ittle@fs.fe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@mattox.b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2016-11-17T04:01:00Z</dcterms:created>
  <dcterms:modified xsi:type="dcterms:W3CDTF">2016-11-17T05:09:00Z</dcterms:modified>
</cp:coreProperties>
</file>