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125D49">
        <w:trPr>
          <w:trHeight w:val="1787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Default="00D65C1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  <w:p w:rsidR="00125D49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Roughy</w:t>
            </w:r>
            <w:proofErr w:type="spellEnd"/>
          </w:p>
          <w:p w:rsidR="00EA7846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A7846">
              <w:rPr>
                <w:rFonts w:ascii="Arial" w:hAnsi="Arial" w:cs="Arial"/>
                <w:sz w:val="20"/>
                <w:szCs w:val="20"/>
              </w:rPr>
              <w:t>C-NCS-160319</w:t>
            </w:r>
          </w:p>
          <w:p w:rsidR="00EA7846" w:rsidRPr="00EA7846" w:rsidRDefault="00EA7846" w:rsidP="00105747">
            <w:pPr>
              <w:spacing w:line="360" w:lineRule="auto"/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30A92" w:rsidRDefault="00902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0A92">
              <w:rPr>
                <w:rFonts w:ascii="Tahoma" w:hAnsi="Tahoma" w:cs="Tahoma"/>
                <w:sz w:val="20"/>
                <w:szCs w:val="20"/>
              </w:rPr>
              <w:t>7,</w:t>
            </w:r>
            <w:r w:rsidR="00583930" w:rsidRPr="00530A92">
              <w:rPr>
                <w:rFonts w:ascii="Tahoma" w:hAnsi="Tahoma" w:cs="Tahoma"/>
                <w:sz w:val="20"/>
                <w:szCs w:val="20"/>
              </w:rPr>
              <w:t>788</w:t>
            </w:r>
            <w:r w:rsidR="00DF6AE4" w:rsidRPr="00530A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530A92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30A92" w:rsidRDefault="00530A92" w:rsidP="00530A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EB79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2145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EB79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F946E4">
              <w:rPr>
                <w:rFonts w:ascii="Tahoma" w:hAnsi="Tahoma" w:cs="Tahoma"/>
                <w:sz w:val="20"/>
                <w:szCs w:val="20"/>
              </w:rPr>
              <w:t>2</w:t>
            </w:r>
            <w:r w:rsidR="00EB792D">
              <w:rPr>
                <w:rFonts w:ascii="Tahoma" w:hAnsi="Tahoma" w:cs="Tahoma"/>
                <w:sz w:val="20"/>
                <w:szCs w:val="20"/>
              </w:rPr>
              <w:t>1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A3F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Ashville 828-257-4805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262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4E548A">
              <w:rPr>
                <w:rFonts w:ascii="Arial" w:hAnsi="Arial" w:cs="Arial"/>
                <w:sz w:val="20"/>
                <w:szCs w:val="20"/>
              </w:rPr>
              <w:t>4</w:t>
            </w:r>
            <w:r w:rsidR="00262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692913">
              <w:rPr>
                <w:rFonts w:ascii="Tahoma" w:hAnsi="Tahoma" w:cs="Tahoma"/>
                <w:sz w:val="20"/>
                <w:szCs w:val="20"/>
              </w:rPr>
              <w:t>Kris 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EB79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11F87">
              <w:rPr>
                <w:rFonts w:ascii="Tahoma" w:hAnsi="Tahoma" w:cs="Tahoma"/>
                <w:sz w:val="20"/>
                <w:szCs w:val="20"/>
              </w:rPr>
              <w:t>2</w:t>
            </w:r>
            <w:r w:rsidR="00EB792D">
              <w:rPr>
                <w:rFonts w:ascii="Tahoma" w:hAnsi="Tahoma" w:cs="Tahoma"/>
                <w:sz w:val="20"/>
                <w:szCs w:val="20"/>
              </w:rPr>
              <w:t>1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46E4">
              <w:rPr>
                <w:rFonts w:ascii="Tahoma" w:hAnsi="Tahoma" w:cs="Tahoma"/>
                <w:sz w:val="20"/>
                <w:szCs w:val="20"/>
              </w:rPr>
              <w:t>2</w:t>
            </w:r>
            <w:r w:rsidR="00EB792D">
              <w:rPr>
                <w:rFonts w:ascii="Tahoma" w:hAnsi="Tahoma" w:cs="Tahoma"/>
                <w:sz w:val="20"/>
                <w:szCs w:val="20"/>
              </w:rPr>
              <w:t>216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00212B">
              <w:rPr>
                <w:rFonts w:ascii="Tahoma" w:hAnsi="Tahoma" w:cs="Tahoma"/>
                <w:sz w:val="20"/>
                <w:szCs w:val="20"/>
              </w:rPr>
              <w:t>, shapefiles, Log, KMZ, Map product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F946E4">
              <w:rPr>
                <w:rFonts w:ascii="Arial" w:hAnsi="Arial" w:cs="Arial"/>
                <w:sz w:val="20"/>
                <w:szCs w:val="20"/>
              </w:rPr>
              <w:t>2</w:t>
            </w:r>
            <w:r w:rsidR="00EB792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6651B8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17B7" w:rsidRPr="00FB5D91">
                <w:rPr>
                  <w:rStyle w:val="Hyperlink"/>
                  <w:rFonts w:ascii="Arial" w:hAnsi="Arial" w:cs="Arial"/>
                  <w:sz w:val="20"/>
                  <w:szCs w:val="20"/>
                </w:rPr>
                <w:t>r@mattox.biz</w:t>
              </w:r>
            </w:hyperlink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 </w:t>
            </w:r>
            <w:r w:rsidR="006417B7" w:rsidRPr="006417B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and </w:t>
            </w:r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stan@stanMitchem.com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EB79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B792D">
              <w:rPr>
                <w:rFonts w:ascii="Tahoma" w:hAnsi="Tahoma" w:cs="Tahoma"/>
                <w:sz w:val="20"/>
                <w:szCs w:val="20"/>
              </w:rPr>
              <w:t>22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7">
              <w:rPr>
                <w:rFonts w:ascii="Tahoma" w:hAnsi="Tahoma" w:cs="Tahoma"/>
                <w:sz w:val="20"/>
                <w:szCs w:val="20"/>
              </w:rPr>
              <w:t>0</w:t>
            </w:r>
            <w:r w:rsidR="00F946E4">
              <w:rPr>
                <w:rFonts w:ascii="Tahoma" w:hAnsi="Tahoma" w:cs="Tahoma"/>
                <w:sz w:val="20"/>
                <w:szCs w:val="20"/>
              </w:rPr>
              <w:t>0</w:t>
            </w:r>
            <w:r w:rsidR="00D619D6">
              <w:rPr>
                <w:rFonts w:ascii="Tahoma" w:hAnsi="Tahoma" w:cs="Tahoma"/>
                <w:sz w:val="20"/>
                <w:szCs w:val="20"/>
              </w:rPr>
              <w:t>30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47E" w:rsidRPr="00AC347E" w:rsidRDefault="00692913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9A37AB">
              <w:rPr>
                <w:rFonts w:ascii="Tahoma" w:hAnsi="Tahoma" w:cs="Tahoma"/>
                <w:sz w:val="20"/>
                <w:szCs w:val="20"/>
              </w:rPr>
              <w:t>previous IR Perimeter (11/</w:t>
            </w:r>
            <w:r w:rsidR="00F946E4">
              <w:rPr>
                <w:rFonts w:ascii="Tahoma" w:hAnsi="Tahoma" w:cs="Tahoma"/>
                <w:sz w:val="20"/>
                <w:szCs w:val="20"/>
              </w:rPr>
              <w:t>2</w:t>
            </w:r>
            <w:r w:rsidR="00EB792D">
              <w:rPr>
                <w:rFonts w:ascii="Tahoma" w:hAnsi="Tahoma" w:cs="Tahoma"/>
                <w:sz w:val="20"/>
                <w:szCs w:val="20"/>
              </w:rPr>
              <w:t>1</w:t>
            </w:r>
            <w:r w:rsidR="009A37AB">
              <w:rPr>
                <w:rFonts w:ascii="Tahoma" w:hAnsi="Tahoma" w:cs="Tahoma"/>
                <w:sz w:val="20"/>
                <w:szCs w:val="20"/>
              </w:rPr>
              <w:t>)</w:t>
            </w:r>
            <w:r w:rsidR="002515C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347E" w:rsidRDefault="00AC347E" w:rsidP="006929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2913" w:rsidRPr="00001E10" w:rsidRDefault="00692913" w:rsidP="00001E1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3B85">
              <w:rPr>
                <w:rFonts w:ascii="Tahoma" w:hAnsi="Tahoma" w:cs="Tahoma"/>
                <w:sz w:val="20"/>
                <w:szCs w:val="20"/>
              </w:rPr>
              <w:t xml:space="preserve">Maple Spring </w:t>
            </w:r>
            <w:r w:rsidR="009A37AB" w:rsidRPr="005F3B85">
              <w:rPr>
                <w:rFonts w:ascii="Tahoma" w:hAnsi="Tahoma" w:cs="Tahoma"/>
                <w:sz w:val="20"/>
                <w:szCs w:val="20"/>
              </w:rPr>
              <w:t xml:space="preserve">had </w:t>
            </w:r>
            <w:r w:rsidR="005F3B85">
              <w:rPr>
                <w:rFonts w:ascii="Tahoma" w:hAnsi="Tahoma" w:cs="Tahoma"/>
                <w:sz w:val="20"/>
                <w:szCs w:val="20"/>
              </w:rPr>
              <w:t>isolated heat sourc</w:t>
            </w:r>
            <w:r w:rsidR="004E548A">
              <w:rPr>
                <w:rFonts w:ascii="Tahoma" w:hAnsi="Tahoma" w:cs="Tahoma"/>
                <w:sz w:val="20"/>
                <w:szCs w:val="20"/>
              </w:rPr>
              <w:t xml:space="preserve">es on </w:t>
            </w:r>
            <w:proofErr w:type="gramStart"/>
            <w:r w:rsidR="004E548A">
              <w:rPr>
                <w:rFonts w:ascii="Tahoma" w:hAnsi="Tahoma" w:cs="Tahoma"/>
                <w:sz w:val="20"/>
                <w:szCs w:val="20"/>
              </w:rPr>
              <w:t>north slope</w:t>
            </w:r>
            <w:proofErr w:type="gramEnd"/>
            <w:r w:rsidR="004E548A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="004E548A">
              <w:rPr>
                <w:rFonts w:ascii="Tahoma" w:hAnsi="Tahoma" w:cs="Tahoma"/>
                <w:sz w:val="20"/>
                <w:szCs w:val="20"/>
              </w:rPr>
              <w:t>Hoae</w:t>
            </w:r>
            <w:proofErr w:type="spellEnd"/>
            <w:r w:rsidR="004E548A">
              <w:rPr>
                <w:rFonts w:ascii="Tahoma" w:hAnsi="Tahoma" w:cs="Tahoma"/>
                <w:sz w:val="20"/>
                <w:szCs w:val="20"/>
              </w:rPr>
              <w:t xml:space="preserve"> Lead; a </w:t>
            </w:r>
            <w:r w:rsidR="005F3B85">
              <w:rPr>
                <w:rFonts w:ascii="Tahoma" w:hAnsi="Tahoma" w:cs="Tahoma"/>
                <w:sz w:val="20"/>
                <w:szCs w:val="20"/>
              </w:rPr>
              <w:t xml:space="preserve">couple of isolated heat sources on the </w:t>
            </w:r>
            <w:r w:rsidR="004E548A">
              <w:rPr>
                <w:rFonts w:ascii="Tahoma" w:hAnsi="Tahoma" w:cs="Tahoma"/>
                <w:sz w:val="20"/>
                <w:szCs w:val="20"/>
              </w:rPr>
              <w:t>we</w:t>
            </w:r>
            <w:r w:rsidR="00CD3E84">
              <w:rPr>
                <w:rFonts w:ascii="Tahoma" w:hAnsi="Tahoma" w:cs="Tahoma"/>
                <w:sz w:val="20"/>
                <w:szCs w:val="20"/>
              </w:rPr>
              <w:t xml:space="preserve">st perimeter near Little </w:t>
            </w:r>
            <w:proofErr w:type="spellStart"/>
            <w:r w:rsidR="00CD3E84">
              <w:rPr>
                <w:rFonts w:ascii="Tahoma" w:hAnsi="Tahoma" w:cs="Tahoma"/>
                <w:sz w:val="20"/>
                <w:szCs w:val="20"/>
              </w:rPr>
              <w:t>Santeet</w:t>
            </w:r>
            <w:r w:rsidR="004E548A">
              <w:rPr>
                <w:rFonts w:ascii="Tahoma" w:hAnsi="Tahoma" w:cs="Tahoma"/>
                <w:sz w:val="20"/>
                <w:szCs w:val="20"/>
              </w:rPr>
              <w:t>lah</w:t>
            </w:r>
            <w:proofErr w:type="spellEnd"/>
            <w:r w:rsidR="004E548A">
              <w:rPr>
                <w:rFonts w:ascii="Tahoma" w:hAnsi="Tahoma" w:cs="Tahoma"/>
                <w:sz w:val="20"/>
                <w:szCs w:val="20"/>
              </w:rPr>
              <w:t xml:space="preserve"> Creek; Isolated heat along </w:t>
            </w:r>
            <w:r w:rsidR="00001E10">
              <w:rPr>
                <w:rFonts w:ascii="Tahoma" w:hAnsi="Tahoma" w:cs="Tahoma"/>
                <w:sz w:val="20"/>
                <w:szCs w:val="20"/>
              </w:rPr>
              <w:t>Horse Cove</w:t>
            </w:r>
            <w:r w:rsidR="004E548A">
              <w:rPr>
                <w:rFonts w:ascii="Tahoma" w:hAnsi="Tahoma" w:cs="Tahoma"/>
                <w:sz w:val="20"/>
                <w:szCs w:val="20"/>
              </w:rPr>
              <w:t>; isolated heat</w:t>
            </w:r>
            <w:r w:rsidR="00001E10">
              <w:rPr>
                <w:rFonts w:ascii="Tahoma" w:hAnsi="Tahoma" w:cs="Tahoma"/>
                <w:sz w:val="20"/>
                <w:szCs w:val="20"/>
              </w:rPr>
              <w:t xml:space="preserve"> north of</w:t>
            </w:r>
            <w:r w:rsidR="004E54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1E10">
              <w:rPr>
                <w:rFonts w:ascii="Tahoma" w:hAnsi="Tahoma" w:cs="Tahoma"/>
                <w:sz w:val="20"/>
                <w:szCs w:val="20"/>
              </w:rPr>
              <w:t>Rock Creek</w:t>
            </w:r>
            <w:r w:rsidR="004E548A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01E10">
              <w:rPr>
                <w:rFonts w:ascii="Tahoma" w:hAnsi="Tahoma" w:cs="Tahoma"/>
                <w:sz w:val="20"/>
                <w:szCs w:val="20"/>
              </w:rPr>
              <w:t xml:space="preserve">Isolated heat west of </w:t>
            </w:r>
            <w:proofErr w:type="spellStart"/>
            <w:r w:rsidR="00001E10">
              <w:rPr>
                <w:rFonts w:ascii="Tahoma" w:hAnsi="Tahoma" w:cs="Tahoma"/>
                <w:sz w:val="20"/>
                <w:szCs w:val="20"/>
              </w:rPr>
              <w:t>Attooga</w:t>
            </w:r>
            <w:proofErr w:type="spellEnd"/>
            <w:r w:rsidR="00001E10">
              <w:rPr>
                <w:rFonts w:ascii="Tahoma" w:hAnsi="Tahoma" w:cs="Tahoma"/>
                <w:sz w:val="20"/>
                <w:szCs w:val="20"/>
              </w:rPr>
              <w:t xml:space="preserve"> Branch.</w:t>
            </w:r>
            <w:r w:rsidR="00262E6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20B30" w:rsidRPr="00001E10">
              <w:rPr>
                <w:rFonts w:ascii="Tahoma" w:hAnsi="Tahoma" w:cs="Tahoma"/>
                <w:sz w:val="20"/>
                <w:szCs w:val="20"/>
              </w:rPr>
              <w:t>No change in perimeter or acres.</w:t>
            </w:r>
          </w:p>
          <w:p w:rsidR="005F3B85" w:rsidRPr="005F3B85" w:rsidRDefault="005F3B85" w:rsidP="005F3B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2913" w:rsidRDefault="00692913" w:rsidP="009A37AB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7AB">
              <w:rPr>
                <w:rFonts w:ascii="Tahoma" w:hAnsi="Tahoma" w:cs="Tahoma"/>
                <w:sz w:val="20"/>
                <w:szCs w:val="20"/>
              </w:rPr>
              <w:t>showing no heat</w:t>
            </w:r>
            <w:r>
              <w:rPr>
                <w:rFonts w:ascii="Tahoma" w:hAnsi="Tahoma" w:cs="Tahoma"/>
                <w:sz w:val="20"/>
                <w:szCs w:val="20"/>
              </w:rPr>
              <w:t>.  No change in acres</w:t>
            </w:r>
            <w:r w:rsidR="00412DF6">
              <w:rPr>
                <w:rFonts w:ascii="Tahoma" w:hAnsi="Tahoma" w:cs="Tahoma"/>
                <w:sz w:val="20"/>
                <w:szCs w:val="20"/>
              </w:rPr>
              <w:t xml:space="preserve"> (658 </w:t>
            </w:r>
            <w:proofErr w:type="gramStart"/>
            <w:r w:rsidR="00412DF6">
              <w:rPr>
                <w:rFonts w:ascii="Tahoma" w:hAnsi="Tahoma" w:cs="Tahoma"/>
                <w:sz w:val="20"/>
                <w:szCs w:val="20"/>
              </w:rPr>
              <w:t>acs</w:t>
            </w:r>
            <w:proofErr w:type="gramEnd"/>
            <w:r w:rsidR="00412DF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3B85" w:rsidRPr="005F3B85" w:rsidRDefault="005F3B85" w:rsidP="005F3B8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E548A" w:rsidRPr="00001E10" w:rsidRDefault="00001E10" w:rsidP="00A74313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5F3B85">
              <w:rPr>
                <w:rFonts w:ascii="Tahoma" w:hAnsi="Tahoma" w:cs="Tahoma"/>
                <w:sz w:val="20"/>
                <w:szCs w:val="20"/>
              </w:rPr>
              <w:t xml:space="preserve"> Isolated heat source </w:t>
            </w:r>
            <w:r w:rsidR="004E548A">
              <w:rPr>
                <w:rFonts w:ascii="Tahoma" w:hAnsi="Tahoma" w:cs="Tahoma"/>
                <w:sz w:val="20"/>
                <w:szCs w:val="20"/>
              </w:rPr>
              <w:t>east of Maple Spring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same location near Yellow Creek from the other night where the man had the hot BBQ grill.  </w:t>
            </w:r>
            <w:r w:rsidRPr="005F3B85">
              <w:rPr>
                <w:rFonts w:ascii="Tahoma" w:hAnsi="Tahoma" w:cs="Tahoma"/>
                <w:sz w:val="20"/>
                <w:szCs w:val="20"/>
              </w:rPr>
              <w:t>-83 49' 52.11"</w:t>
            </w:r>
            <w:r w:rsidRPr="00001E10">
              <w:rPr>
                <w:rFonts w:ascii="Tahoma" w:hAnsi="Tahoma" w:cs="Tahoma"/>
                <w:sz w:val="20"/>
                <w:szCs w:val="20"/>
              </w:rPr>
              <w:t xml:space="preserve"> 35 25' 3.396”</w:t>
            </w:r>
            <w:r w:rsidR="00A743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B8" w:rsidRDefault="006651B8">
      <w:r>
        <w:separator/>
      </w:r>
    </w:p>
  </w:endnote>
  <w:endnote w:type="continuationSeparator" w:id="0">
    <w:p w:rsidR="006651B8" w:rsidRDefault="0066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B8" w:rsidRDefault="006651B8">
      <w:r>
        <w:separator/>
      </w:r>
    </w:p>
  </w:footnote>
  <w:footnote w:type="continuationSeparator" w:id="0">
    <w:p w:rsidR="006651B8" w:rsidRDefault="0066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E10"/>
    <w:rsid w:val="0000212B"/>
    <w:rsid w:val="000119B3"/>
    <w:rsid w:val="00022820"/>
    <w:rsid w:val="000309F5"/>
    <w:rsid w:val="00054405"/>
    <w:rsid w:val="0006330E"/>
    <w:rsid w:val="00084EE0"/>
    <w:rsid w:val="00096691"/>
    <w:rsid w:val="000A7237"/>
    <w:rsid w:val="000D166E"/>
    <w:rsid w:val="000D2F1E"/>
    <w:rsid w:val="000F399B"/>
    <w:rsid w:val="00105747"/>
    <w:rsid w:val="001065D0"/>
    <w:rsid w:val="00112E53"/>
    <w:rsid w:val="00125D49"/>
    <w:rsid w:val="00133DB7"/>
    <w:rsid w:val="001378E5"/>
    <w:rsid w:val="00160345"/>
    <w:rsid w:val="001807A4"/>
    <w:rsid w:val="00181A56"/>
    <w:rsid w:val="001820E8"/>
    <w:rsid w:val="00192CEF"/>
    <w:rsid w:val="001D42A0"/>
    <w:rsid w:val="0022172E"/>
    <w:rsid w:val="002366E0"/>
    <w:rsid w:val="0023770E"/>
    <w:rsid w:val="002515C5"/>
    <w:rsid w:val="00262E34"/>
    <w:rsid w:val="00262E6F"/>
    <w:rsid w:val="0027655C"/>
    <w:rsid w:val="002A5D16"/>
    <w:rsid w:val="002C0B01"/>
    <w:rsid w:val="002C3420"/>
    <w:rsid w:val="002C53B8"/>
    <w:rsid w:val="002E6AF8"/>
    <w:rsid w:val="002E6CA5"/>
    <w:rsid w:val="00320B15"/>
    <w:rsid w:val="00332EE3"/>
    <w:rsid w:val="00341AE8"/>
    <w:rsid w:val="00361184"/>
    <w:rsid w:val="00370C7E"/>
    <w:rsid w:val="003734A5"/>
    <w:rsid w:val="003B0435"/>
    <w:rsid w:val="003B382F"/>
    <w:rsid w:val="003F20F3"/>
    <w:rsid w:val="00412DF6"/>
    <w:rsid w:val="00417B9F"/>
    <w:rsid w:val="00424A9C"/>
    <w:rsid w:val="004510B8"/>
    <w:rsid w:val="00455477"/>
    <w:rsid w:val="004620AB"/>
    <w:rsid w:val="004B104B"/>
    <w:rsid w:val="004E548A"/>
    <w:rsid w:val="004F79D5"/>
    <w:rsid w:val="00517A92"/>
    <w:rsid w:val="00530A92"/>
    <w:rsid w:val="005442D2"/>
    <w:rsid w:val="00560350"/>
    <w:rsid w:val="00583930"/>
    <w:rsid w:val="00584D90"/>
    <w:rsid w:val="005B320F"/>
    <w:rsid w:val="005B3BC3"/>
    <w:rsid w:val="005F3B85"/>
    <w:rsid w:val="0063737D"/>
    <w:rsid w:val="006417B7"/>
    <w:rsid w:val="006446A6"/>
    <w:rsid w:val="00650FBF"/>
    <w:rsid w:val="0065484D"/>
    <w:rsid w:val="00654FA8"/>
    <w:rsid w:val="006651B8"/>
    <w:rsid w:val="00692913"/>
    <w:rsid w:val="006A0137"/>
    <w:rsid w:val="006A439E"/>
    <w:rsid w:val="006C1843"/>
    <w:rsid w:val="006D53AE"/>
    <w:rsid w:val="00780E8B"/>
    <w:rsid w:val="007924FE"/>
    <w:rsid w:val="007A3CBC"/>
    <w:rsid w:val="007A3F1C"/>
    <w:rsid w:val="007B2F7F"/>
    <w:rsid w:val="007E3BEA"/>
    <w:rsid w:val="00811F87"/>
    <w:rsid w:val="00820B30"/>
    <w:rsid w:val="00820F81"/>
    <w:rsid w:val="00822C25"/>
    <w:rsid w:val="008269F0"/>
    <w:rsid w:val="00865C1A"/>
    <w:rsid w:val="00873A05"/>
    <w:rsid w:val="00876396"/>
    <w:rsid w:val="00880458"/>
    <w:rsid w:val="008905E1"/>
    <w:rsid w:val="009024CB"/>
    <w:rsid w:val="00935C5E"/>
    <w:rsid w:val="00945423"/>
    <w:rsid w:val="009748D6"/>
    <w:rsid w:val="00974C51"/>
    <w:rsid w:val="00986FB5"/>
    <w:rsid w:val="009A37AB"/>
    <w:rsid w:val="009B3BFC"/>
    <w:rsid w:val="009C2908"/>
    <w:rsid w:val="00A11F64"/>
    <w:rsid w:val="00A2031B"/>
    <w:rsid w:val="00A270D3"/>
    <w:rsid w:val="00A27C0F"/>
    <w:rsid w:val="00A4677C"/>
    <w:rsid w:val="00A56502"/>
    <w:rsid w:val="00A74313"/>
    <w:rsid w:val="00A9536E"/>
    <w:rsid w:val="00AC347E"/>
    <w:rsid w:val="00AC441A"/>
    <w:rsid w:val="00B770B9"/>
    <w:rsid w:val="00B835E7"/>
    <w:rsid w:val="00BD0A6F"/>
    <w:rsid w:val="00BD0B4A"/>
    <w:rsid w:val="00BD153B"/>
    <w:rsid w:val="00BD7A38"/>
    <w:rsid w:val="00C16C80"/>
    <w:rsid w:val="00C503E4"/>
    <w:rsid w:val="00C571CF"/>
    <w:rsid w:val="00C61171"/>
    <w:rsid w:val="00C954AF"/>
    <w:rsid w:val="00CA568F"/>
    <w:rsid w:val="00CB08C0"/>
    <w:rsid w:val="00CB255A"/>
    <w:rsid w:val="00CD110C"/>
    <w:rsid w:val="00CD3E84"/>
    <w:rsid w:val="00CD62E3"/>
    <w:rsid w:val="00D619D6"/>
    <w:rsid w:val="00D65C12"/>
    <w:rsid w:val="00DA1349"/>
    <w:rsid w:val="00DB58D1"/>
    <w:rsid w:val="00DC6D9B"/>
    <w:rsid w:val="00DF1A03"/>
    <w:rsid w:val="00DF6AE4"/>
    <w:rsid w:val="00E23ED6"/>
    <w:rsid w:val="00E3599F"/>
    <w:rsid w:val="00E77829"/>
    <w:rsid w:val="00E93D43"/>
    <w:rsid w:val="00EA7846"/>
    <w:rsid w:val="00EB792D"/>
    <w:rsid w:val="00ED61F0"/>
    <w:rsid w:val="00EF1CE3"/>
    <w:rsid w:val="00EF4B3D"/>
    <w:rsid w:val="00EF76FD"/>
    <w:rsid w:val="00F124CD"/>
    <w:rsid w:val="00F34CBE"/>
    <w:rsid w:val="00F42C14"/>
    <w:rsid w:val="00F4399E"/>
    <w:rsid w:val="00F946E4"/>
    <w:rsid w:val="00FB3C4A"/>
    <w:rsid w:val="00FC2531"/>
    <w:rsid w:val="00FC52B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@mattox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2016-11-22T04:03:00Z</dcterms:created>
  <dcterms:modified xsi:type="dcterms:W3CDTF">2016-11-22T05:25:00Z</dcterms:modified>
</cp:coreProperties>
</file>