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BB62EE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Washington Creek</w:t>
            </w:r>
          </w:p>
          <w:p w:rsidR="009748D6" w:rsidRPr="00CB255A" w:rsidRDefault="00BB62EE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NC-ECA-000029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BB62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</w:t>
            </w:r>
            <w:r w:rsidR="00DF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293EFD">
              <w:rPr>
                <w:rFonts w:ascii="Tahoma" w:hAnsi="Tahoma" w:cs="Tahoma"/>
                <w:b/>
                <w:sz w:val="20"/>
                <w:szCs w:val="20"/>
              </w:rPr>
              <w:t xml:space="preserve"> 0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2106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09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Springs, VA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540-839-2521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F6AE4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</w:t>
            </w:r>
            <w:r w:rsidR="00293EFD">
              <w:rPr>
                <w:rFonts w:ascii="Tahoma" w:hAnsi="Tahoma" w:cs="Tahoma"/>
                <w:sz w:val="20"/>
                <w:szCs w:val="20"/>
              </w:rPr>
              <w:t>9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3EFD">
              <w:rPr>
                <w:rFonts w:ascii="Tahoma" w:hAnsi="Tahoma" w:cs="Tahoma"/>
                <w:sz w:val="20"/>
                <w:szCs w:val="20"/>
              </w:rPr>
              <w:t>2106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B62EE" w:rsidP="00F42C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2EE">
              <w:rPr>
                <w:rFonts w:ascii="Arial" w:hAnsi="Arial" w:cs="Arial"/>
                <w:sz w:val="20"/>
                <w:szCs w:val="20"/>
              </w:rPr>
              <w:t>/incident_specific_data/southern/North_Carolina/</w:t>
            </w:r>
            <w:r w:rsidR="00293EFD">
              <w:rPr>
                <w:rFonts w:ascii="Arial" w:hAnsi="Arial" w:cs="Arial"/>
                <w:sz w:val="20"/>
                <w:szCs w:val="20"/>
              </w:rPr>
              <w:t>2016_WashingtonCreek/IR/20161110</w:t>
            </w:r>
          </w:p>
          <w:p w:rsidR="00BB62EE" w:rsidRPr="000309F5" w:rsidRDefault="00BB62EE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93EFD" w:rsidP="00293E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1300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EDT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Default="00293EFD" w:rsidP="00DE3A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 in the Perimeter</w:t>
            </w:r>
            <w:r w:rsidR="00DE3A85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DE3A85" w:rsidRDefault="00293EFD" w:rsidP="00DE3A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area of intense heat in center of fire.  Scattered isolated heat within perimeter – two spots in the southwest corner that are close to the perimeter</w:t>
            </w:r>
          </w:p>
          <w:p w:rsidR="00A0193B" w:rsidRDefault="00A0193B" w:rsidP="00DE3A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Dicks Creek scattered heat showed up in the box.</w:t>
            </w:r>
          </w:p>
          <w:p w:rsidR="00A0193B" w:rsidRDefault="00A0193B" w:rsidP="00DE3A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box could be made smaller with the fire perimeter</w:t>
            </w:r>
          </w:p>
          <w:p w:rsidR="00A0193B" w:rsidRPr="00417B9F" w:rsidRDefault="00A0193B" w:rsidP="00DE3A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6A" w:rsidRDefault="0057146A">
      <w:r>
        <w:separator/>
      </w:r>
    </w:p>
  </w:endnote>
  <w:endnote w:type="continuationSeparator" w:id="0">
    <w:p w:rsidR="0057146A" w:rsidRDefault="005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6A" w:rsidRDefault="0057146A">
      <w:r>
        <w:separator/>
      </w:r>
    </w:p>
  </w:footnote>
  <w:footnote w:type="continuationSeparator" w:id="0">
    <w:p w:rsidR="0057146A" w:rsidRDefault="0057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67703"/>
    <w:rsid w:val="00084EE0"/>
    <w:rsid w:val="000A7237"/>
    <w:rsid w:val="00105747"/>
    <w:rsid w:val="00112E53"/>
    <w:rsid w:val="00133DB7"/>
    <w:rsid w:val="001378E5"/>
    <w:rsid w:val="00181A56"/>
    <w:rsid w:val="001820E8"/>
    <w:rsid w:val="001F09A3"/>
    <w:rsid w:val="0022172E"/>
    <w:rsid w:val="00223E8F"/>
    <w:rsid w:val="00262E34"/>
    <w:rsid w:val="00293EFD"/>
    <w:rsid w:val="002C3420"/>
    <w:rsid w:val="002C53B8"/>
    <w:rsid w:val="00320B15"/>
    <w:rsid w:val="00370C7E"/>
    <w:rsid w:val="003734A5"/>
    <w:rsid w:val="003C3242"/>
    <w:rsid w:val="003F20F3"/>
    <w:rsid w:val="00417B9F"/>
    <w:rsid w:val="00517A92"/>
    <w:rsid w:val="00541A34"/>
    <w:rsid w:val="005442D2"/>
    <w:rsid w:val="0057146A"/>
    <w:rsid w:val="005B320F"/>
    <w:rsid w:val="005B3BC3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8269F0"/>
    <w:rsid w:val="008905E1"/>
    <w:rsid w:val="00935C5E"/>
    <w:rsid w:val="00945423"/>
    <w:rsid w:val="009748D6"/>
    <w:rsid w:val="009B3BFC"/>
    <w:rsid w:val="009C2908"/>
    <w:rsid w:val="00A0193B"/>
    <w:rsid w:val="00A11F64"/>
    <w:rsid w:val="00A2031B"/>
    <w:rsid w:val="00A56502"/>
    <w:rsid w:val="00B770B9"/>
    <w:rsid w:val="00BB62EE"/>
    <w:rsid w:val="00BD0A6F"/>
    <w:rsid w:val="00BF7902"/>
    <w:rsid w:val="00C503E4"/>
    <w:rsid w:val="00C571CF"/>
    <w:rsid w:val="00C61171"/>
    <w:rsid w:val="00C954AF"/>
    <w:rsid w:val="00CB08C0"/>
    <w:rsid w:val="00CB255A"/>
    <w:rsid w:val="00CC326E"/>
    <w:rsid w:val="00D65C12"/>
    <w:rsid w:val="00DC6D9B"/>
    <w:rsid w:val="00DE3A85"/>
    <w:rsid w:val="00DF1A03"/>
    <w:rsid w:val="00DF6AE4"/>
    <w:rsid w:val="00EF1CE3"/>
    <w:rsid w:val="00EF4B3D"/>
    <w:rsid w:val="00EF76FD"/>
    <w:rsid w:val="00F42C14"/>
    <w:rsid w:val="00F4399E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McNichols, Elizabeth -FS</cp:lastModifiedBy>
  <cp:revision>3</cp:revision>
  <cp:lastPrinted>2004-03-23T21:00:00Z</cp:lastPrinted>
  <dcterms:created xsi:type="dcterms:W3CDTF">2016-11-10T06:11:00Z</dcterms:created>
  <dcterms:modified xsi:type="dcterms:W3CDTF">2016-11-10T06:37:00Z</dcterms:modified>
</cp:coreProperties>
</file>