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 Creek</w:t>
            </w:r>
          </w:p>
          <w:p w:rsidR="009748D6" w:rsidRPr="00CB255A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NC-ECA-000029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BB6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93EFD">
              <w:rPr>
                <w:rFonts w:ascii="Tahoma" w:hAnsi="Tahoma" w:cs="Tahoma"/>
                <w:b/>
                <w:sz w:val="20"/>
                <w:szCs w:val="20"/>
              </w:rPr>
              <w:t xml:space="preserve"> 0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57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1907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42032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1907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/incident_specific_data/southern/North_Carolina/</w:t>
            </w:r>
            <w:r w:rsidR="00C42032">
              <w:rPr>
                <w:rFonts w:ascii="Arial" w:hAnsi="Arial" w:cs="Arial"/>
                <w:sz w:val="20"/>
                <w:szCs w:val="20"/>
              </w:rPr>
              <w:t>2016_WashingtonCreek/IR/20161111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42032" w:rsidP="00293E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0015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293EFD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 in the Perimeter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A0193B" w:rsidRPr="00417B9F" w:rsidRDefault="00293EFD" w:rsidP="00C420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C42032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spots in the southwest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F20F3"/>
    <w:rsid w:val="00417B9F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269F0"/>
    <w:rsid w:val="008905E1"/>
    <w:rsid w:val="00935C5E"/>
    <w:rsid w:val="00945423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149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3</cp:revision>
  <cp:lastPrinted>2004-03-23T21:00:00Z</cp:lastPrinted>
  <dcterms:created xsi:type="dcterms:W3CDTF">2016-11-11T05:03:00Z</dcterms:created>
  <dcterms:modified xsi:type="dcterms:W3CDTF">2016-11-11T05:04:00Z</dcterms:modified>
</cp:coreProperties>
</file>