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Party Rock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NC-NCS-160031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9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EF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4120</w:t>
            </w:r>
          </w:p>
          <w:p w:rsidR="009748D6" w:rsidRPr="00A03F1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0 </w:t>
            </w:r>
            <w:r w:rsidR="00A03F15" w:rsidRPr="00A03F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F2F">
              <w:rPr>
                <w:rFonts w:ascii="Tahoma" w:hAnsi="Tahoma" w:cs="Tahoma"/>
                <w:sz w:val="20"/>
                <w:szCs w:val="20"/>
              </w:rPr>
              <w:t xml:space="preserve">638 </w:t>
            </w:r>
            <w:r w:rsidR="00F913FE" w:rsidRPr="00A03F1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916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2358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91641" w:rsidP="00F913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91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03F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03F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03F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F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6F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Johnson,Kris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Nelson</w:t>
            </w:r>
            <w:r w:rsidR="00945423">
              <w:rPr>
                <w:rFonts w:ascii="Tahoma" w:hAnsi="Tahoma" w:cs="Tahoma"/>
                <w:sz w:val="20"/>
                <w:szCs w:val="20"/>
              </w:rPr>
              <w:t xml:space="preserve">/ Rob </w:t>
            </w:r>
            <w:proofErr w:type="spellStart"/>
            <w:r w:rsidR="00945423"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75304" w:rsidP="00EF6F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A03F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F2F">
              <w:rPr>
                <w:rFonts w:ascii="Tahoma" w:hAnsi="Tahoma" w:cs="Tahoma"/>
                <w:sz w:val="20"/>
                <w:szCs w:val="20"/>
              </w:rPr>
              <w:t>0030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F6AE4" w:rsidRDefault="00BF7902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902">
              <w:rPr>
                <w:rFonts w:ascii="Arial" w:hAnsi="Arial" w:cs="Arial"/>
                <w:sz w:val="20"/>
                <w:szCs w:val="20"/>
              </w:rPr>
              <w:t>/incident_specific_data/southern/North_Carolin</w:t>
            </w:r>
            <w:r w:rsidR="00924F20">
              <w:rPr>
                <w:rFonts w:ascii="Arial" w:hAnsi="Arial" w:cs="Arial"/>
                <w:sz w:val="20"/>
                <w:szCs w:val="20"/>
              </w:rPr>
              <w:t>a/2016_PartyRockFire/IR/20161114</w:t>
            </w:r>
          </w:p>
          <w:p w:rsidR="009748D6" w:rsidRPr="000309F5" w:rsidRDefault="009748D6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24F20" w:rsidP="00A03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F2F">
              <w:rPr>
                <w:rFonts w:ascii="Tahoma" w:hAnsi="Tahoma" w:cs="Tahoma"/>
                <w:sz w:val="20"/>
                <w:szCs w:val="20"/>
              </w:rPr>
              <w:t>0430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DE3A85" w:rsidP="005F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fire perimeter </w:t>
            </w:r>
            <w:r w:rsidR="00A03F15">
              <w:rPr>
                <w:rFonts w:ascii="Tahoma" w:hAnsi="Tahoma" w:cs="Tahoma"/>
                <w:sz w:val="20"/>
                <w:szCs w:val="20"/>
              </w:rPr>
              <w:t>from the fire incident.</w:t>
            </w:r>
          </w:p>
          <w:p w:rsidR="00DE3A85" w:rsidRDefault="00291641" w:rsidP="005F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has moved north across the jeep trail towards Rock Creek</w:t>
            </w:r>
            <w:r w:rsidR="005F2ACB">
              <w:rPr>
                <w:rFonts w:ascii="Tahoma" w:hAnsi="Tahoma" w:cs="Tahoma"/>
                <w:sz w:val="20"/>
                <w:szCs w:val="20"/>
              </w:rPr>
              <w:t xml:space="preserve"> and Lake Charles</w:t>
            </w:r>
          </w:p>
          <w:p w:rsidR="005F2ACB" w:rsidRPr="005F2ACB" w:rsidRDefault="005F2ACB" w:rsidP="005F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ACB">
              <w:rPr>
                <w:rFonts w:ascii="Tahoma" w:hAnsi="Tahoma" w:cs="Tahoma"/>
                <w:sz w:val="20"/>
                <w:szCs w:val="20"/>
              </w:rPr>
              <w:t xml:space="preserve">Heat has moved from </w:t>
            </w:r>
            <w:proofErr w:type="spellStart"/>
            <w:r w:rsidRPr="005F2ACB">
              <w:rPr>
                <w:rFonts w:ascii="Tahoma" w:hAnsi="Tahoma" w:cs="Tahoma"/>
                <w:sz w:val="20"/>
                <w:szCs w:val="20"/>
              </w:rPr>
              <w:t>Haircomb</w:t>
            </w:r>
            <w:proofErr w:type="spellEnd"/>
            <w:r w:rsidRPr="005F2ACB">
              <w:rPr>
                <w:rFonts w:ascii="Tahoma" w:hAnsi="Tahoma" w:cs="Tahoma"/>
                <w:sz w:val="20"/>
                <w:szCs w:val="20"/>
              </w:rPr>
              <w:t xml:space="preserve"> Gap toward Bald Mountain</w:t>
            </w:r>
          </w:p>
          <w:p w:rsidR="005F2ACB" w:rsidRPr="005F2ACB" w:rsidRDefault="005F2ACB" w:rsidP="005F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ACB">
              <w:rPr>
                <w:rFonts w:ascii="Tahoma" w:hAnsi="Tahoma" w:cs="Tahoma"/>
                <w:sz w:val="20"/>
                <w:szCs w:val="20"/>
              </w:rPr>
              <w:t>There is less heat near Chimney Rock</w:t>
            </w:r>
          </w:p>
          <w:p w:rsidR="005F2ACB" w:rsidRPr="005F2ACB" w:rsidRDefault="005F2ACB" w:rsidP="005F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ACB">
              <w:rPr>
                <w:rFonts w:ascii="Tahoma" w:hAnsi="Tahoma" w:cs="Tahoma"/>
                <w:sz w:val="20"/>
                <w:szCs w:val="20"/>
              </w:rPr>
              <w:t>A small finger of heat is moving southeast from Round Top Mountain</w:t>
            </w:r>
          </w:p>
          <w:p w:rsidR="005F2ACB" w:rsidRPr="005F2ACB" w:rsidRDefault="005F2ACB" w:rsidP="005F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ACB">
              <w:rPr>
                <w:rFonts w:ascii="Tahoma" w:hAnsi="Tahoma" w:cs="Tahoma"/>
                <w:sz w:val="20"/>
                <w:szCs w:val="20"/>
              </w:rPr>
              <w:t>There are two isolated spots of heat that appear to have crossed the Jeep trail and creek On the northeast flank.</w:t>
            </w:r>
          </w:p>
          <w:p w:rsidR="005F2ACB" w:rsidRPr="005F2ACB" w:rsidRDefault="005F2ACB" w:rsidP="005F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ACB">
              <w:rPr>
                <w:rFonts w:ascii="Tahoma" w:hAnsi="Tahoma" w:cs="Tahoma"/>
                <w:sz w:val="20"/>
                <w:szCs w:val="20"/>
              </w:rPr>
              <w:t>Scattered Isolated heat in the interior.</w:t>
            </w:r>
          </w:p>
          <w:p w:rsidR="005F2ACB" w:rsidRDefault="005F2ACB" w:rsidP="005F2AC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5F2ACB" w:rsidRDefault="005F2ACB" w:rsidP="005F2AC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5F2ACB" w:rsidRPr="005F2ACB" w:rsidRDefault="005F2ACB" w:rsidP="005F2AC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15" w:rsidRDefault="00A03F15">
      <w:r>
        <w:separator/>
      </w:r>
    </w:p>
  </w:endnote>
  <w:endnote w:type="continuationSeparator" w:id="0">
    <w:p w:rsidR="00A03F15" w:rsidRDefault="00A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15" w:rsidRDefault="00A03F15">
      <w:r>
        <w:separator/>
      </w:r>
    </w:p>
  </w:footnote>
  <w:footnote w:type="continuationSeparator" w:id="0">
    <w:p w:rsidR="00A03F15" w:rsidRDefault="00A0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15" w:rsidRPr="000309F5" w:rsidRDefault="00A03F1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2D40"/>
    <w:multiLevelType w:val="hybridMultilevel"/>
    <w:tmpl w:val="6D8A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0D03FA"/>
    <w:rsid w:val="00105747"/>
    <w:rsid w:val="00112E53"/>
    <w:rsid w:val="00133DB7"/>
    <w:rsid w:val="001378E5"/>
    <w:rsid w:val="00175304"/>
    <w:rsid w:val="00181A56"/>
    <w:rsid w:val="001820E8"/>
    <w:rsid w:val="0022172E"/>
    <w:rsid w:val="00262E34"/>
    <w:rsid w:val="00291641"/>
    <w:rsid w:val="002C3420"/>
    <w:rsid w:val="002C53B8"/>
    <w:rsid w:val="00320B15"/>
    <w:rsid w:val="00370C7E"/>
    <w:rsid w:val="003734A5"/>
    <w:rsid w:val="003C3242"/>
    <w:rsid w:val="003F20F3"/>
    <w:rsid w:val="00417B9F"/>
    <w:rsid w:val="00517A92"/>
    <w:rsid w:val="005442D2"/>
    <w:rsid w:val="005B320F"/>
    <w:rsid w:val="005B3BC3"/>
    <w:rsid w:val="005F2ACB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8269F0"/>
    <w:rsid w:val="008905E1"/>
    <w:rsid w:val="00924F20"/>
    <w:rsid w:val="00935C5E"/>
    <w:rsid w:val="00945423"/>
    <w:rsid w:val="009748D6"/>
    <w:rsid w:val="009B3BFC"/>
    <w:rsid w:val="009B6988"/>
    <w:rsid w:val="009C2908"/>
    <w:rsid w:val="00A03F15"/>
    <w:rsid w:val="00A11F64"/>
    <w:rsid w:val="00A2031B"/>
    <w:rsid w:val="00A56502"/>
    <w:rsid w:val="00B770B9"/>
    <w:rsid w:val="00BD0A6F"/>
    <w:rsid w:val="00BF7902"/>
    <w:rsid w:val="00C253E5"/>
    <w:rsid w:val="00C503E4"/>
    <w:rsid w:val="00C571CF"/>
    <w:rsid w:val="00C61171"/>
    <w:rsid w:val="00C954AF"/>
    <w:rsid w:val="00CB08C0"/>
    <w:rsid w:val="00CB255A"/>
    <w:rsid w:val="00D65C12"/>
    <w:rsid w:val="00DC6D9B"/>
    <w:rsid w:val="00DE3A85"/>
    <w:rsid w:val="00DF1A03"/>
    <w:rsid w:val="00DF6AE4"/>
    <w:rsid w:val="00E36406"/>
    <w:rsid w:val="00EF1CE3"/>
    <w:rsid w:val="00EF4B3D"/>
    <w:rsid w:val="00EF6F2F"/>
    <w:rsid w:val="00EF76FD"/>
    <w:rsid w:val="00F42C14"/>
    <w:rsid w:val="00F4399E"/>
    <w:rsid w:val="00F913F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65</TotalTime>
  <Pages>1</Pages>
  <Words>215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10</cp:revision>
  <cp:lastPrinted>2004-03-23T21:00:00Z</cp:lastPrinted>
  <dcterms:created xsi:type="dcterms:W3CDTF">2016-11-10T05:14:00Z</dcterms:created>
  <dcterms:modified xsi:type="dcterms:W3CDTF">2016-11-14T09:20:00Z</dcterms:modified>
</cp:coreProperties>
</file>