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062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2,180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62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2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62F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D0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03D">
              <w:rPr>
                <w:rFonts w:ascii="Tahoma" w:hAnsi="Tahoma" w:cs="Tahoma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770F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62F2A" w:rsidP="00655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3094">
              <w:rPr>
                <w:rFonts w:ascii="Tahoma" w:hAnsi="Tahoma" w:cs="Tahoma"/>
                <w:sz w:val="20"/>
                <w:szCs w:val="20"/>
              </w:rPr>
              <w:t>2200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062F2A">
              <w:rPr>
                <w:rFonts w:ascii="Arial" w:hAnsi="Arial" w:cs="Arial"/>
                <w:sz w:val="20"/>
                <w:szCs w:val="20"/>
              </w:rPr>
              <w:t xml:space="preserve">  06</w:t>
            </w:r>
            <w:r w:rsidR="001848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887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62F2A">
              <w:rPr>
                <w:rFonts w:ascii="Tahoma" w:hAnsi="Tahoma" w:cs="Tahoma"/>
                <w:sz w:val="20"/>
                <w:szCs w:val="20"/>
              </w:rPr>
              <w:t>13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2F2A">
              <w:rPr>
                <w:rFonts w:ascii="Tahoma" w:hAnsi="Tahoma" w:cs="Tahoma"/>
                <w:sz w:val="20"/>
                <w:szCs w:val="20"/>
              </w:rPr>
              <w:t>5:45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62F2A" w:rsidP="00062F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grow in all directions.  </w:t>
            </w:r>
            <w:r w:rsidR="00F557CE">
              <w:rPr>
                <w:rFonts w:ascii="Tahoma" w:hAnsi="Tahoma" w:cs="Tahoma"/>
                <w:b/>
                <w:sz w:val="20"/>
                <w:szCs w:val="20"/>
              </w:rPr>
              <w:t xml:space="preserve">Eastern side of the Heat Perimeter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 continuing towards Panther Gap with</w:t>
            </w:r>
            <w:r w:rsidR="00F557CE">
              <w:rPr>
                <w:rFonts w:ascii="Tahoma" w:hAnsi="Tahoma" w:cs="Tahoma"/>
                <w:b/>
                <w:sz w:val="20"/>
                <w:szCs w:val="20"/>
              </w:rPr>
              <w:t xml:space="preserve"> intense Heat.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Southern side of the Heat perimeter is continuing towards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Oolenoy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River and Lance Cemetery (0.5 miles) with intense Heat and scattered Heat.   The Western side of the Heat Perimeter is continuing towards Rock Mountain with some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intense Heat and scattered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F557CE">
              <w:rPr>
                <w:rFonts w:ascii="Tahoma" w:hAnsi="Tahoma" w:cs="Tahoma"/>
                <w:b/>
                <w:sz w:val="20"/>
                <w:szCs w:val="20"/>
              </w:rPr>
              <w:t>Isolated and scattered heat throughout the inside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FD" w:rsidRDefault="00747EFD">
      <w:r>
        <w:separator/>
      </w:r>
    </w:p>
  </w:endnote>
  <w:endnote w:type="continuationSeparator" w:id="0">
    <w:p w:rsidR="00747EFD" w:rsidRDefault="007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FD" w:rsidRDefault="00747EFD">
      <w:r>
        <w:separator/>
      </w:r>
    </w:p>
  </w:footnote>
  <w:footnote w:type="continuationSeparator" w:id="0">
    <w:p w:rsidR="00747EFD" w:rsidRDefault="007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D074C"/>
    <w:rsid w:val="00105747"/>
    <w:rsid w:val="001079EF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3050A4"/>
    <w:rsid w:val="00320B15"/>
    <w:rsid w:val="00367B8F"/>
    <w:rsid w:val="003D003D"/>
    <w:rsid w:val="003F20F3"/>
    <w:rsid w:val="004258C4"/>
    <w:rsid w:val="004374EC"/>
    <w:rsid w:val="00475869"/>
    <w:rsid w:val="004A3471"/>
    <w:rsid w:val="004B784D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EFD"/>
    <w:rsid w:val="007924FE"/>
    <w:rsid w:val="007A0C68"/>
    <w:rsid w:val="007B2F7F"/>
    <w:rsid w:val="007B2FF7"/>
    <w:rsid w:val="007C119F"/>
    <w:rsid w:val="00815F09"/>
    <w:rsid w:val="00863094"/>
    <w:rsid w:val="0088770F"/>
    <w:rsid w:val="008905E1"/>
    <w:rsid w:val="008C2F2C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71B09"/>
    <w:rsid w:val="00E87C55"/>
    <w:rsid w:val="00EF76FD"/>
    <w:rsid w:val="00F114B4"/>
    <w:rsid w:val="00F51740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2016-11-13T10:49:00Z</dcterms:created>
  <dcterms:modified xsi:type="dcterms:W3CDTF">2016-11-13T11:04:00Z</dcterms:modified>
</cp:coreProperties>
</file>