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E87C55" w:rsidRDefault="00E87C55" w:rsidP="000D07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7C55">
              <w:rPr>
                <w:rFonts w:ascii="Arial" w:hAnsi="Arial" w:cs="Arial"/>
                <w:sz w:val="20"/>
                <w:szCs w:val="20"/>
              </w:rPr>
              <w:t>SC-SCS-109162</w:t>
            </w:r>
          </w:p>
          <w:p w:rsidR="00710F91" w:rsidRPr="00CB255A" w:rsidRDefault="00E87C55" w:rsidP="000D0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7C55">
              <w:rPr>
                <w:rFonts w:ascii="Arial" w:hAnsi="Arial" w:cs="Arial"/>
                <w:sz w:val="20"/>
                <w:szCs w:val="20"/>
              </w:rPr>
              <w:t>Pinnacle Mountain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Jacokes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828-777-2075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F557CE" w:rsidRDefault="00F51D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3,283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51D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518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F51D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1D73">
              <w:rPr>
                <w:rFonts w:ascii="Tahoma" w:hAnsi="Tahoma" w:cs="Tahoma"/>
                <w:sz w:val="20"/>
                <w:szCs w:val="20"/>
              </w:rPr>
              <w:t>0318</w:t>
            </w:r>
            <w:r w:rsidR="00E514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740355">
              <w:rPr>
                <w:rFonts w:ascii="Tahoma" w:hAnsi="Tahoma" w:cs="Tahoma"/>
                <w:sz w:val="20"/>
                <w:szCs w:val="20"/>
              </w:rPr>
              <w:t>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514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</w:t>
            </w:r>
            <w:r w:rsidR="00F51D73">
              <w:rPr>
                <w:rFonts w:ascii="Tahoma" w:hAnsi="Tahoma" w:cs="Tahoma"/>
                <w:sz w:val="20"/>
                <w:szCs w:val="20"/>
              </w:rPr>
              <w:t>6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Atlanta, GA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404-514-2533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50C9F" w:rsidRDefault="00450C9F" w:rsidP="00450C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 xml:space="preserve">Melinda </w:t>
            </w:r>
            <w:proofErr w:type="spellStart"/>
            <w:r w:rsidRPr="003321E6">
              <w:rPr>
                <w:rFonts w:ascii="Arial" w:hAnsi="Arial" w:cs="Arial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50C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678-320-3010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3C4ED1">
              <w:rPr>
                <w:rFonts w:ascii="Arial" w:hAnsi="Arial" w:cs="Arial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6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Jacokes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514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86B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51D73" w:rsidP="00C90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51D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5145A" w:rsidP="00F51D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</w:t>
            </w:r>
            <w:r w:rsidR="00F51D73">
              <w:rPr>
                <w:rFonts w:ascii="Tahoma" w:hAnsi="Tahoma" w:cs="Tahoma"/>
                <w:sz w:val="20"/>
                <w:szCs w:val="20"/>
              </w:rPr>
              <w:t>6</w:t>
            </w:r>
            <w:r w:rsidR="00C954A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F51D73">
              <w:rPr>
                <w:rFonts w:ascii="Tahoma" w:hAnsi="Tahoma" w:cs="Tahoma"/>
                <w:sz w:val="20"/>
                <w:szCs w:val="20"/>
              </w:rPr>
              <w:t>0345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36CE">
              <w:rPr>
                <w:rFonts w:ascii="Tahoma" w:hAnsi="Tahoma" w:cs="Tahoma"/>
                <w:sz w:val="20"/>
                <w:szCs w:val="20"/>
              </w:rPr>
              <w:t>2:00</w:t>
            </w:r>
            <w:r w:rsidR="006552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ES</w:t>
            </w:r>
            <w:r w:rsidR="005A08A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</w:t>
            </w:r>
            <w:r w:rsidR="00644D9A">
              <w:rPr>
                <w:rFonts w:ascii="Arial" w:hAnsi="Arial" w:cs="Arial"/>
                <w:sz w:val="20"/>
                <w:szCs w:val="20"/>
              </w:rPr>
              <w:t>ent_specific_data</w:t>
            </w:r>
            <w:proofErr w:type="spellEnd"/>
            <w:r w:rsidR="00644D9A">
              <w:rPr>
                <w:rFonts w:ascii="Arial" w:hAnsi="Arial" w:cs="Arial"/>
                <w:sz w:val="20"/>
                <w:szCs w:val="20"/>
              </w:rPr>
              <w:t>/southern/</w:t>
            </w:r>
            <w:proofErr w:type="spellStart"/>
            <w:r w:rsidR="00644D9A">
              <w:rPr>
                <w:rFonts w:ascii="Arial" w:hAnsi="Arial" w:cs="Arial"/>
                <w:sz w:val="20"/>
                <w:szCs w:val="20"/>
              </w:rPr>
              <w:t>South</w:t>
            </w:r>
            <w:r>
              <w:rPr>
                <w:rFonts w:ascii="Arial" w:hAnsi="Arial" w:cs="Arial"/>
                <w:sz w:val="20"/>
                <w:szCs w:val="20"/>
              </w:rPr>
              <w:t>_Carolina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848DE">
              <w:rPr>
                <w:rFonts w:ascii="Arial" w:hAnsi="Arial" w:cs="Arial"/>
                <w:sz w:val="20"/>
                <w:szCs w:val="20"/>
              </w:rPr>
              <w:t>_PinnacleMountain/IR</w:t>
            </w:r>
          </w:p>
          <w:p w:rsidR="009748D6" w:rsidRPr="000309F5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</w:t>
            </w:r>
            <w:r w:rsidR="00062F2A">
              <w:rPr>
                <w:rFonts w:ascii="Arial" w:hAnsi="Arial" w:cs="Arial"/>
                <w:sz w:val="20"/>
                <w:szCs w:val="20"/>
              </w:rPr>
              <w:t xml:space="preserve">  06</w:t>
            </w:r>
            <w:r w:rsidR="001848D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90322" w:rsidP="00E514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E5145A">
              <w:rPr>
                <w:rFonts w:ascii="Tahoma" w:hAnsi="Tahoma" w:cs="Tahoma"/>
                <w:sz w:val="20"/>
                <w:szCs w:val="20"/>
              </w:rPr>
              <w:t>1</w:t>
            </w:r>
            <w:r w:rsidR="00F51D73">
              <w:rPr>
                <w:rFonts w:ascii="Tahoma" w:hAnsi="Tahoma" w:cs="Tahoma"/>
                <w:sz w:val="20"/>
                <w:szCs w:val="20"/>
              </w:rPr>
              <w:t>6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51D73">
              <w:rPr>
                <w:rFonts w:ascii="Tahoma" w:hAnsi="Tahoma" w:cs="Tahoma"/>
                <w:sz w:val="20"/>
                <w:szCs w:val="20"/>
              </w:rPr>
              <w:t xml:space="preserve">500 </w:t>
            </w:r>
            <w:r w:rsidR="005236CE">
              <w:rPr>
                <w:rFonts w:ascii="Tahoma" w:hAnsi="Tahoma" w:cs="Tahoma"/>
                <w:sz w:val="20"/>
                <w:szCs w:val="20"/>
              </w:rPr>
              <w:t>E</w:t>
            </w:r>
            <w:r w:rsidR="00E5145A">
              <w:rPr>
                <w:rFonts w:ascii="Tahoma" w:hAnsi="Tahoma" w:cs="Tahoma"/>
                <w:sz w:val="20"/>
                <w:szCs w:val="20"/>
              </w:rPr>
              <w:t>S</w:t>
            </w:r>
            <w:r w:rsidR="00740355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75869" w:rsidRPr="000309F5" w:rsidRDefault="00062F2A" w:rsidP="00F51D7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Heat Perimeter continues to grow </w:t>
            </w:r>
            <w:r w:rsidR="00582C6C">
              <w:rPr>
                <w:rFonts w:ascii="Tahoma" w:hAnsi="Tahoma" w:cs="Tahoma"/>
                <w:b/>
                <w:sz w:val="20"/>
                <w:szCs w:val="20"/>
              </w:rPr>
              <w:t xml:space="preserve">towards the North near Saluda River </w:t>
            </w:r>
            <w:bookmarkStart w:id="0" w:name="_GoBack"/>
            <w:bookmarkEnd w:id="0"/>
            <w:r w:rsidR="00582C6C">
              <w:rPr>
                <w:rFonts w:ascii="Tahoma" w:hAnsi="Tahoma" w:cs="Tahoma"/>
                <w:b/>
                <w:sz w:val="20"/>
                <w:szCs w:val="20"/>
              </w:rPr>
              <w:t>with some intense</w:t>
            </w:r>
            <w:r w:rsidR="00F51D73">
              <w:rPr>
                <w:rFonts w:ascii="Tahoma" w:hAnsi="Tahoma" w:cs="Tahoma"/>
                <w:b/>
                <w:sz w:val="20"/>
                <w:szCs w:val="20"/>
              </w:rPr>
              <w:t>, scattered</w:t>
            </w:r>
            <w:r w:rsidR="00582C6C">
              <w:rPr>
                <w:rFonts w:ascii="Tahoma" w:hAnsi="Tahoma" w:cs="Tahoma"/>
                <w:b/>
                <w:sz w:val="20"/>
                <w:szCs w:val="20"/>
              </w:rPr>
              <w:t xml:space="preserve"> and Isolated heat sources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  <w:r w:rsidR="00582C6C">
              <w:rPr>
                <w:rFonts w:ascii="Tahoma" w:hAnsi="Tahoma" w:cs="Tahoma"/>
                <w:b/>
                <w:sz w:val="20"/>
                <w:szCs w:val="20"/>
              </w:rPr>
              <w:t xml:space="preserve">Heat perimeter </w:t>
            </w:r>
            <w:r w:rsidR="0051160F">
              <w:rPr>
                <w:rFonts w:ascii="Tahoma" w:hAnsi="Tahoma" w:cs="Tahoma"/>
                <w:b/>
                <w:sz w:val="20"/>
                <w:szCs w:val="20"/>
              </w:rPr>
              <w:t xml:space="preserve">has </w:t>
            </w:r>
            <w:r w:rsidR="00F51D73">
              <w:rPr>
                <w:rFonts w:ascii="Tahoma" w:hAnsi="Tahoma" w:cs="Tahoma"/>
                <w:b/>
                <w:sz w:val="20"/>
                <w:szCs w:val="20"/>
              </w:rPr>
              <w:t>grown towards the East towards Table Rock with Intense, scattered and Isolated Heat</w:t>
            </w:r>
            <w:r w:rsidR="00582C6C"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  <w:r w:rsidR="00F51D73">
              <w:rPr>
                <w:rFonts w:ascii="Tahoma" w:hAnsi="Tahoma" w:cs="Tahoma"/>
                <w:b/>
                <w:sz w:val="20"/>
                <w:szCs w:val="20"/>
              </w:rPr>
              <w:t xml:space="preserve">The Heat perimeter has grown South towards the Cherokee Foothills Scenic Parkway along Falls Mill Creek.   </w:t>
            </w:r>
            <w:r w:rsidR="001013B2">
              <w:rPr>
                <w:rFonts w:ascii="Tahoma" w:hAnsi="Tahoma" w:cs="Tahoma"/>
                <w:b/>
                <w:sz w:val="20"/>
                <w:szCs w:val="20"/>
              </w:rPr>
              <w:t xml:space="preserve">Few </w:t>
            </w:r>
            <w:r w:rsidR="00582C6C">
              <w:rPr>
                <w:rFonts w:ascii="Tahoma" w:hAnsi="Tahoma" w:cs="Tahoma"/>
                <w:b/>
                <w:sz w:val="20"/>
                <w:szCs w:val="20"/>
              </w:rPr>
              <w:t xml:space="preserve">Isolated </w:t>
            </w:r>
            <w:r w:rsidR="001013B2">
              <w:rPr>
                <w:rFonts w:ascii="Tahoma" w:hAnsi="Tahoma" w:cs="Tahoma"/>
                <w:b/>
                <w:sz w:val="20"/>
                <w:szCs w:val="20"/>
              </w:rPr>
              <w:t xml:space="preserve">Heat Sources </w:t>
            </w:r>
            <w:r w:rsidR="00582C6C">
              <w:rPr>
                <w:rFonts w:ascii="Tahoma" w:hAnsi="Tahoma" w:cs="Tahoma"/>
                <w:b/>
                <w:sz w:val="20"/>
                <w:szCs w:val="20"/>
              </w:rPr>
              <w:t>throughout the inside of the Heat Perimeter.</w:t>
            </w:r>
            <w:r w:rsidR="0051160F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62" w:rsidRDefault="005F5C62">
      <w:r>
        <w:separator/>
      </w:r>
    </w:p>
  </w:endnote>
  <w:endnote w:type="continuationSeparator" w:id="0">
    <w:p w:rsidR="005F5C62" w:rsidRDefault="005F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62" w:rsidRDefault="005F5C62">
      <w:r>
        <w:separator/>
      </w:r>
    </w:p>
  </w:footnote>
  <w:footnote w:type="continuationSeparator" w:id="0">
    <w:p w:rsidR="005F5C62" w:rsidRDefault="005F5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7A8"/>
    <w:rsid w:val="0000579D"/>
    <w:rsid w:val="0002311F"/>
    <w:rsid w:val="00025AB2"/>
    <w:rsid w:val="000309F5"/>
    <w:rsid w:val="00062F2A"/>
    <w:rsid w:val="00065965"/>
    <w:rsid w:val="000D074C"/>
    <w:rsid w:val="001013B2"/>
    <w:rsid w:val="00105747"/>
    <w:rsid w:val="001079EF"/>
    <w:rsid w:val="001209B6"/>
    <w:rsid w:val="00133DB7"/>
    <w:rsid w:val="001351E9"/>
    <w:rsid w:val="00181A56"/>
    <w:rsid w:val="001848DE"/>
    <w:rsid w:val="001B37D8"/>
    <w:rsid w:val="00204DC6"/>
    <w:rsid w:val="0020719B"/>
    <w:rsid w:val="002163DC"/>
    <w:rsid w:val="0022172E"/>
    <w:rsid w:val="00262E34"/>
    <w:rsid w:val="00276253"/>
    <w:rsid w:val="002938F2"/>
    <w:rsid w:val="00295FBF"/>
    <w:rsid w:val="002A7D2E"/>
    <w:rsid w:val="002B5BAC"/>
    <w:rsid w:val="003050A4"/>
    <w:rsid w:val="00320B15"/>
    <w:rsid w:val="00367B8F"/>
    <w:rsid w:val="003D003D"/>
    <w:rsid w:val="003F20F3"/>
    <w:rsid w:val="004258C4"/>
    <w:rsid w:val="004374EC"/>
    <w:rsid w:val="00450C9F"/>
    <w:rsid w:val="00475869"/>
    <w:rsid w:val="004A3471"/>
    <w:rsid w:val="004B784D"/>
    <w:rsid w:val="004D2D8E"/>
    <w:rsid w:val="0051160F"/>
    <w:rsid w:val="005236CE"/>
    <w:rsid w:val="00543E26"/>
    <w:rsid w:val="00582C6C"/>
    <w:rsid w:val="005837AD"/>
    <w:rsid w:val="00593716"/>
    <w:rsid w:val="005A08A3"/>
    <w:rsid w:val="005B0564"/>
    <w:rsid w:val="005B320F"/>
    <w:rsid w:val="005E5768"/>
    <w:rsid w:val="005F5C62"/>
    <w:rsid w:val="0063737D"/>
    <w:rsid w:val="006446A6"/>
    <w:rsid w:val="00644D9A"/>
    <w:rsid w:val="00650FBF"/>
    <w:rsid w:val="006523FE"/>
    <w:rsid w:val="00655270"/>
    <w:rsid w:val="006636FA"/>
    <w:rsid w:val="006D53AE"/>
    <w:rsid w:val="006D6B3C"/>
    <w:rsid w:val="0070267C"/>
    <w:rsid w:val="00710F91"/>
    <w:rsid w:val="00740355"/>
    <w:rsid w:val="007479BA"/>
    <w:rsid w:val="00747EFD"/>
    <w:rsid w:val="007924FE"/>
    <w:rsid w:val="007A0C68"/>
    <w:rsid w:val="007B2F7F"/>
    <w:rsid w:val="007B2FF7"/>
    <w:rsid w:val="007C119F"/>
    <w:rsid w:val="00815F09"/>
    <w:rsid w:val="00857F8D"/>
    <w:rsid w:val="00863094"/>
    <w:rsid w:val="0088770F"/>
    <w:rsid w:val="008905E1"/>
    <w:rsid w:val="008C2F2C"/>
    <w:rsid w:val="009019A7"/>
    <w:rsid w:val="00935C5E"/>
    <w:rsid w:val="00963E4F"/>
    <w:rsid w:val="009748D6"/>
    <w:rsid w:val="00986B31"/>
    <w:rsid w:val="009C2908"/>
    <w:rsid w:val="009E59D6"/>
    <w:rsid w:val="00A2031B"/>
    <w:rsid w:val="00A20EAF"/>
    <w:rsid w:val="00A56502"/>
    <w:rsid w:val="00A616ED"/>
    <w:rsid w:val="00B37EFB"/>
    <w:rsid w:val="00B770B9"/>
    <w:rsid w:val="00BC4E70"/>
    <w:rsid w:val="00BD0A6F"/>
    <w:rsid w:val="00C20CB3"/>
    <w:rsid w:val="00C503E4"/>
    <w:rsid w:val="00C61171"/>
    <w:rsid w:val="00C90322"/>
    <w:rsid w:val="00C90D84"/>
    <w:rsid w:val="00C954AF"/>
    <w:rsid w:val="00CA119E"/>
    <w:rsid w:val="00CB255A"/>
    <w:rsid w:val="00D737E5"/>
    <w:rsid w:val="00DC6D9B"/>
    <w:rsid w:val="00E5145A"/>
    <w:rsid w:val="00E71B09"/>
    <w:rsid w:val="00E87C55"/>
    <w:rsid w:val="00EF76FD"/>
    <w:rsid w:val="00F114B4"/>
    <w:rsid w:val="00F51740"/>
    <w:rsid w:val="00F51D73"/>
    <w:rsid w:val="00F557CE"/>
    <w:rsid w:val="00FB2C0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Jacokes, Renee L -FS</cp:lastModifiedBy>
  <cp:revision>3</cp:revision>
  <cp:lastPrinted>2004-03-23T21:00:00Z</cp:lastPrinted>
  <dcterms:created xsi:type="dcterms:W3CDTF">2016-11-16T03:07:00Z</dcterms:created>
  <dcterms:modified xsi:type="dcterms:W3CDTF">2016-11-16T09:52:00Z</dcterms:modified>
</cp:coreProperties>
</file>