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10F91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  <w:p w:rsidR="000C2ECA" w:rsidRDefault="000C2ECA" w:rsidP="000C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0C2ECA" w:rsidRPr="00CB255A" w:rsidRDefault="000C2ECA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0C2E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</w:t>
            </w:r>
            <w:r w:rsidR="00EF0E15">
              <w:rPr>
                <w:rFonts w:ascii="Tahoma" w:hAnsi="Tahoma" w:cs="Tahoma"/>
                <w:sz w:val="20"/>
                <w:szCs w:val="20"/>
              </w:rPr>
              <w:t>100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458BB" w:rsidRDefault="000C2E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EF0E15">
              <w:rPr>
                <w:rFonts w:ascii="Tahoma" w:hAnsi="Tahoma" w:cs="Tahoma"/>
                <w:sz w:val="20"/>
                <w:szCs w:val="20"/>
              </w:rPr>
              <w:t>36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458BB" w:rsidRPr="00B458BB">
              <w:rPr>
                <w:rFonts w:ascii="Tahoma" w:hAnsi="Tahoma" w:cs="Tahoma"/>
                <w:sz w:val="20"/>
                <w:szCs w:val="20"/>
              </w:rPr>
              <w:t>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5145A" w:rsidP="00EF0E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EF0E15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450C9F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C4ED1">
              <w:rPr>
                <w:rFonts w:ascii="Arial" w:hAnsi="Arial" w:cs="Arial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Jackos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458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58BB">
              <w:t>Don Boyce and Kris 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D73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5145A" w:rsidP="00EF0E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EF0E15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F0E15">
              <w:rPr>
                <w:rFonts w:ascii="Tahoma" w:hAnsi="Tahoma" w:cs="Tahoma"/>
                <w:sz w:val="20"/>
                <w:szCs w:val="20"/>
              </w:rPr>
              <w:t>2016 2345</w:t>
            </w:r>
            <w:r w:rsidR="000C2ECA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  <w:r w:rsidR="00EF0E15">
              <w:rPr>
                <w:rFonts w:ascii="Arial" w:hAnsi="Arial" w:cs="Arial"/>
                <w:sz w:val="20"/>
                <w:szCs w:val="20"/>
              </w:rPr>
              <w:t>/20161119</w:t>
            </w:r>
          </w:p>
          <w:p w:rsidR="009748D6" w:rsidRPr="000309F5" w:rsidRDefault="009748D6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EF0E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E5145A">
              <w:rPr>
                <w:rFonts w:ascii="Tahoma" w:hAnsi="Tahoma" w:cs="Tahoma"/>
                <w:sz w:val="20"/>
                <w:szCs w:val="20"/>
              </w:rPr>
              <w:t>1</w:t>
            </w:r>
            <w:r w:rsidR="00EF0E15">
              <w:rPr>
                <w:rFonts w:ascii="Tahoma" w:hAnsi="Tahoma" w:cs="Tahoma"/>
                <w:sz w:val="20"/>
                <w:szCs w:val="20"/>
              </w:rPr>
              <w:t>9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F0E15">
              <w:rPr>
                <w:rFonts w:ascii="Tahoma" w:hAnsi="Tahoma" w:cs="Tahoma"/>
                <w:sz w:val="20"/>
                <w:szCs w:val="20"/>
              </w:rPr>
              <w:t>0230</w:t>
            </w:r>
            <w:r w:rsidR="00F51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2ECA">
              <w:rPr>
                <w:rFonts w:ascii="Tahoma" w:hAnsi="Tahoma" w:cs="Tahoma"/>
                <w:sz w:val="20"/>
                <w:szCs w:val="20"/>
              </w:rPr>
              <w:t>M</w:t>
            </w:r>
            <w:r w:rsidR="00E5145A">
              <w:rPr>
                <w:rFonts w:ascii="Tahoma" w:hAnsi="Tahoma" w:cs="Tahoma"/>
                <w:sz w:val="20"/>
                <w:szCs w:val="20"/>
              </w:rPr>
              <w:t>S</w:t>
            </w:r>
            <w:r w:rsidR="0074035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Pr="000C2ECA" w:rsidRDefault="000C2ECA" w:rsidP="001A453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this interpretation with</w:t>
            </w:r>
            <w:r w:rsidR="001A453A">
              <w:rPr>
                <w:rFonts w:ascii="Tahoma" w:hAnsi="Tahoma" w:cs="Tahoma"/>
                <w:sz w:val="20"/>
                <w:szCs w:val="20"/>
              </w:rPr>
              <w:t xml:space="preserve"> last night’s IR perimeter.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grew </w:t>
            </w:r>
            <w:r w:rsidR="001A453A">
              <w:rPr>
                <w:rFonts w:ascii="Tahoma" w:hAnsi="Tahoma" w:cs="Tahoma"/>
                <w:sz w:val="20"/>
                <w:szCs w:val="20"/>
              </w:rPr>
              <w:t xml:space="preserve">in the North to the West </w:t>
            </w:r>
            <w:r>
              <w:rPr>
                <w:rFonts w:ascii="Tahoma" w:hAnsi="Tahoma" w:cs="Tahoma"/>
                <w:sz w:val="20"/>
                <w:szCs w:val="20"/>
              </w:rPr>
              <w:t>edge of Table Rock Reservoir. Th</w:t>
            </w:r>
            <w:r w:rsidR="001A453A">
              <w:rPr>
                <w:rFonts w:ascii="Tahoma" w:hAnsi="Tahoma" w:cs="Tahoma"/>
                <w:sz w:val="20"/>
                <w:szCs w:val="20"/>
              </w:rPr>
              <w:t>e area of growth was small patches of intense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There were isolated heat sourced scattered around </w:t>
            </w:r>
            <w:r w:rsidR="001A453A">
              <w:rPr>
                <w:rFonts w:ascii="Tahoma" w:hAnsi="Tahoma" w:cs="Tahoma"/>
                <w:sz w:val="20"/>
                <w:szCs w:val="20"/>
              </w:rPr>
              <w:t>the Northern portion and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few close to the South</w:t>
            </w:r>
            <w:r w:rsidR="001A453A">
              <w:rPr>
                <w:rFonts w:ascii="Tahoma" w:hAnsi="Tahoma" w:cs="Tahoma"/>
                <w:sz w:val="20"/>
                <w:szCs w:val="20"/>
              </w:rPr>
              <w:t>eas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t end of the fire.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1B" w:rsidRDefault="0032201B">
      <w:r>
        <w:separator/>
      </w:r>
    </w:p>
  </w:endnote>
  <w:endnote w:type="continuationSeparator" w:id="0">
    <w:p w:rsidR="0032201B" w:rsidRDefault="0032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1B" w:rsidRDefault="0032201B">
      <w:r>
        <w:separator/>
      </w:r>
    </w:p>
  </w:footnote>
  <w:footnote w:type="continuationSeparator" w:id="0">
    <w:p w:rsidR="0032201B" w:rsidRDefault="0032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C2ECA"/>
    <w:rsid w:val="000D074C"/>
    <w:rsid w:val="001013B2"/>
    <w:rsid w:val="00105747"/>
    <w:rsid w:val="001079EF"/>
    <w:rsid w:val="001209B6"/>
    <w:rsid w:val="00133DB7"/>
    <w:rsid w:val="001351E9"/>
    <w:rsid w:val="00181A56"/>
    <w:rsid w:val="001848DE"/>
    <w:rsid w:val="001A453A"/>
    <w:rsid w:val="001B37D8"/>
    <w:rsid w:val="00204DC6"/>
    <w:rsid w:val="0020719B"/>
    <w:rsid w:val="002163DC"/>
    <w:rsid w:val="0022172E"/>
    <w:rsid w:val="002444B6"/>
    <w:rsid w:val="00262E34"/>
    <w:rsid w:val="00276253"/>
    <w:rsid w:val="002938F2"/>
    <w:rsid w:val="00295FBF"/>
    <w:rsid w:val="002A7D2E"/>
    <w:rsid w:val="002B5BAC"/>
    <w:rsid w:val="003050A4"/>
    <w:rsid w:val="00320B15"/>
    <w:rsid w:val="0032201B"/>
    <w:rsid w:val="003461A2"/>
    <w:rsid w:val="00367B8F"/>
    <w:rsid w:val="00384F7F"/>
    <w:rsid w:val="003D003D"/>
    <w:rsid w:val="003F20F3"/>
    <w:rsid w:val="004258C4"/>
    <w:rsid w:val="004374EC"/>
    <w:rsid w:val="00450C9F"/>
    <w:rsid w:val="00475869"/>
    <w:rsid w:val="004A3471"/>
    <w:rsid w:val="004B784D"/>
    <w:rsid w:val="004D2D8E"/>
    <w:rsid w:val="0051072C"/>
    <w:rsid w:val="0051160F"/>
    <w:rsid w:val="005236CE"/>
    <w:rsid w:val="00543E26"/>
    <w:rsid w:val="00582C6C"/>
    <w:rsid w:val="005837AD"/>
    <w:rsid w:val="00593716"/>
    <w:rsid w:val="005A08A3"/>
    <w:rsid w:val="005B0564"/>
    <w:rsid w:val="005B320F"/>
    <w:rsid w:val="005E5768"/>
    <w:rsid w:val="005F5C62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F8D"/>
    <w:rsid w:val="00863094"/>
    <w:rsid w:val="0088770F"/>
    <w:rsid w:val="008905E1"/>
    <w:rsid w:val="008C2F2C"/>
    <w:rsid w:val="009019A7"/>
    <w:rsid w:val="00935C5E"/>
    <w:rsid w:val="00963E4F"/>
    <w:rsid w:val="009748D6"/>
    <w:rsid w:val="00986B31"/>
    <w:rsid w:val="009C2908"/>
    <w:rsid w:val="009E59D6"/>
    <w:rsid w:val="00A2031B"/>
    <w:rsid w:val="00A20EAF"/>
    <w:rsid w:val="00A56502"/>
    <w:rsid w:val="00A616ED"/>
    <w:rsid w:val="00B37EFB"/>
    <w:rsid w:val="00B458BB"/>
    <w:rsid w:val="00B770B9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B255A"/>
    <w:rsid w:val="00D737E5"/>
    <w:rsid w:val="00DB60E1"/>
    <w:rsid w:val="00DC6D9B"/>
    <w:rsid w:val="00E5145A"/>
    <w:rsid w:val="00E71B09"/>
    <w:rsid w:val="00E87C55"/>
    <w:rsid w:val="00EF0E15"/>
    <w:rsid w:val="00EF76FD"/>
    <w:rsid w:val="00F114B4"/>
    <w:rsid w:val="00F51740"/>
    <w:rsid w:val="00F51D73"/>
    <w:rsid w:val="00F557C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5</cp:revision>
  <cp:lastPrinted>2004-03-23T21:00:00Z</cp:lastPrinted>
  <dcterms:created xsi:type="dcterms:W3CDTF">2016-11-17T04:33:00Z</dcterms:created>
  <dcterms:modified xsi:type="dcterms:W3CDTF">2016-11-19T09:30:00Z</dcterms:modified>
</cp:coreProperties>
</file>