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0C2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943B44">
              <w:rPr>
                <w:rFonts w:ascii="Tahoma" w:hAnsi="Tahoma" w:cs="Tahoma"/>
                <w:sz w:val="20"/>
                <w:szCs w:val="20"/>
              </w:rPr>
              <w:t>177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0212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3B44" w:rsidP="00EF0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43B44" w:rsidP="00943B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>
              <w:rPr>
                <w:rFonts w:ascii="Tahoma" w:hAnsi="Tahoma" w:cs="Tahoma"/>
                <w:sz w:val="20"/>
                <w:szCs w:val="20"/>
              </w:rPr>
              <w:t>0315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943B44">
              <w:rPr>
                <w:rFonts w:ascii="Arial" w:hAnsi="Arial" w:cs="Arial"/>
                <w:sz w:val="20"/>
                <w:szCs w:val="20"/>
              </w:rPr>
              <w:t>/20161120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943B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943B44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43B44">
              <w:rPr>
                <w:rFonts w:ascii="Tahoma" w:hAnsi="Tahoma" w:cs="Tahoma"/>
                <w:sz w:val="20"/>
                <w:szCs w:val="20"/>
              </w:rPr>
              <w:t>0445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C2ECA" w:rsidRDefault="000C2ECA" w:rsidP="00943B4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this interpretation with</w:t>
            </w:r>
            <w:r w:rsidR="001A453A">
              <w:rPr>
                <w:rFonts w:ascii="Tahoma" w:hAnsi="Tahoma" w:cs="Tahoma"/>
                <w:sz w:val="20"/>
                <w:szCs w:val="20"/>
              </w:rPr>
              <w:t xml:space="preserve"> last night’s IR perimeter.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grew </w:t>
            </w:r>
            <w:r w:rsidR="001A453A">
              <w:rPr>
                <w:rFonts w:ascii="Tahoma" w:hAnsi="Tahoma" w:cs="Tahoma"/>
                <w:sz w:val="20"/>
                <w:szCs w:val="20"/>
              </w:rPr>
              <w:t xml:space="preserve">in the North to the West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edge of Table Rock Reservoir. </w:t>
            </w:r>
            <w:r w:rsidR="00943B44">
              <w:rPr>
                <w:rFonts w:ascii="Tahoma" w:hAnsi="Tahoma" w:cs="Tahoma"/>
                <w:sz w:val="20"/>
                <w:szCs w:val="20"/>
              </w:rPr>
              <w:t>There is intense heat along that N perimeter Going up Rocky Mt.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There is some intense heat outside the line at the NW tip.  Scattered heat in the </w:t>
            </w:r>
            <w:r w:rsidR="00F12F6B">
              <w:rPr>
                <w:rFonts w:ascii="Tahoma" w:hAnsi="Tahoma" w:cs="Tahoma"/>
                <w:sz w:val="20"/>
                <w:szCs w:val="20"/>
              </w:rPr>
              <w:t>NE half.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5D" w:rsidRDefault="008C5D5D">
      <w:r>
        <w:separator/>
      </w:r>
    </w:p>
  </w:endnote>
  <w:endnote w:type="continuationSeparator" w:id="0">
    <w:p w:rsidR="008C5D5D" w:rsidRDefault="008C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5D" w:rsidRDefault="008C5D5D">
      <w:r>
        <w:separator/>
      </w:r>
    </w:p>
  </w:footnote>
  <w:footnote w:type="continuationSeparator" w:id="0">
    <w:p w:rsidR="008C5D5D" w:rsidRDefault="008C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C2ECA"/>
    <w:rsid w:val="000D074C"/>
    <w:rsid w:val="001013B2"/>
    <w:rsid w:val="00105747"/>
    <w:rsid w:val="001079EF"/>
    <w:rsid w:val="001209B6"/>
    <w:rsid w:val="00133DB7"/>
    <w:rsid w:val="001351E9"/>
    <w:rsid w:val="00181A56"/>
    <w:rsid w:val="001848DE"/>
    <w:rsid w:val="001A453A"/>
    <w:rsid w:val="001B37D8"/>
    <w:rsid w:val="00204DC6"/>
    <w:rsid w:val="0020719B"/>
    <w:rsid w:val="002163DC"/>
    <w:rsid w:val="0022172E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8C5D5D"/>
    <w:rsid w:val="009019A7"/>
    <w:rsid w:val="00935C5E"/>
    <w:rsid w:val="00943B44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458B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B60E1"/>
    <w:rsid w:val="00DC6D9B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6</cp:revision>
  <cp:lastPrinted>2004-03-23T21:00:00Z</cp:lastPrinted>
  <dcterms:created xsi:type="dcterms:W3CDTF">2016-11-17T04:33:00Z</dcterms:created>
  <dcterms:modified xsi:type="dcterms:W3CDTF">2016-11-20T09:44:00Z</dcterms:modified>
</cp:coreProperties>
</file>