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AC41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7,282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C41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AC41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0014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3B44" w:rsidP="00AC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AC4155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450C9F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C41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C4155" w:rsidP="00167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23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>
              <w:rPr>
                <w:rFonts w:ascii="Tahoma" w:hAnsi="Tahoma" w:cs="Tahoma"/>
                <w:sz w:val="20"/>
                <w:szCs w:val="20"/>
              </w:rPr>
              <w:t xml:space="preserve">2016 </w:t>
            </w:r>
            <w:r>
              <w:rPr>
                <w:rFonts w:ascii="Tahoma" w:hAnsi="Tahoma" w:cs="Tahoma"/>
                <w:sz w:val="20"/>
                <w:szCs w:val="20"/>
              </w:rPr>
              <w:t>0020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AC4155">
              <w:rPr>
                <w:rFonts w:ascii="Arial" w:hAnsi="Arial" w:cs="Arial"/>
                <w:sz w:val="20"/>
                <w:szCs w:val="20"/>
              </w:rPr>
              <w:t>/20161123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AC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C4155">
              <w:rPr>
                <w:rFonts w:ascii="Tahoma" w:hAnsi="Tahoma" w:cs="Tahoma"/>
                <w:sz w:val="20"/>
                <w:szCs w:val="20"/>
              </w:rPr>
              <w:t>23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C4155">
              <w:rPr>
                <w:rFonts w:ascii="Tahoma" w:hAnsi="Tahoma" w:cs="Tahoma"/>
                <w:sz w:val="20"/>
                <w:szCs w:val="20"/>
              </w:rPr>
              <w:t>0300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perimeter progressed in the same area that it has over the last several nights.</w:t>
            </w:r>
            <w:r w:rsidR="00F6785E">
              <w:rPr>
                <w:rFonts w:ascii="Tahoma" w:hAnsi="Tahoma" w:cs="Tahoma"/>
                <w:sz w:val="20"/>
                <w:szCs w:val="20"/>
              </w:rPr>
              <w:t xml:space="preserve"> This 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also </w:t>
            </w:r>
            <w:r w:rsidR="00F6785E">
              <w:rPr>
                <w:rFonts w:ascii="Tahoma" w:hAnsi="Tahoma" w:cs="Tahoma"/>
                <w:sz w:val="20"/>
                <w:szCs w:val="20"/>
              </w:rPr>
              <w:t xml:space="preserve">where most of the intense heat occurs.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Isolated heat sources in the NE portion of the fire.  More than the previous night.  </w:t>
            </w:r>
          </w:p>
          <w:p w:rsidR="00AC4155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4155" w:rsidRPr="000C2ECA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 be adjusting the box to the N and less W in order to keep main body of heat in center of view based on advice of Techs on plane.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04" w:rsidRDefault="00576B04">
      <w:r>
        <w:separator/>
      </w:r>
    </w:p>
  </w:endnote>
  <w:endnote w:type="continuationSeparator" w:id="0">
    <w:p w:rsidR="00576B04" w:rsidRDefault="0057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04" w:rsidRDefault="00576B04">
      <w:r>
        <w:separator/>
      </w:r>
    </w:p>
  </w:footnote>
  <w:footnote w:type="continuationSeparator" w:id="0">
    <w:p w:rsidR="00576B04" w:rsidRDefault="0057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C2ECA"/>
    <w:rsid w:val="000D074C"/>
    <w:rsid w:val="001013B2"/>
    <w:rsid w:val="00105747"/>
    <w:rsid w:val="001079EF"/>
    <w:rsid w:val="001209B6"/>
    <w:rsid w:val="00133DB7"/>
    <w:rsid w:val="001351E9"/>
    <w:rsid w:val="00167308"/>
    <w:rsid w:val="00181A56"/>
    <w:rsid w:val="001848DE"/>
    <w:rsid w:val="001A453A"/>
    <w:rsid w:val="001B37D8"/>
    <w:rsid w:val="00204DC6"/>
    <w:rsid w:val="0020719B"/>
    <w:rsid w:val="002163DC"/>
    <w:rsid w:val="0022172E"/>
    <w:rsid w:val="00232305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2201B"/>
    <w:rsid w:val="003461A2"/>
    <w:rsid w:val="00367B8F"/>
    <w:rsid w:val="00384F7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072C"/>
    <w:rsid w:val="0051160F"/>
    <w:rsid w:val="005236CE"/>
    <w:rsid w:val="00543E26"/>
    <w:rsid w:val="00576B04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C2F2C"/>
    <w:rsid w:val="008C5D5D"/>
    <w:rsid w:val="009019A7"/>
    <w:rsid w:val="00922E75"/>
    <w:rsid w:val="00935C5E"/>
    <w:rsid w:val="00943B44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AB1070"/>
    <w:rsid w:val="00AC4155"/>
    <w:rsid w:val="00B37EFB"/>
    <w:rsid w:val="00B458B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A3B50"/>
    <w:rsid w:val="00CB255A"/>
    <w:rsid w:val="00D737E5"/>
    <w:rsid w:val="00DB60E1"/>
    <w:rsid w:val="00DC6D9B"/>
    <w:rsid w:val="00E5145A"/>
    <w:rsid w:val="00E71B09"/>
    <w:rsid w:val="00E87C55"/>
    <w:rsid w:val="00EF0E15"/>
    <w:rsid w:val="00EF76FD"/>
    <w:rsid w:val="00F114B4"/>
    <w:rsid w:val="00F12F6B"/>
    <w:rsid w:val="00F51740"/>
    <w:rsid w:val="00F51D73"/>
    <w:rsid w:val="00F557CE"/>
    <w:rsid w:val="00F6785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9</cp:revision>
  <cp:lastPrinted>2004-03-23T21:00:00Z</cp:lastPrinted>
  <dcterms:created xsi:type="dcterms:W3CDTF">2016-11-17T04:33:00Z</dcterms:created>
  <dcterms:modified xsi:type="dcterms:W3CDTF">2016-11-23T07:57:00Z</dcterms:modified>
</cp:coreProperties>
</file>