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B14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9,566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14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B14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2144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3B44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355745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0C4BAC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0C4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C4BAC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4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143A6" w:rsidP="00B143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r w:rsidR="00B458BB" w:rsidRPr="00B458BB">
              <w:t>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C4155" w:rsidP="003557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355745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 w:rsidR="00B143A6">
              <w:rPr>
                <w:rFonts w:ascii="Tahoma" w:hAnsi="Tahoma" w:cs="Tahoma"/>
                <w:sz w:val="20"/>
                <w:szCs w:val="20"/>
              </w:rPr>
              <w:t>2200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B143A6">
              <w:rPr>
                <w:rFonts w:ascii="Arial" w:hAnsi="Arial" w:cs="Arial"/>
                <w:sz w:val="20"/>
                <w:szCs w:val="20"/>
              </w:rPr>
              <w:t>/20161127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143A6">
              <w:rPr>
                <w:rFonts w:ascii="Tahoma" w:hAnsi="Tahoma" w:cs="Tahoma"/>
                <w:sz w:val="20"/>
                <w:szCs w:val="20"/>
              </w:rPr>
              <w:t>27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43A6">
              <w:rPr>
                <w:rFonts w:ascii="Tahoma" w:hAnsi="Tahoma" w:cs="Tahoma"/>
                <w:sz w:val="20"/>
                <w:szCs w:val="20"/>
              </w:rPr>
              <w:t>0245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745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perimeter growth was to the NE to incorporate the spot fire.</w:t>
            </w:r>
          </w:p>
          <w:p w:rsidR="00355745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also heat perimeter growth in the South Saluda River below the Sunfish Mountain.</w:t>
            </w:r>
          </w:p>
          <w:p w:rsidR="00B143A6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more isolated heat sources than in previous nights with the majority occurring in the bubble and also in the SE portion of the main body.</w:t>
            </w:r>
          </w:p>
          <w:p w:rsidR="00B143A6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also is an increase in the Intense heat throughout the heat perimeter.</w:t>
            </w:r>
            <w:bookmarkStart w:id="0" w:name="_GoBack"/>
            <w:bookmarkEnd w:id="0"/>
          </w:p>
          <w:p w:rsidR="00AC4155" w:rsidRPr="000C2ECA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5D" w:rsidRDefault="009D355D">
      <w:r>
        <w:separator/>
      </w:r>
    </w:p>
  </w:endnote>
  <w:endnote w:type="continuationSeparator" w:id="0">
    <w:p w:rsidR="009D355D" w:rsidRDefault="009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5D" w:rsidRDefault="009D355D">
      <w:r>
        <w:separator/>
      </w:r>
    </w:p>
  </w:footnote>
  <w:footnote w:type="continuationSeparator" w:id="0">
    <w:p w:rsidR="009D355D" w:rsidRDefault="009D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B75EC"/>
    <w:rsid w:val="000C2ECA"/>
    <w:rsid w:val="000C4BAC"/>
    <w:rsid w:val="000D074C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55745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7257D"/>
    <w:rsid w:val="00576B04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A1B83"/>
    <w:rsid w:val="008C2F2C"/>
    <w:rsid w:val="008C5D5D"/>
    <w:rsid w:val="009019A7"/>
    <w:rsid w:val="00922E75"/>
    <w:rsid w:val="00935C5E"/>
    <w:rsid w:val="00943B44"/>
    <w:rsid w:val="00963E4F"/>
    <w:rsid w:val="009748D6"/>
    <w:rsid w:val="00974C18"/>
    <w:rsid w:val="00986B31"/>
    <w:rsid w:val="009C2908"/>
    <w:rsid w:val="009D355D"/>
    <w:rsid w:val="009E59D6"/>
    <w:rsid w:val="00A2031B"/>
    <w:rsid w:val="00A20EAF"/>
    <w:rsid w:val="00A56502"/>
    <w:rsid w:val="00A616ED"/>
    <w:rsid w:val="00AB1070"/>
    <w:rsid w:val="00AC4155"/>
    <w:rsid w:val="00AE68C0"/>
    <w:rsid w:val="00B143A6"/>
    <w:rsid w:val="00B37EFB"/>
    <w:rsid w:val="00B458BB"/>
    <w:rsid w:val="00B770B9"/>
    <w:rsid w:val="00B869AF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A3B50"/>
    <w:rsid w:val="00CB255A"/>
    <w:rsid w:val="00D737E5"/>
    <w:rsid w:val="00DB60E1"/>
    <w:rsid w:val="00DC6D9B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14</cp:revision>
  <cp:lastPrinted>2004-03-23T21:00:00Z</cp:lastPrinted>
  <dcterms:created xsi:type="dcterms:W3CDTF">2016-11-17T04:33:00Z</dcterms:created>
  <dcterms:modified xsi:type="dcterms:W3CDTF">2016-11-27T08:27:00Z</dcterms:modified>
</cp:coreProperties>
</file>