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10F91" w:rsidRDefault="00E87C55" w:rsidP="000D07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Pinnacle Mountain Fire</w:t>
            </w:r>
          </w:p>
          <w:p w:rsidR="000C2ECA" w:rsidRDefault="000C2ECA" w:rsidP="000C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SC-SCS-109162</w:t>
            </w:r>
          </w:p>
          <w:p w:rsidR="000C2ECA" w:rsidRPr="00CB255A" w:rsidRDefault="000C2ECA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557CE" w:rsidRDefault="00D12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10,097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12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531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458BB" w:rsidRDefault="00D12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0103</w:t>
            </w:r>
            <w:r w:rsidR="00943B44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43B44" w:rsidP="00AC41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</w:t>
            </w:r>
            <w:r w:rsidR="00D1243F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601-454-9333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50C9F" w:rsidRDefault="000C4BAC" w:rsidP="00450C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50C9F" w:rsidP="000C4B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0C4BAC"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43B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143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1243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143A6" w:rsidP="00B143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Johnson/</w:t>
            </w:r>
            <w:r w:rsidR="00B458BB" w:rsidRPr="00B458BB">
              <w:t>Nelson/Woody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51D73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51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C4155" w:rsidP="003557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</w:t>
            </w:r>
            <w:r w:rsidR="00D1243F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F0E15">
              <w:rPr>
                <w:rFonts w:ascii="Tahoma" w:hAnsi="Tahoma" w:cs="Tahoma"/>
                <w:sz w:val="20"/>
                <w:szCs w:val="20"/>
              </w:rPr>
              <w:t xml:space="preserve">2016 </w:t>
            </w:r>
            <w:r w:rsidR="00D1243F">
              <w:rPr>
                <w:rFonts w:ascii="Tahoma" w:hAnsi="Tahoma" w:cs="Tahoma"/>
                <w:sz w:val="20"/>
                <w:szCs w:val="20"/>
              </w:rPr>
              <w:t>0130</w:t>
            </w:r>
            <w:r w:rsidR="00943B44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</w:t>
            </w:r>
            <w:r w:rsidR="00644D9A">
              <w:rPr>
                <w:rFonts w:ascii="Arial" w:hAnsi="Arial" w:cs="Arial"/>
                <w:sz w:val="20"/>
                <w:szCs w:val="20"/>
              </w:rPr>
              <w:t>ent_specific_data</w:t>
            </w:r>
            <w:proofErr w:type="spellEnd"/>
            <w:r w:rsidR="00644D9A"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 w:rsidR="00644D9A">
              <w:rPr>
                <w:rFonts w:ascii="Arial" w:hAnsi="Arial" w:cs="Arial"/>
                <w:sz w:val="20"/>
                <w:szCs w:val="20"/>
              </w:rPr>
              <w:t>South</w:t>
            </w:r>
            <w:r>
              <w:rPr>
                <w:rFonts w:ascii="Arial" w:hAnsi="Arial" w:cs="Arial"/>
                <w:sz w:val="20"/>
                <w:szCs w:val="20"/>
              </w:rPr>
              <w:t>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848DE">
              <w:rPr>
                <w:rFonts w:ascii="Arial" w:hAnsi="Arial" w:cs="Arial"/>
                <w:sz w:val="20"/>
                <w:szCs w:val="20"/>
              </w:rPr>
              <w:t>_PinnacleMountain/IR</w:t>
            </w:r>
            <w:r w:rsidR="00D1243F">
              <w:rPr>
                <w:rFonts w:ascii="Arial" w:hAnsi="Arial" w:cs="Arial"/>
                <w:sz w:val="20"/>
                <w:szCs w:val="20"/>
              </w:rPr>
              <w:t>/20161128</w:t>
            </w:r>
          </w:p>
          <w:p w:rsidR="009748D6" w:rsidRPr="000309F5" w:rsidRDefault="009748D6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D124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B143A6">
              <w:rPr>
                <w:rFonts w:ascii="Tahoma" w:hAnsi="Tahoma" w:cs="Tahoma"/>
                <w:sz w:val="20"/>
                <w:szCs w:val="20"/>
              </w:rPr>
              <w:t>2</w:t>
            </w:r>
            <w:r w:rsidR="00D1243F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243F">
              <w:rPr>
                <w:rFonts w:ascii="Tahoma" w:hAnsi="Tahoma" w:cs="Tahoma"/>
                <w:sz w:val="20"/>
                <w:szCs w:val="20"/>
              </w:rPr>
              <w:t>0445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1D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3B44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55745" w:rsidRDefault="00B143A6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heat perimeter growth was to the</w:t>
            </w:r>
            <w:r w:rsidR="00D1243F">
              <w:rPr>
                <w:rFonts w:ascii="Tahoma" w:hAnsi="Tahoma" w:cs="Tahoma"/>
                <w:sz w:val="20"/>
                <w:szCs w:val="20"/>
              </w:rPr>
              <w:t xml:space="preserve"> NE with intense and scattered heat.</w:t>
            </w:r>
            <w:bookmarkStart w:id="0" w:name="_GoBack"/>
            <w:bookmarkEnd w:id="0"/>
          </w:p>
          <w:p w:rsidR="00D1243F" w:rsidRDefault="00D1243F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are</w:t>
            </w:r>
            <w:r w:rsidR="00B143A6">
              <w:rPr>
                <w:rFonts w:ascii="Tahoma" w:hAnsi="Tahoma" w:cs="Tahoma"/>
                <w:sz w:val="20"/>
                <w:szCs w:val="20"/>
              </w:rPr>
              <w:t xml:space="preserve"> isolated heat sources </w:t>
            </w:r>
            <w:r>
              <w:rPr>
                <w:rFonts w:ascii="Tahoma" w:hAnsi="Tahoma" w:cs="Tahoma"/>
                <w:sz w:val="20"/>
                <w:szCs w:val="20"/>
              </w:rPr>
              <w:t>inside the heat perimeter.</w:t>
            </w:r>
          </w:p>
          <w:p w:rsidR="00B143A6" w:rsidRDefault="00B143A6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C4155" w:rsidRPr="000C2ECA" w:rsidRDefault="00AC4155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0E" w:rsidRDefault="00E2370E">
      <w:r>
        <w:separator/>
      </w:r>
    </w:p>
  </w:endnote>
  <w:endnote w:type="continuationSeparator" w:id="0">
    <w:p w:rsidR="00E2370E" w:rsidRDefault="00E2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0E" w:rsidRDefault="00E2370E">
      <w:r>
        <w:separator/>
      </w:r>
    </w:p>
  </w:footnote>
  <w:footnote w:type="continuationSeparator" w:id="0">
    <w:p w:rsidR="00E2370E" w:rsidRDefault="00E2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579D"/>
    <w:rsid w:val="0002311F"/>
    <w:rsid w:val="00025AB2"/>
    <w:rsid w:val="000309F5"/>
    <w:rsid w:val="00062F2A"/>
    <w:rsid w:val="00065965"/>
    <w:rsid w:val="000B75EC"/>
    <w:rsid w:val="000C2ECA"/>
    <w:rsid w:val="000C4BAC"/>
    <w:rsid w:val="000D074C"/>
    <w:rsid w:val="001013B2"/>
    <w:rsid w:val="00105747"/>
    <w:rsid w:val="001079EF"/>
    <w:rsid w:val="001209B6"/>
    <w:rsid w:val="00133DB7"/>
    <w:rsid w:val="001351E9"/>
    <w:rsid w:val="00167308"/>
    <w:rsid w:val="00181A56"/>
    <w:rsid w:val="001848DE"/>
    <w:rsid w:val="001A453A"/>
    <w:rsid w:val="001B37D8"/>
    <w:rsid w:val="00204DC6"/>
    <w:rsid w:val="0020719B"/>
    <w:rsid w:val="002163DC"/>
    <w:rsid w:val="0022172E"/>
    <w:rsid w:val="00232305"/>
    <w:rsid w:val="002444B6"/>
    <w:rsid w:val="00262E34"/>
    <w:rsid w:val="00276253"/>
    <w:rsid w:val="002938F2"/>
    <w:rsid w:val="00295FBF"/>
    <w:rsid w:val="002A7D2E"/>
    <w:rsid w:val="002B5BAC"/>
    <w:rsid w:val="003050A4"/>
    <w:rsid w:val="00320B15"/>
    <w:rsid w:val="0032201B"/>
    <w:rsid w:val="003461A2"/>
    <w:rsid w:val="00355745"/>
    <w:rsid w:val="00367B8F"/>
    <w:rsid w:val="00384F7F"/>
    <w:rsid w:val="003D003D"/>
    <w:rsid w:val="003F20F3"/>
    <w:rsid w:val="004258C4"/>
    <w:rsid w:val="004374EC"/>
    <w:rsid w:val="00450C9F"/>
    <w:rsid w:val="00475869"/>
    <w:rsid w:val="004A3471"/>
    <w:rsid w:val="004B784D"/>
    <w:rsid w:val="004D2D8E"/>
    <w:rsid w:val="0051072C"/>
    <w:rsid w:val="0051160F"/>
    <w:rsid w:val="005236CE"/>
    <w:rsid w:val="00543E26"/>
    <w:rsid w:val="0057257D"/>
    <w:rsid w:val="00576B04"/>
    <w:rsid w:val="00582C6C"/>
    <w:rsid w:val="005837AD"/>
    <w:rsid w:val="00593716"/>
    <w:rsid w:val="005A08A3"/>
    <w:rsid w:val="005B0564"/>
    <w:rsid w:val="005B320F"/>
    <w:rsid w:val="005E5768"/>
    <w:rsid w:val="005F5C62"/>
    <w:rsid w:val="0063737D"/>
    <w:rsid w:val="006446A6"/>
    <w:rsid w:val="00644D9A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479BA"/>
    <w:rsid w:val="00747EFD"/>
    <w:rsid w:val="007924FE"/>
    <w:rsid w:val="007A0C68"/>
    <w:rsid w:val="007B2F7F"/>
    <w:rsid w:val="007B2FF7"/>
    <w:rsid w:val="007C119F"/>
    <w:rsid w:val="00815F09"/>
    <w:rsid w:val="00857F8D"/>
    <w:rsid w:val="00863094"/>
    <w:rsid w:val="0088770F"/>
    <w:rsid w:val="008905E1"/>
    <w:rsid w:val="008A1B83"/>
    <w:rsid w:val="008C2F2C"/>
    <w:rsid w:val="008C5D5D"/>
    <w:rsid w:val="009019A7"/>
    <w:rsid w:val="00922E75"/>
    <w:rsid w:val="00935C5E"/>
    <w:rsid w:val="00943B44"/>
    <w:rsid w:val="00963E4F"/>
    <w:rsid w:val="009748D6"/>
    <w:rsid w:val="00974C18"/>
    <w:rsid w:val="00986B31"/>
    <w:rsid w:val="009C2908"/>
    <w:rsid w:val="009D355D"/>
    <w:rsid w:val="009E59D6"/>
    <w:rsid w:val="00A2031B"/>
    <w:rsid w:val="00A20EAF"/>
    <w:rsid w:val="00A56502"/>
    <w:rsid w:val="00A616ED"/>
    <w:rsid w:val="00AB1070"/>
    <w:rsid w:val="00AC4155"/>
    <w:rsid w:val="00AE68C0"/>
    <w:rsid w:val="00B143A6"/>
    <w:rsid w:val="00B37EFB"/>
    <w:rsid w:val="00B458BB"/>
    <w:rsid w:val="00B770B9"/>
    <w:rsid w:val="00B869AF"/>
    <w:rsid w:val="00BC4E70"/>
    <w:rsid w:val="00BD0A6F"/>
    <w:rsid w:val="00C20CB3"/>
    <w:rsid w:val="00C503E4"/>
    <w:rsid w:val="00C61171"/>
    <w:rsid w:val="00C90322"/>
    <w:rsid w:val="00C90D84"/>
    <w:rsid w:val="00C954AF"/>
    <w:rsid w:val="00CA119E"/>
    <w:rsid w:val="00CA3B50"/>
    <w:rsid w:val="00CB255A"/>
    <w:rsid w:val="00D1243F"/>
    <w:rsid w:val="00D737E5"/>
    <w:rsid w:val="00DB60E1"/>
    <w:rsid w:val="00DC6D9B"/>
    <w:rsid w:val="00E2370E"/>
    <w:rsid w:val="00E5145A"/>
    <w:rsid w:val="00E71B09"/>
    <w:rsid w:val="00E87C55"/>
    <w:rsid w:val="00EF0E15"/>
    <w:rsid w:val="00EF76FD"/>
    <w:rsid w:val="00F114B4"/>
    <w:rsid w:val="00F12F6B"/>
    <w:rsid w:val="00F51740"/>
    <w:rsid w:val="00F51D73"/>
    <w:rsid w:val="00F557CE"/>
    <w:rsid w:val="00F6785E"/>
    <w:rsid w:val="00FB2C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Brenda L -FS</cp:lastModifiedBy>
  <cp:revision>15</cp:revision>
  <cp:lastPrinted>2004-03-23T21:00:00Z</cp:lastPrinted>
  <dcterms:created xsi:type="dcterms:W3CDTF">2016-11-17T04:33:00Z</dcterms:created>
  <dcterms:modified xsi:type="dcterms:W3CDTF">2016-11-28T09:33:00Z</dcterms:modified>
</cp:coreProperties>
</file>