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6C3A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Beech Grove</w:t>
            </w:r>
            <w:r w:rsidR="00FA6131">
              <w:rPr>
                <w:rFonts w:ascii="Tahoma" w:hAnsi="Tahoma" w:cs="Tahoma"/>
                <w:sz w:val="20"/>
                <w:szCs w:val="20"/>
              </w:rPr>
              <w:t xml:space="preserve"> Rd</w:t>
            </w:r>
          </w:p>
          <w:p w:rsidR="009748D6" w:rsidRPr="00CB255A" w:rsidRDefault="00A47C05" w:rsidP="008945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TN-TNS-</w:t>
            </w:r>
            <w:r w:rsidR="00894530">
              <w:rPr>
                <w:rFonts w:ascii="Arial" w:hAnsi="Arial" w:cs="Arial"/>
                <w:sz w:val="20"/>
                <w:szCs w:val="20"/>
              </w:rPr>
              <w:t>100054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D5AAB" w:rsidRDefault="006C3ABD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TN-TNC </w:t>
            </w:r>
          </w:p>
          <w:p w:rsidR="006C3ABD" w:rsidRPr="00CB255A" w:rsidRDefault="006C3A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423-</w:t>
            </w:r>
            <w:r w:rsidR="003271E8">
              <w:rPr>
                <w:rFonts w:ascii="Arial" w:hAnsi="Arial" w:cs="Arial"/>
                <w:sz w:val="20"/>
                <w:szCs w:val="20"/>
              </w:rPr>
              <w:t>476-9760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5242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328</w:t>
            </w:r>
            <w:r w:rsidR="005D56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83F98" w:rsidRDefault="005242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  <w:r w:rsidR="0089453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E064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2355</w:t>
            </w:r>
            <w:r w:rsidR="007C50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E0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8559B">
              <w:rPr>
                <w:rFonts w:ascii="Tahoma" w:hAnsi="Tahoma" w:cs="Tahoma"/>
                <w:sz w:val="20"/>
                <w:szCs w:val="20"/>
              </w:rPr>
              <w:t>2</w:t>
            </w:r>
            <w:r w:rsidR="00E064A7">
              <w:rPr>
                <w:rFonts w:ascii="Tahoma" w:hAnsi="Tahoma" w:cs="Tahoma"/>
                <w:sz w:val="20"/>
                <w:szCs w:val="20"/>
              </w:rPr>
              <w:t>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97C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E83F98">
              <w:rPr>
                <w:rFonts w:ascii="Tahoma" w:hAnsi="Tahoma" w:cs="Tahoma"/>
                <w:sz w:val="20"/>
                <w:szCs w:val="20"/>
              </w:rPr>
              <w:t>, C</w:t>
            </w:r>
            <w:r w:rsidR="006C3ABD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C5089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D5AAB" w:rsidP="003271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</w:t>
            </w:r>
            <w:r w:rsidR="003271E8">
              <w:rPr>
                <w:rFonts w:ascii="Arial" w:hAnsi="Arial" w:cs="Arial"/>
                <w:sz w:val="20"/>
                <w:szCs w:val="20"/>
              </w:rPr>
              <w:t>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423-</w:t>
            </w:r>
            <w:r w:rsidR="003271E8">
              <w:t>339</w:t>
            </w:r>
            <w:r>
              <w:t>-</w:t>
            </w:r>
            <w:r w:rsidR="003271E8">
              <w:t>868</w:t>
            </w:r>
            <w:r w:rsidR="00965032">
              <w:t>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94530" w:rsidP="009043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C3ABD" w:rsidP="006C3AB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</w:t>
            </w:r>
            <w:r w:rsidR="0051033F">
              <w:rPr>
                <w:rFonts w:ascii="Tahoma" w:hAnsi="Tahoma" w:cs="Tahoma"/>
                <w:sz w:val="20"/>
                <w:szCs w:val="20"/>
              </w:rPr>
              <w:t>cher</w:t>
            </w:r>
            <w:proofErr w:type="spellEnd"/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5855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E83F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83F98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="00E83F98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58559B">
              <w:rPr>
                <w:rFonts w:ascii="Tahoma" w:hAnsi="Tahoma" w:cs="Tahoma"/>
                <w:sz w:val="20"/>
                <w:szCs w:val="20"/>
              </w:rPr>
              <w:t>pretty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8945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Perimeter/Heat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5242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8559B">
              <w:rPr>
                <w:rFonts w:ascii="Tahoma" w:hAnsi="Tahoma" w:cs="Tahoma"/>
                <w:sz w:val="20"/>
                <w:szCs w:val="20"/>
              </w:rPr>
              <w:t>2</w:t>
            </w:r>
            <w:r w:rsidR="003F3703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3703">
              <w:rPr>
                <w:rFonts w:ascii="Tahoma" w:hAnsi="Tahoma" w:cs="Tahoma"/>
                <w:sz w:val="20"/>
                <w:szCs w:val="20"/>
              </w:rPr>
              <w:t>0</w:t>
            </w:r>
            <w:r w:rsidR="005242E1">
              <w:rPr>
                <w:rFonts w:ascii="Tahoma" w:hAnsi="Tahoma" w:cs="Tahoma"/>
                <w:sz w:val="20"/>
                <w:szCs w:val="20"/>
              </w:rPr>
              <w:t>115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97C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5242E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6C3ABD" w:rsidRPr="006C2C3E" w:rsidRDefault="00894530" w:rsidP="008945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A53A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http://ftp.nifc.gov/incident_specific_data/southern/Tennessee/2016_BeechGroveRd/IR/20161125</w:t>
              </w:r>
            </w:hyperlink>
            <w:r w:rsidR="00A47C05">
              <w:rPr>
                <w:rFonts w:ascii="Arial" w:hAnsi="Arial" w:cs="Arial"/>
                <w:sz w:val="20"/>
                <w:szCs w:val="20"/>
              </w:rPr>
              <w:t xml:space="preserve"> and emailed to </w:t>
            </w:r>
            <w:r w:rsidR="006C3ABD">
              <w:rPr>
                <w:rFonts w:ascii="Arial" w:hAnsi="Arial" w:cs="Arial"/>
                <w:sz w:val="20"/>
                <w:szCs w:val="20"/>
              </w:rPr>
              <w:t>Phillip Morrissey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5242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8559B">
              <w:rPr>
                <w:rFonts w:ascii="Tahoma" w:hAnsi="Tahoma" w:cs="Tahoma"/>
                <w:sz w:val="20"/>
                <w:szCs w:val="20"/>
              </w:rPr>
              <w:t>2</w:t>
            </w:r>
            <w:r w:rsidR="005242E1">
              <w:rPr>
                <w:rFonts w:ascii="Tahoma" w:hAnsi="Tahoma" w:cs="Tahoma"/>
                <w:sz w:val="20"/>
                <w:szCs w:val="20"/>
              </w:rPr>
              <w:t>5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42E1">
              <w:rPr>
                <w:rFonts w:ascii="Tahoma" w:hAnsi="Tahoma" w:cs="Tahoma"/>
                <w:sz w:val="20"/>
                <w:szCs w:val="20"/>
              </w:rPr>
              <w:t>0200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D97CD8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0B21" w:rsidRDefault="00894530" w:rsidP="001F0B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heat perimeter from IR mission for 11/21/2016 as the starting point for tonight’s interpretation.</w:t>
            </w:r>
          </w:p>
          <w:p w:rsidR="0058559B" w:rsidRDefault="005242E1" w:rsidP="005855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Where there was intense heat, the perimeter is fairly accurate, however it is difficult to tell if the perimeter increase in any other location.</w:t>
            </w:r>
          </w:p>
          <w:p w:rsidR="0058559B" w:rsidRDefault="005242E1" w:rsidP="005855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possible isolated heat sources were detected outside tonight’s mapped perimeter, they were placed in a separate shapefile, and also were put on the map.</w:t>
            </w:r>
          </w:p>
          <w:p w:rsidR="005242E1" w:rsidRDefault="005242E1" w:rsidP="005855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was one isolated heat source to the north of the heat perimeter northwestern part of the mapped intense heat</w:t>
            </w:r>
          </w:p>
          <w:p w:rsidR="00894530" w:rsidRDefault="00894530" w:rsidP="0089453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QR code, if used in PDF Maps App, should load the IR map directly to the mobile device.</w:t>
            </w:r>
          </w:p>
          <w:p w:rsidR="00894530" w:rsidRPr="0058559B" w:rsidRDefault="00FB6B1C" w:rsidP="005855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7C69F2" wp14:editId="5C86B93F">
                  <wp:extent cx="2028825" cy="2038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60C2B" w:rsidRPr="00960C2B" w:rsidRDefault="006C2C3E" w:rsidP="00960C2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0B" w:rsidRDefault="007D690B">
      <w:r>
        <w:separator/>
      </w:r>
    </w:p>
  </w:endnote>
  <w:endnote w:type="continuationSeparator" w:id="0">
    <w:p w:rsidR="007D690B" w:rsidRDefault="007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0B" w:rsidRDefault="007D690B">
      <w:r>
        <w:separator/>
      </w:r>
    </w:p>
  </w:footnote>
  <w:footnote w:type="continuationSeparator" w:id="0">
    <w:p w:rsidR="007D690B" w:rsidRDefault="007D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253BE"/>
    <w:rsid w:val="000309F5"/>
    <w:rsid w:val="000437A4"/>
    <w:rsid w:val="00065C25"/>
    <w:rsid w:val="00067703"/>
    <w:rsid w:val="00084EE0"/>
    <w:rsid w:val="00094777"/>
    <w:rsid w:val="000A7237"/>
    <w:rsid w:val="00105747"/>
    <w:rsid w:val="00112E53"/>
    <w:rsid w:val="00133DB7"/>
    <w:rsid w:val="001378E5"/>
    <w:rsid w:val="00181A56"/>
    <w:rsid w:val="001820E8"/>
    <w:rsid w:val="001E2E5A"/>
    <w:rsid w:val="001F0B21"/>
    <w:rsid w:val="0022172E"/>
    <w:rsid w:val="00262E34"/>
    <w:rsid w:val="002C3420"/>
    <w:rsid w:val="002C53B8"/>
    <w:rsid w:val="00320B15"/>
    <w:rsid w:val="00322000"/>
    <w:rsid w:val="003271E8"/>
    <w:rsid w:val="00370C7E"/>
    <w:rsid w:val="003734A5"/>
    <w:rsid w:val="00387E72"/>
    <w:rsid w:val="00392988"/>
    <w:rsid w:val="00392A40"/>
    <w:rsid w:val="003B3031"/>
    <w:rsid w:val="003C3242"/>
    <w:rsid w:val="003F20F3"/>
    <w:rsid w:val="003F3703"/>
    <w:rsid w:val="00405A93"/>
    <w:rsid w:val="00417B9F"/>
    <w:rsid w:val="00482410"/>
    <w:rsid w:val="004D1F75"/>
    <w:rsid w:val="0051033F"/>
    <w:rsid w:val="00517A92"/>
    <w:rsid w:val="005242E1"/>
    <w:rsid w:val="00524428"/>
    <w:rsid w:val="005442D2"/>
    <w:rsid w:val="00546DA8"/>
    <w:rsid w:val="0058559B"/>
    <w:rsid w:val="005B320F"/>
    <w:rsid w:val="005B3BC3"/>
    <w:rsid w:val="005C28D7"/>
    <w:rsid w:val="005D5624"/>
    <w:rsid w:val="005D79CA"/>
    <w:rsid w:val="0063737D"/>
    <w:rsid w:val="006446A6"/>
    <w:rsid w:val="00650FBF"/>
    <w:rsid w:val="00671ACF"/>
    <w:rsid w:val="00695815"/>
    <w:rsid w:val="006A0137"/>
    <w:rsid w:val="006A439E"/>
    <w:rsid w:val="006B6E64"/>
    <w:rsid w:val="006C2C3E"/>
    <w:rsid w:val="006C3ABD"/>
    <w:rsid w:val="006D08F0"/>
    <w:rsid w:val="006D53AE"/>
    <w:rsid w:val="006E098F"/>
    <w:rsid w:val="00702E88"/>
    <w:rsid w:val="00735201"/>
    <w:rsid w:val="00770060"/>
    <w:rsid w:val="00780E8B"/>
    <w:rsid w:val="007924FE"/>
    <w:rsid w:val="007B2F7F"/>
    <w:rsid w:val="007C5089"/>
    <w:rsid w:val="007D5AAB"/>
    <w:rsid w:val="007D690B"/>
    <w:rsid w:val="008269F0"/>
    <w:rsid w:val="008516FA"/>
    <w:rsid w:val="0085397B"/>
    <w:rsid w:val="008905E1"/>
    <w:rsid w:val="00894530"/>
    <w:rsid w:val="008E31C0"/>
    <w:rsid w:val="009043FF"/>
    <w:rsid w:val="00921D85"/>
    <w:rsid w:val="00935C5E"/>
    <w:rsid w:val="00945423"/>
    <w:rsid w:val="009479A7"/>
    <w:rsid w:val="00960C2B"/>
    <w:rsid w:val="00965032"/>
    <w:rsid w:val="009748D6"/>
    <w:rsid w:val="00987F4D"/>
    <w:rsid w:val="009946B2"/>
    <w:rsid w:val="009B3BFC"/>
    <w:rsid w:val="009B6988"/>
    <w:rsid w:val="009C1C33"/>
    <w:rsid w:val="009C2908"/>
    <w:rsid w:val="009D640E"/>
    <w:rsid w:val="009E49A3"/>
    <w:rsid w:val="00A11F64"/>
    <w:rsid w:val="00A2031B"/>
    <w:rsid w:val="00A25DCA"/>
    <w:rsid w:val="00A47C05"/>
    <w:rsid w:val="00A56502"/>
    <w:rsid w:val="00A74832"/>
    <w:rsid w:val="00A7594D"/>
    <w:rsid w:val="00A92EE6"/>
    <w:rsid w:val="00AE6AB6"/>
    <w:rsid w:val="00B423EA"/>
    <w:rsid w:val="00B530D3"/>
    <w:rsid w:val="00B770B9"/>
    <w:rsid w:val="00B772E4"/>
    <w:rsid w:val="00B941C7"/>
    <w:rsid w:val="00BD0A6F"/>
    <w:rsid w:val="00BF073F"/>
    <w:rsid w:val="00BF7902"/>
    <w:rsid w:val="00C17568"/>
    <w:rsid w:val="00C253E5"/>
    <w:rsid w:val="00C503E4"/>
    <w:rsid w:val="00C571CF"/>
    <w:rsid w:val="00C61171"/>
    <w:rsid w:val="00C954AF"/>
    <w:rsid w:val="00CB0685"/>
    <w:rsid w:val="00CB0879"/>
    <w:rsid w:val="00CB08C0"/>
    <w:rsid w:val="00CB255A"/>
    <w:rsid w:val="00CE53F7"/>
    <w:rsid w:val="00D11737"/>
    <w:rsid w:val="00D65C12"/>
    <w:rsid w:val="00D97CD8"/>
    <w:rsid w:val="00DC6D9B"/>
    <w:rsid w:val="00DE3A85"/>
    <w:rsid w:val="00DF1A03"/>
    <w:rsid w:val="00DF6AE4"/>
    <w:rsid w:val="00E064A7"/>
    <w:rsid w:val="00E35792"/>
    <w:rsid w:val="00E36406"/>
    <w:rsid w:val="00E5730E"/>
    <w:rsid w:val="00E83F98"/>
    <w:rsid w:val="00EB6F52"/>
    <w:rsid w:val="00EF1CE3"/>
    <w:rsid w:val="00EF4B3D"/>
    <w:rsid w:val="00EF76FD"/>
    <w:rsid w:val="00F42C14"/>
    <w:rsid w:val="00F4399E"/>
    <w:rsid w:val="00F913FE"/>
    <w:rsid w:val="00F96A55"/>
    <w:rsid w:val="00FA6131"/>
    <w:rsid w:val="00FB3C4A"/>
    <w:rsid w:val="00FB6B1C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BeechGroveRd/IR/20161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5</cp:revision>
  <cp:lastPrinted>2004-03-23T21:00:00Z</cp:lastPrinted>
  <dcterms:created xsi:type="dcterms:W3CDTF">2016-11-25T05:06:00Z</dcterms:created>
  <dcterms:modified xsi:type="dcterms:W3CDTF">2016-11-25T06:59:00Z</dcterms:modified>
</cp:coreProperties>
</file>