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6F70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Bench Bluff</w:t>
            </w:r>
          </w:p>
          <w:p w:rsidR="009748D6" w:rsidRPr="00CB255A" w:rsidRDefault="006F7048" w:rsidP="006F70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TN-TNS-000304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72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TN-TNC</w:t>
            </w:r>
          </w:p>
          <w:p w:rsidR="0097238F" w:rsidRPr="00CB255A" w:rsidRDefault="00972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423-476-9760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8135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  <w:r w:rsidR="00807612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8076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913FE" w:rsidRPr="00E83F9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24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2214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2CE">
              <w:rPr>
                <w:rFonts w:ascii="Tahoma" w:hAnsi="Tahoma" w:cs="Tahoma"/>
                <w:sz w:val="20"/>
                <w:szCs w:val="20"/>
              </w:rPr>
              <w:t>C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F24E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24EDF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A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238F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7048" w:rsidP="00CA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</w:t>
            </w:r>
            <w:r w:rsidR="00392988">
              <w:t>-</w:t>
            </w:r>
            <w:r w:rsidR="00CA62CE">
              <w:t>339</w:t>
            </w:r>
            <w:r w:rsidR="00392988">
              <w:t>-</w:t>
            </w:r>
            <w:r w:rsidR="00CA62CE">
              <w:t>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238F" w:rsidP="00A25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238F" w:rsidP="00A25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Nelson</w:t>
            </w:r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07612" w:rsidP="008076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42C14">
              <w:rPr>
                <w:rFonts w:ascii="Tahoma" w:hAnsi="Tahoma" w:cs="Tahoma"/>
                <w:sz w:val="20"/>
                <w:szCs w:val="20"/>
              </w:rPr>
              <w:t>magery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murky, especially in the fire area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="00E83F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pretty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F24E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24EDF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4EDF">
              <w:rPr>
                <w:rFonts w:ascii="Tahoma" w:hAnsi="Tahoma" w:cs="Tahoma"/>
                <w:sz w:val="20"/>
                <w:szCs w:val="20"/>
              </w:rPr>
              <w:t>2300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2CE">
              <w:rPr>
                <w:rFonts w:ascii="Tahoma" w:hAnsi="Tahoma" w:cs="Tahoma"/>
                <w:sz w:val="20"/>
                <w:szCs w:val="20"/>
              </w:rPr>
              <w:t>C</w:t>
            </w:r>
            <w:r w:rsidR="00E83F98">
              <w:rPr>
                <w:rFonts w:ascii="Tahoma" w:hAnsi="Tahoma" w:cs="Tahoma"/>
                <w:sz w:val="20"/>
                <w:szCs w:val="20"/>
              </w:rPr>
              <w:t>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E1F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80761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F17546" w:rsidP="009723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7238F" w:rsidRPr="005D7AF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http://ftp.nifc.gov/incident_specific_data/southern/Tennessee/2016_BluffBench/IR/20161117</w:t>
              </w:r>
            </w:hyperlink>
            <w:r w:rsidR="004E1FCA">
              <w:rPr>
                <w:rFonts w:ascii="Arial" w:hAnsi="Arial" w:cs="Arial"/>
                <w:sz w:val="20"/>
                <w:szCs w:val="20"/>
              </w:rPr>
              <w:t xml:space="preserve">  and emailed to Heather Slayton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8076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  <w:r w:rsidR="00F24EDF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612">
              <w:rPr>
                <w:rFonts w:ascii="Tahoma" w:hAnsi="Tahoma" w:cs="Tahoma"/>
                <w:sz w:val="20"/>
                <w:szCs w:val="20"/>
              </w:rPr>
              <w:t>0230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62CE">
              <w:rPr>
                <w:rFonts w:ascii="Tahoma" w:hAnsi="Tahoma" w:cs="Tahoma"/>
                <w:sz w:val="20"/>
                <w:szCs w:val="20"/>
              </w:rPr>
              <w:t>CS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357E" w:rsidRDefault="0081357E" w:rsidP="008135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</w:t>
            </w:r>
            <w:r w:rsidR="00F24EDF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 Bluff Bench </w:t>
            </w:r>
            <w:r w:rsidR="00F24ED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F24EDF">
              <w:rPr>
                <w:rFonts w:ascii="Tahoma" w:hAnsi="Tahoma" w:cs="Tahoma"/>
                <w:sz w:val="20"/>
                <w:szCs w:val="20"/>
              </w:rPr>
              <w:t>from previous IR flight as the starting point</w:t>
            </w:r>
            <w:r>
              <w:rPr>
                <w:rFonts w:ascii="Tahoma" w:hAnsi="Tahoma" w:cs="Tahoma"/>
                <w:sz w:val="20"/>
                <w:szCs w:val="20"/>
              </w:rPr>
              <w:t>.  There were 249 acres of growth, approximately.</w:t>
            </w:r>
          </w:p>
          <w:p w:rsidR="00807612" w:rsidRDefault="00807612" w:rsidP="008076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a few isolated heat sources were detected on the northern portion of the fire, while areas of scattered heat and a small amount of heat perimeter expansion was mapped on the southern part of the fire.</w:t>
            </w:r>
          </w:p>
          <w:p w:rsidR="00807612" w:rsidRDefault="00807612" w:rsidP="008076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area around Penitentiary Gulf had some scattered and isolated heat.</w:t>
            </w:r>
          </w:p>
          <w:p w:rsidR="00807612" w:rsidRPr="00807612" w:rsidRDefault="00807612" w:rsidP="0080761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areas just north and south of Bracken Branch had the most heat, both isolated and scattered.  The areas of perimeter expansion were in these areas.</w:t>
            </w:r>
            <w:bookmarkStart w:id="0" w:name="_GoBack"/>
            <w:bookmarkEnd w:id="0"/>
          </w:p>
          <w:p w:rsidR="00387E72" w:rsidRPr="00417B9F" w:rsidRDefault="006C2C3E" w:rsidP="00065C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46" w:rsidRDefault="00F17546">
      <w:r>
        <w:separator/>
      </w:r>
    </w:p>
  </w:endnote>
  <w:endnote w:type="continuationSeparator" w:id="0">
    <w:p w:rsidR="00F17546" w:rsidRDefault="00F1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46" w:rsidRDefault="00F17546">
      <w:r>
        <w:separator/>
      </w:r>
    </w:p>
  </w:footnote>
  <w:footnote w:type="continuationSeparator" w:id="0">
    <w:p w:rsidR="00F17546" w:rsidRDefault="00F1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65C25"/>
    <w:rsid w:val="00067703"/>
    <w:rsid w:val="00084EE0"/>
    <w:rsid w:val="00085AA1"/>
    <w:rsid w:val="00090D47"/>
    <w:rsid w:val="000A7237"/>
    <w:rsid w:val="00105747"/>
    <w:rsid w:val="00112E53"/>
    <w:rsid w:val="00133DB7"/>
    <w:rsid w:val="001378E5"/>
    <w:rsid w:val="00181A56"/>
    <w:rsid w:val="001820E8"/>
    <w:rsid w:val="00217543"/>
    <w:rsid w:val="0022172E"/>
    <w:rsid w:val="00262E34"/>
    <w:rsid w:val="002A1011"/>
    <w:rsid w:val="002C3420"/>
    <w:rsid w:val="002C53B8"/>
    <w:rsid w:val="00320B15"/>
    <w:rsid w:val="00370C7E"/>
    <w:rsid w:val="003734A5"/>
    <w:rsid w:val="00387E72"/>
    <w:rsid w:val="00392988"/>
    <w:rsid w:val="00392A40"/>
    <w:rsid w:val="003C3242"/>
    <w:rsid w:val="003F20F3"/>
    <w:rsid w:val="00405A93"/>
    <w:rsid w:val="00417B9F"/>
    <w:rsid w:val="00482410"/>
    <w:rsid w:val="004D1F75"/>
    <w:rsid w:val="004E1FCA"/>
    <w:rsid w:val="00517A92"/>
    <w:rsid w:val="005442D2"/>
    <w:rsid w:val="00560612"/>
    <w:rsid w:val="005B320F"/>
    <w:rsid w:val="005B3BC3"/>
    <w:rsid w:val="005C28D7"/>
    <w:rsid w:val="0063737D"/>
    <w:rsid w:val="006446A6"/>
    <w:rsid w:val="00650FBF"/>
    <w:rsid w:val="00671ACF"/>
    <w:rsid w:val="00695815"/>
    <w:rsid w:val="006A0137"/>
    <w:rsid w:val="006A439E"/>
    <w:rsid w:val="006C2C3E"/>
    <w:rsid w:val="006D53AE"/>
    <w:rsid w:val="006F7048"/>
    <w:rsid w:val="00735201"/>
    <w:rsid w:val="00770060"/>
    <w:rsid w:val="00780E8B"/>
    <w:rsid w:val="007924FE"/>
    <w:rsid w:val="007B2F7F"/>
    <w:rsid w:val="00807612"/>
    <w:rsid w:val="0081357E"/>
    <w:rsid w:val="008269F0"/>
    <w:rsid w:val="008516FA"/>
    <w:rsid w:val="008905E1"/>
    <w:rsid w:val="00935C5E"/>
    <w:rsid w:val="00945423"/>
    <w:rsid w:val="009479A7"/>
    <w:rsid w:val="0097238F"/>
    <w:rsid w:val="009748D6"/>
    <w:rsid w:val="00987F4D"/>
    <w:rsid w:val="009B3BFC"/>
    <w:rsid w:val="009B6988"/>
    <w:rsid w:val="009C1C33"/>
    <w:rsid w:val="009C2908"/>
    <w:rsid w:val="00A11F64"/>
    <w:rsid w:val="00A2031B"/>
    <w:rsid w:val="00A25DCA"/>
    <w:rsid w:val="00A56502"/>
    <w:rsid w:val="00A74832"/>
    <w:rsid w:val="00B770B9"/>
    <w:rsid w:val="00B941C7"/>
    <w:rsid w:val="00BD0A6F"/>
    <w:rsid w:val="00BF7902"/>
    <w:rsid w:val="00C253E5"/>
    <w:rsid w:val="00C503E4"/>
    <w:rsid w:val="00C571CF"/>
    <w:rsid w:val="00C61171"/>
    <w:rsid w:val="00C954AF"/>
    <w:rsid w:val="00CA62CE"/>
    <w:rsid w:val="00CB08C0"/>
    <w:rsid w:val="00CB255A"/>
    <w:rsid w:val="00D65C12"/>
    <w:rsid w:val="00DC6D9B"/>
    <w:rsid w:val="00DE3A85"/>
    <w:rsid w:val="00DF1A03"/>
    <w:rsid w:val="00DF6AE4"/>
    <w:rsid w:val="00E36406"/>
    <w:rsid w:val="00E83F98"/>
    <w:rsid w:val="00EB6F52"/>
    <w:rsid w:val="00EF1CE3"/>
    <w:rsid w:val="00EF4B3D"/>
    <w:rsid w:val="00EF76FD"/>
    <w:rsid w:val="00F17546"/>
    <w:rsid w:val="00F24EDF"/>
    <w:rsid w:val="00F42C14"/>
    <w:rsid w:val="00F4399E"/>
    <w:rsid w:val="00F90AE0"/>
    <w:rsid w:val="00F913FE"/>
    <w:rsid w:val="00F96A55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BluffBench/IR/2016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5</cp:revision>
  <cp:lastPrinted>2004-03-23T21:00:00Z</cp:lastPrinted>
  <dcterms:created xsi:type="dcterms:W3CDTF">2016-11-17T00:11:00Z</dcterms:created>
  <dcterms:modified xsi:type="dcterms:W3CDTF">2016-11-17T08:00:00Z</dcterms:modified>
</cp:coreProperties>
</file>