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3F0A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Hobbstown</w:t>
            </w:r>
            <w:proofErr w:type="spellEnd"/>
          </w:p>
          <w:p w:rsidR="009748D6" w:rsidRPr="00CB255A" w:rsidRDefault="006F7048" w:rsidP="00CA3C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TN-TNS-0003</w:t>
            </w:r>
            <w:r w:rsidR="00CA3C8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221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TN-TNC</w:t>
            </w:r>
          </w:p>
          <w:p w:rsidR="009221BF" w:rsidRPr="00CB255A" w:rsidRDefault="009221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0422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  <w:r w:rsidR="00A177CE">
              <w:rPr>
                <w:rFonts w:ascii="Tahoma" w:hAnsi="Tahoma" w:cs="Tahoma"/>
                <w:sz w:val="20"/>
                <w:szCs w:val="20"/>
              </w:rPr>
              <w:t>1</w:t>
            </w:r>
            <w:r w:rsidR="008135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A177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913FE" w:rsidRPr="00E83F98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01F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177C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2CE">
              <w:rPr>
                <w:rFonts w:ascii="Tahoma" w:hAnsi="Tahoma" w:cs="Tahoma"/>
                <w:sz w:val="20"/>
                <w:szCs w:val="20"/>
              </w:rPr>
              <w:t>C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701F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701FDB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221BF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7048" w:rsidP="00CA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</w:t>
            </w:r>
            <w:r w:rsidR="00392988">
              <w:t>-</w:t>
            </w:r>
            <w:r w:rsidR="00CA62CE">
              <w:t>339</w:t>
            </w:r>
            <w:r w:rsidR="00392988">
              <w:t>-</w:t>
            </w:r>
            <w:r w:rsidR="00CA62CE">
              <w:t>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221BF" w:rsidP="00A25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221BF" w:rsidP="00A25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Nelson</w:t>
            </w:r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9B35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="00E83F98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9B35A8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701F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701FDB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FDB">
              <w:rPr>
                <w:rFonts w:ascii="Tahoma" w:hAnsi="Tahoma" w:cs="Tahoma"/>
                <w:sz w:val="20"/>
                <w:szCs w:val="20"/>
              </w:rPr>
              <w:t>0200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2CE">
              <w:rPr>
                <w:rFonts w:ascii="Tahoma" w:hAnsi="Tahoma" w:cs="Tahoma"/>
                <w:sz w:val="20"/>
                <w:szCs w:val="20"/>
              </w:rPr>
              <w:t>C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3F0A6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BC4BEA" w:rsidP="009221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221BF" w:rsidRPr="005D7AF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http://ftp.nifc.gov/incident_specific_data/southern/Tennessee/2016_Hobbstown/IR/20161117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and emailed to Heather Slayton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A177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9221BF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7CE">
              <w:rPr>
                <w:rFonts w:ascii="Tahoma" w:hAnsi="Tahoma" w:cs="Tahoma"/>
                <w:sz w:val="20"/>
                <w:szCs w:val="20"/>
              </w:rPr>
              <w:t>0300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2CE">
              <w:rPr>
                <w:rFonts w:ascii="Tahoma" w:hAnsi="Tahoma" w:cs="Tahoma"/>
                <w:sz w:val="20"/>
                <w:szCs w:val="20"/>
              </w:rPr>
              <w:t>CS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177CE" w:rsidRPr="00A177CE" w:rsidRDefault="0081357E" w:rsidP="00A177C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</w:t>
            </w:r>
            <w:r w:rsidR="000422E1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422E1">
              <w:rPr>
                <w:rFonts w:ascii="Tahoma" w:hAnsi="Tahoma" w:cs="Tahoma"/>
                <w:sz w:val="20"/>
                <w:szCs w:val="20"/>
              </w:rPr>
              <w:t>Hobbstown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7CE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A177CE">
              <w:rPr>
                <w:rFonts w:ascii="Tahoma" w:hAnsi="Tahoma" w:cs="Tahoma"/>
                <w:sz w:val="20"/>
                <w:szCs w:val="20"/>
              </w:rPr>
              <w:t>from previous night’s IR flight</w:t>
            </w:r>
            <w:r>
              <w:rPr>
                <w:rFonts w:ascii="Tahoma" w:hAnsi="Tahoma" w:cs="Tahoma"/>
                <w:sz w:val="20"/>
                <w:szCs w:val="20"/>
              </w:rPr>
              <w:t>.  There w</w:t>
            </w:r>
            <w:r w:rsidR="00A177CE">
              <w:rPr>
                <w:rFonts w:ascii="Tahoma" w:hAnsi="Tahoma" w:cs="Tahoma"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7CE">
              <w:rPr>
                <w:rFonts w:ascii="Tahoma" w:hAnsi="Tahoma" w:cs="Tahoma"/>
                <w:sz w:val="20"/>
                <w:szCs w:val="20"/>
              </w:rPr>
              <w:t>1 acre</w:t>
            </w:r>
            <w:r w:rsidR="000422E1">
              <w:rPr>
                <w:rFonts w:ascii="Tahoma" w:hAnsi="Tahoma" w:cs="Tahoma"/>
                <w:sz w:val="20"/>
                <w:szCs w:val="20"/>
              </w:rPr>
              <w:t xml:space="preserve"> of growth</w:t>
            </w:r>
            <w:r w:rsidR="00A177CE">
              <w:rPr>
                <w:rFonts w:ascii="Tahoma" w:hAnsi="Tahoma" w:cs="Tahoma"/>
                <w:sz w:val="20"/>
                <w:szCs w:val="20"/>
              </w:rPr>
              <w:t>, in the far northern part of the incident where the scattered heat is backing down into Woodcock Gulf</w:t>
            </w:r>
            <w:r w:rsidR="000422E1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177CE" w:rsidRDefault="000422E1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of the heat detected tonight was</w:t>
            </w:r>
            <w:r w:rsidR="00A177CE">
              <w:rPr>
                <w:rFonts w:ascii="Tahoma" w:hAnsi="Tahoma" w:cs="Tahoma"/>
                <w:sz w:val="20"/>
                <w:szCs w:val="20"/>
              </w:rPr>
              <w:t xml:space="preserve"> again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northern </w:t>
            </w:r>
            <w:r w:rsidR="005C7946">
              <w:rPr>
                <w:rFonts w:ascii="Tahoma" w:hAnsi="Tahoma" w:cs="Tahoma"/>
                <w:sz w:val="20"/>
                <w:szCs w:val="20"/>
              </w:rPr>
              <w:t>half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incident. There w</w:t>
            </w:r>
            <w:r w:rsidR="00A177CE">
              <w:rPr>
                <w:rFonts w:ascii="Tahoma" w:hAnsi="Tahoma" w:cs="Tahoma"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7CE">
              <w:rPr>
                <w:rFonts w:ascii="Tahoma" w:hAnsi="Tahoma" w:cs="Tahoma"/>
                <w:sz w:val="20"/>
                <w:szCs w:val="20"/>
              </w:rPr>
              <w:t>only one small area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intense heat toward the middl</w:t>
            </w:r>
            <w:r w:rsidR="00A177CE">
              <w:rPr>
                <w:rFonts w:ascii="Tahoma" w:hAnsi="Tahoma" w:cs="Tahoma"/>
                <w:sz w:val="20"/>
                <w:szCs w:val="20"/>
              </w:rPr>
              <w:t>e of the incident, on the slope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facing</w:t>
            </w:r>
            <w:r w:rsidR="00A177CE">
              <w:rPr>
                <w:rFonts w:ascii="Tahoma" w:hAnsi="Tahoma" w:cs="Tahoma"/>
                <w:sz w:val="20"/>
                <w:szCs w:val="20"/>
              </w:rPr>
              <w:t xml:space="preserve"> 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into Woodcock Gulf.  </w:t>
            </w:r>
          </w:p>
          <w:p w:rsidR="0081357E" w:rsidRPr="0081357E" w:rsidRDefault="000422E1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areas and isolated heat sources were mapped over the rest of the northern part of the incident</w:t>
            </w:r>
            <w:r w:rsidR="0081357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87E72" w:rsidRPr="00417B9F" w:rsidRDefault="006C2C3E" w:rsidP="00065C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EA" w:rsidRDefault="00BC4BEA">
      <w:r>
        <w:separator/>
      </w:r>
    </w:p>
  </w:endnote>
  <w:endnote w:type="continuationSeparator" w:id="0">
    <w:p w:rsidR="00BC4BEA" w:rsidRDefault="00B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EA" w:rsidRDefault="00BC4BEA">
      <w:r>
        <w:separator/>
      </w:r>
    </w:p>
  </w:footnote>
  <w:footnote w:type="continuationSeparator" w:id="0">
    <w:p w:rsidR="00BC4BEA" w:rsidRDefault="00BC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22E1"/>
    <w:rsid w:val="000437A4"/>
    <w:rsid w:val="00065C25"/>
    <w:rsid w:val="00067703"/>
    <w:rsid w:val="00084EE0"/>
    <w:rsid w:val="0009066E"/>
    <w:rsid w:val="00090D47"/>
    <w:rsid w:val="000A7237"/>
    <w:rsid w:val="00105747"/>
    <w:rsid w:val="00112E53"/>
    <w:rsid w:val="00133DB7"/>
    <w:rsid w:val="001378E5"/>
    <w:rsid w:val="00181A56"/>
    <w:rsid w:val="001820E8"/>
    <w:rsid w:val="00217543"/>
    <w:rsid w:val="0022172E"/>
    <w:rsid w:val="00262E34"/>
    <w:rsid w:val="002C3420"/>
    <w:rsid w:val="002C53B8"/>
    <w:rsid w:val="00320B15"/>
    <w:rsid w:val="00370C7E"/>
    <w:rsid w:val="003734A5"/>
    <w:rsid w:val="00387E72"/>
    <w:rsid w:val="00392988"/>
    <w:rsid w:val="00392A40"/>
    <w:rsid w:val="003C3242"/>
    <w:rsid w:val="003F0A6B"/>
    <w:rsid w:val="003F20F3"/>
    <w:rsid w:val="00405A93"/>
    <w:rsid w:val="00417B9F"/>
    <w:rsid w:val="00482410"/>
    <w:rsid w:val="004D1F75"/>
    <w:rsid w:val="004E1FCA"/>
    <w:rsid w:val="00517A92"/>
    <w:rsid w:val="005442D2"/>
    <w:rsid w:val="00560612"/>
    <w:rsid w:val="005B320F"/>
    <w:rsid w:val="005B3BC3"/>
    <w:rsid w:val="005C28D7"/>
    <w:rsid w:val="005C7946"/>
    <w:rsid w:val="0063737D"/>
    <w:rsid w:val="006446A6"/>
    <w:rsid w:val="00650FBF"/>
    <w:rsid w:val="00671ACF"/>
    <w:rsid w:val="00695815"/>
    <w:rsid w:val="006A0137"/>
    <w:rsid w:val="006A439E"/>
    <w:rsid w:val="006C2C3E"/>
    <w:rsid w:val="006D53AE"/>
    <w:rsid w:val="006F7048"/>
    <w:rsid w:val="00701FDB"/>
    <w:rsid w:val="00735201"/>
    <w:rsid w:val="00770060"/>
    <w:rsid w:val="00780E8B"/>
    <w:rsid w:val="007924FE"/>
    <w:rsid w:val="007B2F7F"/>
    <w:rsid w:val="0081357E"/>
    <w:rsid w:val="008269F0"/>
    <w:rsid w:val="008516FA"/>
    <w:rsid w:val="008905E1"/>
    <w:rsid w:val="009203F3"/>
    <w:rsid w:val="009221BF"/>
    <w:rsid w:val="00935C5E"/>
    <w:rsid w:val="00945423"/>
    <w:rsid w:val="009479A7"/>
    <w:rsid w:val="009748D6"/>
    <w:rsid w:val="00987F4D"/>
    <w:rsid w:val="009B35A8"/>
    <w:rsid w:val="009B3BFC"/>
    <w:rsid w:val="009B6988"/>
    <w:rsid w:val="009C1C33"/>
    <w:rsid w:val="009C2908"/>
    <w:rsid w:val="00A11F64"/>
    <w:rsid w:val="00A177CE"/>
    <w:rsid w:val="00A2031B"/>
    <w:rsid w:val="00A25DCA"/>
    <w:rsid w:val="00A56502"/>
    <w:rsid w:val="00A74832"/>
    <w:rsid w:val="00B770B9"/>
    <w:rsid w:val="00B941C7"/>
    <w:rsid w:val="00BC4BEA"/>
    <w:rsid w:val="00BD0A6F"/>
    <w:rsid w:val="00BF7902"/>
    <w:rsid w:val="00C253E5"/>
    <w:rsid w:val="00C503E4"/>
    <w:rsid w:val="00C571CF"/>
    <w:rsid w:val="00C61171"/>
    <w:rsid w:val="00C954AF"/>
    <w:rsid w:val="00CA3C8B"/>
    <w:rsid w:val="00CA62CE"/>
    <w:rsid w:val="00CB08C0"/>
    <w:rsid w:val="00CB255A"/>
    <w:rsid w:val="00D65C12"/>
    <w:rsid w:val="00DB261C"/>
    <w:rsid w:val="00DC6D9B"/>
    <w:rsid w:val="00DE3A85"/>
    <w:rsid w:val="00DF1A03"/>
    <w:rsid w:val="00DF6AE4"/>
    <w:rsid w:val="00E36406"/>
    <w:rsid w:val="00E83F98"/>
    <w:rsid w:val="00EB6F52"/>
    <w:rsid w:val="00EF1CE3"/>
    <w:rsid w:val="00EF4B3D"/>
    <w:rsid w:val="00EF76FD"/>
    <w:rsid w:val="00F02092"/>
    <w:rsid w:val="00F42C14"/>
    <w:rsid w:val="00F4399E"/>
    <w:rsid w:val="00F90AE0"/>
    <w:rsid w:val="00F913FE"/>
    <w:rsid w:val="00F96A55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Hobbstown/IR/2016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4</cp:revision>
  <cp:lastPrinted>2004-03-23T21:00:00Z</cp:lastPrinted>
  <dcterms:created xsi:type="dcterms:W3CDTF">2016-11-17T00:08:00Z</dcterms:created>
  <dcterms:modified xsi:type="dcterms:W3CDTF">2016-11-17T08:46:00Z</dcterms:modified>
</cp:coreProperties>
</file>