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450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Neddy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 Road</w:t>
            </w:r>
          </w:p>
          <w:p w:rsidR="00DB2A57" w:rsidRPr="00CB255A" w:rsidRDefault="00DB2A57" w:rsidP="003F3E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</w:t>
            </w:r>
            <w:r w:rsidR="003F3E30">
              <w:rPr>
                <w:rFonts w:ascii="Tahoma" w:hAnsi="Tahoma" w:cs="Tahoma"/>
                <w:sz w:val="20"/>
                <w:szCs w:val="20"/>
              </w:rPr>
              <w:t>000309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C125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5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C12541" w:rsidRDefault="00C12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2541">
              <w:rPr>
                <w:rFonts w:ascii="Tahoma" w:hAnsi="Tahoma" w:cs="Tahoma"/>
                <w:sz w:val="20"/>
                <w:szCs w:val="20"/>
              </w:rPr>
              <w:t>783</w:t>
            </w:r>
            <w:r w:rsidR="00DF6AE4" w:rsidRPr="00C12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C1254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C125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541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C12541">
              <w:rPr>
                <w:rFonts w:ascii="Tahoma" w:hAnsi="Tahoma" w:cs="Tahoma"/>
                <w:sz w:val="20"/>
                <w:szCs w:val="20"/>
              </w:rPr>
              <w:t>last</w:t>
            </w:r>
            <w:r w:rsidRPr="00C12541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C12541" w:rsidRDefault="009748D6" w:rsidP="00860A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021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1849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302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302179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F3E30" w:rsidP="00AA5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953617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53617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0450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302179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0B3">
              <w:rPr>
                <w:rFonts w:ascii="Tahoma" w:hAnsi="Tahoma" w:cs="Tahoma"/>
                <w:sz w:val="20"/>
                <w:szCs w:val="20"/>
              </w:rPr>
              <w:t>2329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0450B3">
              <w:rPr>
                <w:rFonts w:ascii="Tahoma" w:hAnsi="Tahoma" w:cs="Tahoma"/>
                <w:sz w:val="20"/>
                <w:szCs w:val="20"/>
              </w:rPr>
              <w:t>11/14/2016 0129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</w:t>
            </w:r>
            <w:r w:rsidR="000450B3">
              <w:rPr>
                <w:rFonts w:ascii="Arial" w:hAnsi="Arial" w:cs="Arial"/>
                <w:sz w:val="20"/>
                <w:szCs w:val="20"/>
              </w:rPr>
              <w:t>NeddyMtnRd</w:t>
            </w:r>
            <w:r w:rsidR="003F0AEE">
              <w:rPr>
                <w:rFonts w:ascii="Arial" w:hAnsi="Arial" w:cs="Arial"/>
                <w:sz w:val="20"/>
                <w:szCs w:val="20"/>
              </w:rPr>
              <w:t>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CA4F00">
              <w:rPr>
                <w:rFonts w:ascii="Arial" w:hAnsi="Arial" w:cs="Arial"/>
                <w:sz w:val="20"/>
                <w:szCs w:val="20"/>
              </w:rPr>
              <w:t>1</w:t>
            </w:r>
            <w:r w:rsidR="0030217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</w:t>
            </w:r>
            <w:hyperlink r:id="rId8" w:history="1">
              <w:r w:rsidR="00D35A4E" w:rsidRPr="00E0606C">
                <w:rPr>
                  <w:rStyle w:val="Hyperlink"/>
                </w:rPr>
                <w:t>john.kirksey@tn.gov</w:t>
              </w:r>
            </w:hyperlink>
            <w:r w:rsidR="00D35A4E">
              <w:t xml:space="preserve"> </w:t>
            </w:r>
            <w:r w:rsidR="003F3E30">
              <w:t xml:space="preserve">and </w:t>
            </w:r>
            <w:hyperlink r:id="rId9" w:history="1">
              <w:r w:rsidR="003F3E30" w:rsidRPr="00612570">
                <w:rPr>
                  <w:rStyle w:val="Hyperlink"/>
                </w:rPr>
                <w:t>heather.slayton@tn.gov</w:t>
              </w:r>
            </w:hyperlink>
            <w:r w:rsidR="003F3E30">
              <w:t xml:space="preserve"> </w:t>
            </w:r>
            <w:r w:rsidR="00D35A4E">
              <w:t>(for other see contact list in incident folder)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C125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E60D9">
              <w:rPr>
                <w:rFonts w:ascii="Tahoma" w:hAnsi="Tahoma" w:cs="Tahoma"/>
                <w:sz w:val="20"/>
                <w:szCs w:val="20"/>
              </w:rPr>
              <w:t>1</w:t>
            </w:r>
            <w:r w:rsidR="00302179">
              <w:rPr>
                <w:rFonts w:ascii="Tahoma" w:hAnsi="Tahoma" w:cs="Tahoma"/>
                <w:sz w:val="20"/>
                <w:szCs w:val="20"/>
              </w:rPr>
              <w:t>4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179">
              <w:rPr>
                <w:rFonts w:ascii="Tahoma" w:hAnsi="Tahoma" w:cs="Tahoma"/>
                <w:sz w:val="20"/>
                <w:szCs w:val="20"/>
              </w:rPr>
              <w:t>0</w:t>
            </w:r>
            <w:r w:rsidR="007307A0">
              <w:rPr>
                <w:rFonts w:ascii="Tahoma" w:hAnsi="Tahoma" w:cs="Tahoma"/>
                <w:sz w:val="20"/>
                <w:szCs w:val="20"/>
              </w:rPr>
              <w:t>35</w:t>
            </w:r>
            <w:r w:rsidR="00C12541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953617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86571" w:rsidRDefault="000450B3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IR Run – establish Perimeter</w:t>
            </w:r>
          </w:p>
          <w:p w:rsidR="00C12541" w:rsidRDefault="00C12541" w:rsidP="00C125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2541" w:rsidRPr="00C12541" w:rsidRDefault="00C12541" w:rsidP="00C125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perimeter has intense heat along the Broad River with some scattered heat and isolated heat.  One isolated heat source south of perimeter near Hwy 29/70.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P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F1" w:rsidRDefault="00FA2CF1">
      <w:r>
        <w:separator/>
      </w:r>
    </w:p>
  </w:endnote>
  <w:endnote w:type="continuationSeparator" w:id="0">
    <w:p w:rsidR="00FA2CF1" w:rsidRDefault="00F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F1" w:rsidRDefault="00FA2CF1">
      <w:r>
        <w:separator/>
      </w:r>
    </w:p>
  </w:footnote>
  <w:footnote w:type="continuationSeparator" w:id="0">
    <w:p w:rsidR="00FA2CF1" w:rsidRDefault="00FA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AA"/>
    <w:multiLevelType w:val="hybridMultilevel"/>
    <w:tmpl w:val="97F05ADE"/>
    <w:lvl w:ilvl="0" w:tplc="5CC2079E">
      <w:start w:val="39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36E58"/>
    <w:rsid w:val="000450B3"/>
    <w:rsid w:val="00074477"/>
    <w:rsid w:val="00084EE0"/>
    <w:rsid w:val="000A7237"/>
    <w:rsid w:val="000C4E22"/>
    <w:rsid w:val="000E60D9"/>
    <w:rsid w:val="000F287D"/>
    <w:rsid w:val="00103D2A"/>
    <w:rsid w:val="00105747"/>
    <w:rsid w:val="00112E53"/>
    <w:rsid w:val="00133DB7"/>
    <w:rsid w:val="001378E5"/>
    <w:rsid w:val="00181A56"/>
    <w:rsid w:val="001820E8"/>
    <w:rsid w:val="0018727F"/>
    <w:rsid w:val="001D7CD9"/>
    <w:rsid w:val="001E2911"/>
    <w:rsid w:val="001F580E"/>
    <w:rsid w:val="00204005"/>
    <w:rsid w:val="0022172E"/>
    <w:rsid w:val="00226302"/>
    <w:rsid w:val="00262E34"/>
    <w:rsid w:val="00295A68"/>
    <w:rsid w:val="002C3420"/>
    <w:rsid w:val="002C53B8"/>
    <w:rsid w:val="002E3E47"/>
    <w:rsid w:val="00302179"/>
    <w:rsid w:val="00314DB7"/>
    <w:rsid w:val="00320B15"/>
    <w:rsid w:val="00350FC1"/>
    <w:rsid w:val="00370C7E"/>
    <w:rsid w:val="003734A5"/>
    <w:rsid w:val="003F0AEE"/>
    <w:rsid w:val="003F20F3"/>
    <w:rsid w:val="003F3E30"/>
    <w:rsid w:val="003F5F86"/>
    <w:rsid w:val="00417B9F"/>
    <w:rsid w:val="004568E9"/>
    <w:rsid w:val="004606C6"/>
    <w:rsid w:val="00465008"/>
    <w:rsid w:val="004D6B0A"/>
    <w:rsid w:val="00517A92"/>
    <w:rsid w:val="00521637"/>
    <w:rsid w:val="00522A3B"/>
    <w:rsid w:val="0053657E"/>
    <w:rsid w:val="00536A0E"/>
    <w:rsid w:val="00536D95"/>
    <w:rsid w:val="005442D2"/>
    <w:rsid w:val="005B320F"/>
    <w:rsid w:val="005B3BC3"/>
    <w:rsid w:val="005C0FBC"/>
    <w:rsid w:val="0063737D"/>
    <w:rsid w:val="00640525"/>
    <w:rsid w:val="006446A6"/>
    <w:rsid w:val="00650FBF"/>
    <w:rsid w:val="006A0137"/>
    <w:rsid w:val="006A439E"/>
    <w:rsid w:val="006D2BE2"/>
    <w:rsid w:val="006D53AE"/>
    <w:rsid w:val="007307A0"/>
    <w:rsid w:val="00780E8B"/>
    <w:rsid w:val="007924FE"/>
    <w:rsid w:val="007B2F7F"/>
    <w:rsid w:val="007B7921"/>
    <w:rsid w:val="007E3BEA"/>
    <w:rsid w:val="008269F0"/>
    <w:rsid w:val="00860A91"/>
    <w:rsid w:val="008905E1"/>
    <w:rsid w:val="008C6CBA"/>
    <w:rsid w:val="009327DC"/>
    <w:rsid w:val="00935C5E"/>
    <w:rsid w:val="00945423"/>
    <w:rsid w:val="00953617"/>
    <w:rsid w:val="009748D6"/>
    <w:rsid w:val="009B3BFC"/>
    <w:rsid w:val="009C2908"/>
    <w:rsid w:val="00A11F64"/>
    <w:rsid w:val="00A2031B"/>
    <w:rsid w:val="00A56502"/>
    <w:rsid w:val="00A61B8A"/>
    <w:rsid w:val="00AA595B"/>
    <w:rsid w:val="00B23763"/>
    <w:rsid w:val="00B71724"/>
    <w:rsid w:val="00B770B9"/>
    <w:rsid w:val="00BD0A6F"/>
    <w:rsid w:val="00C12541"/>
    <w:rsid w:val="00C25A0C"/>
    <w:rsid w:val="00C33986"/>
    <w:rsid w:val="00C503E4"/>
    <w:rsid w:val="00C571CF"/>
    <w:rsid w:val="00C61171"/>
    <w:rsid w:val="00C954AF"/>
    <w:rsid w:val="00CA4F00"/>
    <w:rsid w:val="00CB08C0"/>
    <w:rsid w:val="00CB255A"/>
    <w:rsid w:val="00CF2111"/>
    <w:rsid w:val="00D15C2D"/>
    <w:rsid w:val="00D35A4E"/>
    <w:rsid w:val="00D65C12"/>
    <w:rsid w:val="00DB2A57"/>
    <w:rsid w:val="00DC4C51"/>
    <w:rsid w:val="00DC6D9B"/>
    <w:rsid w:val="00DF1A03"/>
    <w:rsid w:val="00DF6AE4"/>
    <w:rsid w:val="00E31AF8"/>
    <w:rsid w:val="00E7527B"/>
    <w:rsid w:val="00E86571"/>
    <w:rsid w:val="00EC28E4"/>
    <w:rsid w:val="00EF1CE3"/>
    <w:rsid w:val="00EF4B3D"/>
    <w:rsid w:val="00EF76FD"/>
    <w:rsid w:val="00F42C14"/>
    <w:rsid w:val="00F4399E"/>
    <w:rsid w:val="00F61FFB"/>
    <w:rsid w:val="00F621F4"/>
    <w:rsid w:val="00FA2CF1"/>
    <w:rsid w:val="00FB39B2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irksey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er.slayton@t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2016-11-14T08:15:00Z</dcterms:created>
  <dcterms:modified xsi:type="dcterms:W3CDTF">2016-11-14T08:51:00Z</dcterms:modified>
</cp:coreProperties>
</file>