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450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Neddy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Mountain Road</w:t>
            </w:r>
          </w:p>
          <w:p w:rsidR="00DB2A57" w:rsidRPr="00CB255A" w:rsidRDefault="00DB2A57" w:rsidP="003F3E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TN-TNS-</w:t>
            </w:r>
            <w:r w:rsidR="003F3E30">
              <w:rPr>
                <w:rFonts w:ascii="Tahoma" w:hAnsi="Tahoma" w:cs="Tahoma"/>
                <w:sz w:val="20"/>
                <w:szCs w:val="20"/>
              </w:rPr>
              <w:t>000309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Rotenbury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C040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403C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C0403C" w:rsidRDefault="00C040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0403C">
              <w:rPr>
                <w:rFonts w:ascii="Tahoma" w:hAnsi="Tahoma" w:cs="Tahoma"/>
                <w:sz w:val="20"/>
                <w:szCs w:val="20"/>
              </w:rPr>
              <w:t>890</w:t>
            </w:r>
            <w:r w:rsidR="00DF6AE4" w:rsidRPr="00C040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C0403C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</w:p>
          <w:p w:rsidR="009748D6" w:rsidRPr="00C0403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403C">
              <w:rPr>
                <w:rFonts w:ascii="Tahoma" w:hAnsi="Tahoma" w:cs="Tahoma"/>
                <w:b/>
                <w:sz w:val="20"/>
                <w:szCs w:val="20"/>
              </w:rPr>
              <w:t xml:space="preserve">Growth </w:t>
            </w:r>
            <w:r w:rsidRPr="00C0403C">
              <w:rPr>
                <w:rFonts w:ascii="Tahoma" w:hAnsi="Tahoma" w:cs="Tahoma"/>
                <w:sz w:val="20"/>
                <w:szCs w:val="20"/>
              </w:rPr>
              <w:t>last</w:t>
            </w:r>
            <w:r w:rsidRPr="00C0403C">
              <w:rPr>
                <w:rFonts w:ascii="Tahoma" w:hAnsi="Tahoma" w:cs="Tahoma"/>
                <w:b/>
                <w:sz w:val="20"/>
                <w:szCs w:val="20"/>
              </w:rPr>
              <w:t xml:space="preserve"> period:</w:t>
            </w:r>
          </w:p>
          <w:p w:rsidR="009748D6" w:rsidRPr="00C0403C" w:rsidRDefault="00C0403C" w:rsidP="00860A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D46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1854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BD4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BD46E0">
              <w:rPr>
                <w:rFonts w:ascii="Tahoma" w:hAnsi="Tahoma" w:cs="Tahoma"/>
                <w:sz w:val="20"/>
                <w:szCs w:val="20"/>
              </w:rPr>
              <w:t>4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0403C" w:rsidP="00AA59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86571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Imagery </w:t>
            </w:r>
            <w:r w:rsidR="00953617">
              <w:rPr>
                <w:rFonts w:ascii="Tahoma" w:hAnsi="Tahoma" w:cs="Tahoma"/>
                <w:sz w:val="20"/>
                <w:szCs w:val="20"/>
              </w:rPr>
              <w:t>was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E86571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953617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E86571" w:rsidRDefault="00DF6AE4" w:rsidP="00BD4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AA595B">
              <w:rPr>
                <w:rFonts w:ascii="Tahoma" w:hAnsi="Tahoma" w:cs="Tahoma"/>
                <w:sz w:val="20"/>
                <w:szCs w:val="20"/>
              </w:rPr>
              <w:t>1</w:t>
            </w:r>
            <w:r w:rsidR="00BD46E0">
              <w:rPr>
                <w:rFonts w:ascii="Tahoma" w:hAnsi="Tahoma" w:cs="Tahoma"/>
                <w:sz w:val="20"/>
                <w:szCs w:val="20"/>
              </w:rPr>
              <w:t>4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6E0">
              <w:rPr>
                <w:rFonts w:ascii="Tahoma" w:hAnsi="Tahoma" w:cs="Tahoma"/>
                <w:sz w:val="20"/>
                <w:szCs w:val="20"/>
              </w:rPr>
              <w:t>1955</w:t>
            </w:r>
            <w:r w:rsidR="00A11F64" w:rsidRPr="00E86571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B7172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BD46E0">
              <w:rPr>
                <w:rFonts w:ascii="Tahoma" w:hAnsi="Tahoma" w:cs="Tahoma"/>
                <w:sz w:val="20"/>
                <w:szCs w:val="20"/>
              </w:rPr>
              <w:t xml:space="preserve">2155 </w:t>
            </w:r>
            <w:r w:rsidR="00B71724">
              <w:rPr>
                <w:rFonts w:ascii="Tahoma" w:hAnsi="Tahoma" w:cs="Tahoma"/>
                <w:sz w:val="20"/>
                <w:szCs w:val="20"/>
              </w:rPr>
              <w:t>EST)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0E0330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/incident_specific_data/southern/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</w:t>
            </w:r>
            <w:r w:rsidR="000450B3">
              <w:rPr>
                <w:rFonts w:ascii="Arial" w:hAnsi="Arial" w:cs="Arial"/>
                <w:sz w:val="20"/>
                <w:szCs w:val="20"/>
              </w:rPr>
              <w:t>NeddyMtnRd</w:t>
            </w:r>
            <w:r w:rsidR="003F0AEE">
              <w:rPr>
                <w:rFonts w:ascii="Arial" w:hAnsi="Arial" w:cs="Arial"/>
                <w:sz w:val="20"/>
                <w:szCs w:val="20"/>
              </w:rPr>
              <w:t>/IR</w:t>
            </w:r>
            <w:r w:rsidR="00226302">
              <w:rPr>
                <w:rFonts w:ascii="Arial" w:hAnsi="Arial" w:cs="Arial"/>
                <w:sz w:val="20"/>
                <w:szCs w:val="20"/>
              </w:rPr>
              <w:t>/201611</w:t>
            </w:r>
            <w:r w:rsidR="00CA4F00">
              <w:rPr>
                <w:rFonts w:ascii="Arial" w:hAnsi="Arial" w:cs="Arial"/>
                <w:sz w:val="20"/>
                <w:szCs w:val="20"/>
              </w:rPr>
              <w:t>1</w:t>
            </w:r>
            <w:r w:rsidR="000E0330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hyperlink r:id="rId7" w:history="1">
              <w:r w:rsidR="00226302" w:rsidRPr="003318E2">
                <w:rPr>
                  <w:rStyle w:val="Hyperlink"/>
                </w:rPr>
                <w:t>phillip.morrissey@tn.gov</w:t>
              </w:r>
            </w:hyperlink>
            <w:r w:rsidR="00226302">
              <w:t xml:space="preserve"> and </w:t>
            </w:r>
            <w:hyperlink r:id="rId8" w:history="1">
              <w:r w:rsidR="00D35A4E" w:rsidRPr="00E0606C">
                <w:rPr>
                  <w:rStyle w:val="Hyperlink"/>
                </w:rPr>
                <w:t>john.kirksey@tn.gov</w:t>
              </w:r>
            </w:hyperlink>
            <w:r w:rsidR="00D35A4E">
              <w:t xml:space="preserve"> </w:t>
            </w:r>
            <w:r w:rsidR="003F3E30">
              <w:t xml:space="preserve">and </w:t>
            </w:r>
            <w:hyperlink r:id="rId9" w:history="1">
              <w:r w:rsidR="003F3E30" w:rsidRPr="00612570">
                <w:rPr>
                  <w:rStyle w:val="Hyperlink"/>
                </w:rPr>
                <w:t>heather.slayton@tn.gov</w:t>
              </w:r>
            </w:hyperlink>
            <w:r w:rsidR="003F3E30">
              <w:t xml:space="preserve"> </w:t>
            </w:r>
            <w:r w:rsidR="00D35A4E">
              <w:t>(for other see contact list in incident folder)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E86571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86571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86571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E86571" w:rsidRDefault="007E3BEA" w:rsidP="00BD46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86571"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0E60D9">
              <w:rPr>
                <w:rFonts w:ascii="Tahoma" w:hAnsi="Tahoma" w:cs="Tahoma"/>
                <w:sz w:val="20"/>
                <w:szCs w:val="20"/>
              </w:rPr>
              <w:t>1</w:t>
            </w:r>
            <w:r w:rsidR="00BD46E0">
              <w:rPr>
                <w:rFonts w:ascii="Tahoma" w:hAnsi="Tahoma" w:cs="Tahoma"/>
                <w:sz w:val="20"/>
                <w:szCs w:val="20"/>
              </w:rPr>
              <w:t>5</w:t>
            </w:r>
            <w:r w:rsidR="00C954AF" w:rsidRPr="00E86571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 w:rsidRPr="00E865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179">
              <w:rPr>
                <w:rFonts w:ascii="Tahoma" w:hAnsi="Tahoma" w:cs="Tahoma"/>
                <w:sz w:val="20"/>
                <w:szCs w:val="20"/>
              </w:rPr>
              <w:t>0</w:t>
            </w:r>
            <w:r w:rsidR="00BD46E0">
              <w:rPr>
                <w:rFonts w:ascii="Tahoma" w:hAnsi="Tahoma" w:cs="Tahoma"/>
                <w:sz w:val="20"/>
                <w:szCs w:val="20"/>
              </w:rPr>
              <w:t>100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953617">
              <w:rPr>
                <w:rFonts w:ascii="Tahoma" w:hAnsi="Tahoma" w:cs="Tahoma"/>
                <w:sz w:val="20"/>
                <w:szCs w:val="20"/>
              </w:rPr>
              <w:t>S</w:t>
            </w:r>
            <w:r w:rsidR="005B3BC3" w:rsidRPr="00E86571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E86571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6571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86571" w:rsidRDefault="00BD46E0" w:rsidP="009536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perimeter from previous IR flight (11/13)</w:t>
            </w:r>
          </w:p>
          <w:p w:rsidR="00C12541" w:rsidRDefault="00C12541" w:rsidP="00C125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2541" w:rsidRDefault="00C12541" w:rsidP="00C125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 perimeter</w:t>
            </w:r>
            <w:r w:rsidR="00C0403C">
              <w:rPr>
                <w:rFonts w:ascii="Tahoma" w:hAnsi="Tahoma" w:cs="Tahoma"/>
                <w:sz w:val="20"/>
                <w:szCs w:val="20"/>
              </w:rPr>
              <w:t xml:space="preserve"> grew more toward the Hwy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has</w:t>
            </w:r>
            <w:r w:rsidR="00C0403C">
              <w:rPr>
                <w:rFonts w:ascii="Tahoma" w:hAnsi="Tahoma" w:cs="Tahoma"/>
                <w:sz w:val="20"/>
                <w:szCs w:val="20"/>
              </w:rPr>
              <w:t xml:space="preserve"> a patch of </w:t>
            </w:r>
            <w:r>
              <w:rPr>
                <w:rFonts w:ascii="Tahoma" w:hAnsi="Tahoma" w:cs="Tahoma"/>
                <w:sz w:val="20"/>
                <w:szCs w:val="20"/>
              </w:rPr>
              <w:t>intense heat along the Broad River with some scattered heat and isolated heat.  One isolated heat source south of perimeter near Hwy 29/70.</w:t>
            </w:r>
          </w:p>
          <w:p w:rsidR="00C0403C" w:rsidRPr="00C0403C" w:rsidRDefault="00C0403C" w:rsidP="00C0403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0403C" w:rsidRPr="00C12541" w:rsidRDefault="00C0403C" w:rsidP="00C1254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are two isolated heat points to the southeast, outside the perimeter.  No activity in the northern area of the perimeter.</w:t>
            </w:r>
          </w:p>
          <w:p w:rsidR="00295A68" w:rsidRPr="00295A68" w:rsidRDefault="00295A68" w:rsidP="00295A6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53617" w:rsidRPr="00953617" w:rsidRDefault="00953617" w:rsidP="009536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9C" w:rsidRDefault="00394C9C">
      <w:r>
        <w:separator/>
      </w:r>
    </w:p>
  </w:endnote>
  <w:endnote w:type="continuationSeparator" w:id="0">
    <w:p w:rsidR="00394C9C" w:rsidRDefault="003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9C" w:rsidRDefault="00394C9C">
      <w:r>
        <w:separator/>
      </w:r>
    </w:p>
  </w:footnote>
  <w:footnote w:type="continuationSeparator" w:id="0">
    <w:p w:rsidR="00394C9C" w:rsidRDefault="0039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6AA"/>
    <w:multiLevelType w:val="hybridMultilevel"/>
    <w:tmpl w:val="97F05ADE"/>
    <w:lvl w:ilvl="0" w:tplc="5CC2079E">
      <w:start w:val="39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598D"/>
    <w:rsid w:val="000119B3"/>
    <w:rsid w:val="000309F5"/>
    <w:rsid w:val="00036E58"/>
    <w:rsid w:val="000450B3"/>
    <w:rsid w:val="00074477"/>
    <w:rsid w:val="00084EE0"/>
    <w:rsid w:val="000A7237"/>
    <w:rsid w:val="000C4E22"/>
    <w:rsid w:val="000E0330"/>
    <w:rsid w:val="000E60D9"/>
    <w:rsid w:val="000F287D"/>
    <w:rsid w:val="00103D2A"/>
    <w:rsid w:val="00105747"/>
    <w:rsid w:val="00112E53"/>
    <w:rsid w:val="00133DB7"/>
    <w:rsid w:val="001378E5"/>
    <w:rsid w:val="00181A56"/>
    <w:rsid w:val="001820E8"/>
    <w:rsid w:val="0018727F"/>
    <w:rsid w:val="001D7CD9"/>
    <w:rsid w:val="001E2911"/>
    <w:rsid w:val="001F580E"/>
    <w:rsid w:val="00204005"/>
    <w:rsid w:val="0022172E"/>
    <w:rsid w:val="00226302"/>
    <w:rsid w:val="00262E34"/>
    <w:rsid w:val="00295A68"/>
    <w:rsid w:val="002C3420"/>
    <w:rsid w:val="002C53B8"/>
    <w:rsid w:val="002E3E47"/>
    <w:rsid w:val="00302179"/>
    <w:rsid w:val="00314DB7"/>
    <w:rsid w:val="00320B15"/>
    <w:rsid w:val="00350FC1"/>
    <w:rsid w:val="00370C7E"/>
    <w:rsid w:val="003734A5"/>
    <w:rsid w:val="00394C9C"/>
    <w:rsid w:val="003F0AEE"/>
    <w:rsid w:val="003F20F3"/>
    <w:rsid w:val="003F3E30"/>
    <w:rsid w:val="003F5F86"/>
    <w:rsid w:val="00417B9F"/>
    <w:rsid w:val="004568E9"/>
    <w:rsid w:val="004606C6"/>
    <w:rsid w:val="00465008"/>
    <w:rsid w:val="004D6B0A"/>
    <w:rsid w:val="00517A92"/>
    <w:rsid w:val="00521637"/>
    <w:rsid w:val="00522A3B"/>
    <w:rsid w:val="0053657E"/>
    <w:rsid w:val="00536A0E"/>
    <w:rsid w:val="00536D95"/>
    <w:rsid w:val="005442D2"/>
    <w:rsid w:val="005B320F"/>
    <w:rsid w:val="005B3BC3"/>
    <w:rsid w:val="005C0FBC"/>
    <w:rsid w:val="0063737D"/>
    <w:rsid w:val="00640525"/>
    <w:rsid w:val="006446A6"/>
    <w:rsid w:val="00650FBF"/>
    <w:rsid w:val="006A0137"/>
    <w:rsid w:val="006A439E"/>
    <w:rsid w:val="006D2BE2"/>
    <w:rsid w:val="006D53AE"/>
    <w:rsid w:val="007307A0"/>
    <w:rsid w:val="00780E8B"/>
    <w:rsid w:val="007924FE"/>
    <w:rsid w:val="007B2F7F"/>
    <w:rsid w:val="007B7921"/>
    <w:rsid w:val="007E3BEA"/>
    <w:rsid w:val="008269F0"/>
    <w:rsid w:val="00860A91"/>
    <w:rsid w:val="008905E1"/>
    <w:rsid w:val="008C6CBA"/>
    <w:rsid w:val="009327DC"/>
    <w:rsid w:val="00935C5E"/>
    <w:rsid w:val="00945423"/>
    <w:rsid w:val="00953617"/>
    <w:rsid w:val="009748D6"/>
    <w:rsid w:val="009B3BFC"/>
    <w:rsid w:val="009C2908"/>
    <w:rsid w:val="00A11F64"/>
    <w:rsid w:val="00A2031B"/>
    <w:rsid w:val="00A56502"/>
    <w:rsid w:val="00A61B8A"/>
    <w:rsid w:val="00AA595B"/>
    <w:rsid w:val="00B23763"/>
    <w:rsid w:val="00B71724"/>
    <w:rsid w:val="00B770B9"/>
    <w:rsid w:val="00BD0A6F"/>
    <w:rsid w:val="00BD46E0"/>
    <w:rsid w:val="00C0403C"/>
    <w:rsid w:val="00C12541"/>
    <w:rsid w:val="00C25A0C"/>
    <w:rsid w:val="00C33986"/>
    <w:rsid w:val="00C503E4"/>
    <w:rsid w:val="00C571CF"/>
    <w:rsid w:val="00C61171"/>
    <w:rsid w:val="00C954AF"/>
    <w:rsid w:val="00CA4F00"/>
    <w:rsid w:val="00CB08C0"/>
    <w:rsid w:val="00CB255A"/>
    <w:rsid w:val="00CF2111"/>
    <w:rsid w:val="00D15C2D"/>
    <w:rsid w:val="00D35A4E"/>
    <w:rsid w:val="00D65C12"/>
    <w:rsid w:val="00DB2A57"/>
    <w:rsid w:val="00DC4C51"/>
    <w:rsid w:val="00DC6D9B"/>
    <w:rsid w:val="00DF1A03"/>
    <w:rsid w:val="00DF6AE4"/>
    <w:rsid w:val="00E31AF8"/>
    <w:rsid w:val="00E7527B"/>
    <w:rsid w:val="00E86571"/>
    <w:rsid w:val="00EB0C50"/>
    <w:rsid w:val="00EC28E4"/>
    <w:rsid w:val="00EF1CE3"/>
    <w:rsid w:val="00EF4B3D"/>
    <w:rsid w:val="00EF76FD"/>
    <w:rsid w:val="00F42C14"/>
    <w:rsid w:val="00F4399E"/>
    <w:rsid w:val="00F61FFB"/>
    <w:rsid w:val="00F621F4"/>
    <w:rsid w:val="00FA2CF1"/>
    <w:rsid w:val="00FB39B2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kirksey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lip.morrissey@t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ther.slayton@t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2016-11-15T05:21:00Z</dcterms:created>
  <dcterms:modified xsi:type="dcterms:W3CDTF">2016-11-15T05:44:00Z</dcterms:modified>
</cp:coreProperties>
</file>