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F7D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TN Fire Support</w:t>
            </w:r>
          </w:p>
          <w:p w:rsidR="00DB2A57" w:rsidRPr="00CB255A" w:rsidRDefault="000F7D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(Captured when Flippers Bend fire was flown)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0F7D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Tammy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Hocut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Tina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Rotenbury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D65C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828-257-4805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0F7D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for all fires - 762</w:t>
            </w:r>
            <w:r w:rsidR="00DF6AE4" w:rsidRPr="003F0A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F6AE4" w:rsidRPr="003F0AEE">
              <w:rPr>
                <w:rFonts w:ascii="Tahoma" w:hAnsi="Tahoma" w:cs="Tahoma"/>
                <w:sz w:val="20"/>
                <w:szCs w:val="20"/>
              </w:rPr>
              <w:t>acs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F0A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1905</w:t>
            </w:r>
            <w:r w:rsidR="00F42C1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C53B8" w:rsidP="007E3B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7E3BEA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Russellville</w:t>
            </w:r>
            <w:r w:rsidR="00F42C14">
              <w:rPr>
                <w:rFonts w:ascii="Tahoma" w:hAnsi="Tahoma" w:cs="Tahoma"/>
                <w:sz w:val="20"/>
                <w:szCs w:val="20"/>
              </w:rPr>
              <w:t>, AR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E3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479-967-8681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Wilkinson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501-538-5827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Miller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F0A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4542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Don Boyce, Matt Smith/ Rob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Nabarro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F0AEE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Determine 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F6AE4" w:rsidP="003F0A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7E3BEA">
              <w:rPr>
                <w:rFonts w:ascii="Tahoma" w:hAnsi="Tahoma" w:cs="Tahoma"/>
                <w:sz w:val="20"/>
                <w:szCs w:val="20"/>
              </w:rPr>
              <w:t>7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AEE" w:rsidRPr="003F0AEE">
              <w:rPr>
                <w:rFonts w:ascii="Tahoma" w:hAnsi="Tahoma" w:cs="Tahoma"/>
                <w:sz w:val="20"/>
                <w:szCs w:val="20"/>
              </w:rPr>
              <w:t>1905</w:t>
            </w:r>
            <w:r w:rsidR="00A11F64" w:rsidRPr="003F0AEE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NIFC FTP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42C1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6A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F6AE4">
              <w:rPr>
                <w:rFonts w:ascii="Arial" w:hAnsi="Arial" w:cs="Arial"/>
                <w:sz w:val="20"/>
                <w:szCs w:val="20"/>
              </w:rPr>
              <w:t>incident_specific_data</w:t>
            </w:r>
            <w:proofErr w:type="spellEnd"/>
            <w:r w:rsidRPr="00DF6AE4">
              <w:rPr>
                <w:rFonts w:ascii="Arial" w:hAnsi="Arial" w:cs="Arial"/>
                <w:sz w:val="20"/>
                <w:szCs w:val="20"/>
              </w:rPr>
              <w:t>/southern/</w:t>
            </w:r>
            <w:r w:rsidR="003F0AEE">
              <w:rPr>
                <w:rFonts w:ascii="Arial" w:hAnsi="Arial" w:cs="Arial"/>
                <w:sz w:val="20"/>
                <w:szCs w:val="20"/>
              </w:rPr>
              <w:t>Tennessee/2016_FlippersBend/IR</w:t>
            </w:r>
          </w:p>
          <w:p w:rsidR="000F7DB7" w:rsidRDefault="000F7DB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DB7" w:rsidRDefault="000F7DB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0F7DB7" w:rsidRDefault="000F7DB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F7DB7" w:rsidRDefault="000F7DB7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F7DB7">
              <w:rPr>
                <w:rFonts w:ascii="Arial" w:hAnsi="Arial" w:cs="Arial"/>
                <w:sz w:val="20"/>
                <w:szCs w:val="20"/>
              </w:rPr>
              <w:t>/incident_specific_data/southern/Tennessee/2016_TN_Fire_Support/IR/20161108</w:t>
            </w:r>
          </w:p>
          <w:p w:rsidR="00DF6AE4" w:rsidRDefault="00DF6AE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42C14" w:rsidRDefault="00F42C14" w:rsidP="001820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to:  </w:t>
            </w:r>
            <w:r w:rsidR="003F0AEE">
              <w:t>jprevette@southernforests.org</w:t>
            </w:r>
          </w:p>
          <w:p w:rsidR="009748D6" w:rsidRPr="000309F5" w:rsidRDefault="001820E8" w:rsidP="00F42C1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7E3BEA" w:rsidP="0018727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0</w:t>
            </w:r>
            <w:r w:rsidR="003F0AEE">
              <w:rPr>
                <w:rFonts w:ascii="Tahoma" w:hAnsi="Tahoma" w:cs="Tahoma"/>
                <w:sz w:val="20"/>
                <w:szCs w:val="20"/>
              </w:rPr>
              <w:t>8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DF6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27F">
              <w:rPr>
                <w:rFonts w:ascii="Tahoma" w:hAnsi="Tahoma" w:cs="Tahoma"/>
                <w:sz w:val="20"/>
                <w:szCs w:val="20"/>
              </w:rPr>
              <w:t>0100</w:t>
            </w:r>
            <w:r w:rsidR="005B3BC3" w:rsidRPr="003F0AEE">
              <w:rPr>
                <w:rFonts w:ascii="Tahoma" w:hAnsi="Tahoma" w:cs="Tahoma"/>
                <w:sz w:val="20"/>
                <w:szCs w:val="20"/>
              </w:rPr>
              <w:t xml:space="preserve"> EDT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F0AEE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119B3" w:rsidRDefault="000119B3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7DB7" w:rsidRDefault="000F7DB7" w:rsidP="000F7D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*Individual fire acres noted on map.</w:t>
            </w:r>
          </w:p>
          <w:p w:rsidR="000F7DB7" w:rsidRDefault="000F7DB7" w:rsidP="000F7D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F7DB7" w:rsidRPr="000F7DB7" w:rsidRDefault="000F7DB7" w:rsidP="000F7D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When Flippers Bend fire was flown, several other fires were spotted by the IR plane crew so they flew those also.  I went ahead and mapped all of them.  A map was done showing all the fires and their locations along with the regular products (shapefiles, KMZ file, map and IR log)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4A" w:rsidRDefault="00D90F4A">
      <w:r>
        <w:separator/>
      </w:r>
    </w:p>
  </w:endnote>
  <w:endnote w:type="continuationSeparator" w:id="0">
    <w:p w:rsidR="00D90F4A" w:rsidRDefault="00D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4A" w:rsidRDefault="00D90F4A">
      <w:r>
        <w:separator/>
      </w:r>
    </w:p>
  </w:footnote>
  <w:footnote w:type="continuationSeparator" w:id="0">
    <w:p w:rsidR="00D90F4A" w:rsidRDefault="00D9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6205"/>
    <w:multiLevelType w:val="hybridMultilevel"/>
    <w:tmpl w:val="1842E664"/>
    <w:lvl w:ilvl="0" w:tplc="32044D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6D86"/>
    <w:multiLevelType w:val="hybridMultilevel"/>
    <w:tmpl w:val="A90EECBC"/>
    <w:lvl w:ilvl="0" w:tplc="701EA72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84EE0"/>
    <w:rsid w:val="000A7237"/>
    <w:rsid w:val="000F7DB7"/>
    <w:rsid w:val="00105747"/>
    <w:rsid w:val="00112E53"/>
    <w:rsid w:val="00133DB7"/>
    <w:rsid w:val="001378E5"/>
    <w:rsid w:val="00181A56"/>
    <w:rsid w:val="001820E8"/>
    <w:rsid w:val="0018727F"/>
    <w:rsid w:val="0022172E"/>
    <w:rsid w:val="00262E34"/>
    <w:rsid w:val="002C3420"/>
    <w:rsid w:val="002C53B8"/>
    <w:rsid w:val="00320B15"/>
    <w:rsid w:val="00370C7E"/>
    <w:rsid w:val="003734A5"/>
    <w:rsid w:val="003F0AEE"/>
    <w:rsid w:val="003F20F3"/>
    <w:rsid w:val="00417B9F"/>
    <w:rsid w:val="00517A92"/>
    <w:rsid w:val="005442D2"/>
    <w:rsid w:val="005B320F"/>
    <w:rsid w:val="005B3BC3"/>
    <w:rsid w:val="005C0FBC"/>
    <w:rsid w:val="0063737D"/>
    <w:rsid w:val="006446A6"/>
    <w:rsid w:val="00650FBF"/>
    <w:rsid w:val="006A0137"/>
    <w:rsid w:val="006A439E"/>
    <w:rsid w:val="006D53AE"/>
    <w:rsid w:val="00780E8B"/>
    <w:rsid w:val="007924FE"/>
    <w:rsid w:val="007B2F7F"/>
    <w:rsid w:val="007E3BEA"/>
    <w:rsid w:val="008269F0"/>
    <w:rsid w:val="008905E1"/>
    <w:rsid w:val="00935C5E"/>
    <w:rsid w:val="00945423"/>
    <w:rsid w:val="009748D6"/>
    <w:rsid w:val="009B3BFC"/>
    <w:rsid w:val="009C2908"/>
    <w:rsid w:val="00A11F64"/>
    <w:rsid w:val="00A2031B"/>
    <w:rsid w:val="00A56502"/>
    <w:rsid w:val="00A61B8A"/>
    <w:rsid w:val="00B23763"/>
    <w:rsid w:val="00B770B9"/>
    <w:rsid w:val="00BD0A6F"/>
    <w:rsid w:val="00C16A5F"/>
    <w:rsid w:val="00C503E4"/>
    <w:rsid w:val="00C571CF"/>
    <w:rsid w:val="00C61171"/>
    <w:rsid w:val="00C954AF"/>
    <w:rsid w:val="00CB08C0"/>
    <w:rsid w:val="00CB255A"/>
    <w:rsid w:val="00CF2111"/>
    <w:rsid w:val="00D65C12"/>
    <w:rsid w:val="00D90F4A"/>
    <w:rsid w:val="00DB2A57"/>
    <w:rsid w:val="00DC6D9B"/>
    <w:rsid w:val="00DF1A03"/>
    <w:rsid w:val="00DF6AE4"/>
    <w:rsid w:val="00EF1CE3"/>
    <w:rsid w:val="00EF4B3D"/>
    <w:rsid w:val="00EF76FD"/>
    <w:rsid w:val="00F42C14"/>
    <w:rsid w:val="00F4399E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Hocut, Tamara R -FS</cp:lastModifiedBy>
  <cp:revision>3</cp:revision>
  <cp:lastPrinted>2004-03-23T21:00:00Z</cp:lastPrinted>
  <dcterms:created xsi:type="dcterms:W3CDTF">2016-11-08T06:42:00Z</dcterms:created>
  <dcterms:modified xsi:type="dcterms:W3CDTF">2016-11-08T06:48:00Z</dcterms:modified>
</cp:coreProperties>
</file>