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6C24A0AD" w:rsidR="009748D6" w:rsidRDefault="00B23C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Mesquite Heat</w:t>
            </w:r>
          </w:p>
          <w:p w14:paraId="60B1A335" w14:textId="664F917B" w:rsidR="00871B85" w:rsidRPr="00CB255A" w:rsidRDefault="00B23C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TX-TXS-222985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5E421FB0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60B1A3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B1A339" w14:textId="7B612C26" w:rsidR="00871B85" w:rsidRPr="00CB255A" w:rsidRDefault="00B23C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listed on Scan Order</w:t>
            </w:r>
          </w:p>
        </w:tc>
        <w:tc>
          <w:tcPr>
            <w:tcW w:w="1250" w:type="pct"/>
          </w:tcPr>
          <w:p w14:paraId="60B1A3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B1457F1" w14:textId="1FE5E2B7" w:rsidR="003B136D" w:rsidRPr="00CB255A" w:rsidRDefault="00540A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10,732</w:t>
            </w:r>
            <w:r w:rsidR="00EA728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0B1A3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C20F23" w14:textId="4BB9262B" w:rsidR="009748D6" w:rsidRDefault="0011157E" w:rsidP="00540A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  <w:p w14:paraId="60B1A33D" w14:textId="63ED1817" w:rsidR="0011157E" w:rsidRPr="00CB255A" w:rsidRDefault="0011157E" w:rsidP="00540A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369FA4A6" w:rsidR="009748D6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0382">
              <w:rPr>
                <w:rFonts w:ascii="Tahoma" w:hAnsi="Tahoma" w:cs="Tahoma"/>
                <w:sz w:val="20"/>
                <w:szCs w:val="20"/>
              </w:rPr>
              <w:t>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0B1A34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2A36B0FD" w:rsidR="00501379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</w:t>
            </w:r>
            <w:r w:rsidR="00B23CC6">
              <w:rPr>
                <w:rFonts w:ascii="Tahoma" w:hAnsi="Tahoma" w:cs="Tahoma"/>
                <w:sz w:val="20"/>
                <w:szCs w:val="20"/>
              </w:rPr>
              <w:t>2</w:t>
            </w:r>
            <w:r w:rsidR="0083038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0DCB8BF3" w:rsidR="009748D6" w:rsidRPr="00CB255A" w:rsidRDefault="00B23C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871B85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259898ED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483D3A07" w:rsidR="00BD0A6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63BF4238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659F90" w14:textId="2AC16517" w:rsidR="009748D6" w:rsidRDefault="00B23CC6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Texas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A&amp;M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Forest Service</w:t>
            </w:r>
          </w:p>
          <w:p w14:paraId="23B6CEC1" w14:textId="4CF7605F" w:rsidR="005D73C4" w:rsidRDefault="00B23CC6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Evans</w:t>
            </w:r>
          </w:p>
          <w:p w14:paraId="4D28BE2D" w14:textId="525E39DA" w:rsidR="00665858" w:rsidRDefault="00B23CC6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928-273-4203</w:t>
            </w:r>
          </w:p>
          <w:p w14:paraId="60B1A351" w14:textId="175B67F2" w:rsidR="00665858" w:rsidRPr="00CB255A" w:rsidRDefault="00665858" w:rsidP="006658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B1A3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0B1A353" w14:textId="72E43049" w:rsidR="009748D6" w:rsidRPr="00CB255A" w:rsidRDefault="000334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60B1A3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3AA9695A" w:rsidR="009748D6" w:rsidRPr="00CB255A" w:rsidRDefault="00B23C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0B1A3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0B1A357" w14:textId="3FD25AF2" w:rsidR="009748D6" w:rsidRPr="00CB255A" w:rsidRDefault="00960590" w:rsidP="005D73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Pr="00960590">
              <w:rPr>
                <w:rFonts w:ascii="Tahoma" w:hAnsi="Tahoma" w:cs="Tahoma"/>
                <w:sz w:val="20"/>
                <w:szCs w:val="20"/>
              </w:rPr>
              <w:t>John Neubert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60B1A35A" w14:textId="7DA7046E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B1A3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0B1A35C" w14:textId="154A5ECA" w:rsidR="009748D6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3D304D4D" w:rsidR="009748D6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2337F2ED" w:rsidR="009748D6" w:rsidRPr="00CB255A" w:rsidRDefault="009605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0382">
              <w:rPr>
                <w:rFonts w:ascii="Tahoma" w:hAnsi="Tahoma" w:cs="Tahoma"/>
                <w:sz w:val="20"/>
                <w:szCs w:val="20"/>
              </w:rPr>
              <w:t>130</w:t>
            </w:r>
            <w:r w:rsidR="00501379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3038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B1A363" w14:textId="4F1D5066" w:rsidR="00BD0A6F" w:rsidRPr="000309F5" w:rsidRDefault="003B136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60B1A364" w14:textId="5606EB6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0B1A365" w14:textId="659F9799" w:rsidR="009748D6" w:rsidRPr="000309F5" w:rsidRDefault="005C0A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CD1056" w:rsidRPr="00CD1056">
                <w:rPr>
                  <w:rStyle w:val="Hyperlink"/>
                </w:rPr>
                <w:t>https://ftp.wildfire.gov/public/incident_specific_data/southern/Texas/2022_FIRES/2022_MesquiteHeat/IR</w:t>
              </w:r>
            </w:hyperlink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11A0CA6C" w:rsidR="009748D6" w:rsidRPr="00CB255A" w:rsidRDefault="00317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C0AFD">
              <w:rPr>
                <w:rFonts w:ascii="Tahoma" w:hAnsi="Tahoma" w:cs="Tahoma"/>
                <w:sz w:val="20"/>
                <w:szCs w:val="20"/>
              </w:rPr>
              <w:t>1</w:t>
            </w:r>
            <w:r w:rsidR="00F11107">
              <w:rPr>
                <w:rFonts w:ascii="Tahoma" w:hAnsi="Tahoma" w:cs="Tahoma"/>
                <w:sz w:val="20"/>
                <w:szCs w:val="20"/>
              </w:rPr>
              <w:t>15</w:t>
            </w:r>
            <w:r w:rsidR="00EA7289" w:rsidRPr="00E24112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960590">
              <w:rPr>
                <w:rFonts w:ascii="Tahoma" w:hAnsi="Tahoma" w:cs="Tahoma"/>
                <w:sz w:val="20"/>
                <w:szCs w:val="20"/>
              </w:rPr>
              <w:t>2</w:t>
            </w:r>
            <w:r w:rsidR="0083038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09E884" w14:textId="2CA82373" w:rsidR="00830382" w:rsidRDefault="00501379" w:rsidP="00460A6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</w:t>
            </w:r>
            <w:r w:rsidR="00830382">
              <w:rPr>
                <w:rFonts w:ascii="Tahoma" w:hAnsi="Tahoma" w:cs="Tahoma"/>
                <w:bCs/>
                <w:sz w:val="20"/>
                <w:szCs w:val="20"/>
              </w:rPr>
              <w:t xml:space="preserve">from previous night’s IR polygon as the </w:t>
            </w:r>
            <w:proofErr w:type="spellStart"/>
            <w:r w:rsidR="00830382">
              <w:rPr>
                <w:rFonts w:ascii="Tahoma" w:hAnsi="Tahoma" w:cs="Tahoma"/>
                <w:bCs/>
                <w:sz w:val="20"/>
                <w:szCs w:val="20"/>
              </w:rPr>
              <w:t>Even</w:t>
            </w:r>
            <w:r w:rsidR="002C221D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830382">
              <w:rPr>
                <w:rFonts w:ascii="Tahoma" w:hAnsi="Tahoma" w:cs="Tahoma"/>
                <w:bCs/>
                <w:sz w:val="20"/>
                <w:szCs w:val="20"/>
              </w:rPr>
              <w:t>Polygon</w:t>
            </w:r>
            <w:proofErr w:type="spellEnd"/>
            <w:r w:rsidR="00830382">
              <w:rPr>
                <w:rFonts w:ascii="Tahoma" w:hAnsi="Tahoma" w:cs="Tahoma"/>
                <w:bCs/>
                <w:sz w:val="20"/>
                <w:szCs w:val="20"/>
              </w:rPr>
              <w:t xml:space="preserve"> in </w:t>
            </w:r>
            <w:proofErr w:type="spellStart"/>
            <w:r w:rsidR="00830382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830382">
              <w:rPr>
                <w:rFonts w:ascii="Tahoma" w:hAnsi="Tahoma" w:cs="Tahoma"/>
                <w:bCs/>
                <w:sz w:val="20"/>
                <w:szCs w:val="20"/>
              </w:rPr>
              <w:t xml:space="preserve"> had not been updated.</w:t>
            </w:r>
            <w:r w:rsidR="0011157E">
              <w:rPr>
                <w:rFonts w:ascii="Tahoma" w:hAnsi="Tahoma" w:cs="Tahoma"/>
                <w:bCs/>
                <w:sz w:val="20"/>
                <w:szCs w:val="20"/>
              </w:rPr>
              <w:t xml:space="preserve">   No perimeter change.  If anything, tonight’s imagery revealed areas on the west and north flanks that may have not burned, but I was reluctant to make the perimeter smaller.  Field verification should be made around agricultural fields to see if they actually burned.</w:t>
            </w:r>
          </w:p>
          <w:p w14:paraId="321C42D5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4A7E02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0E6AE4" w14:textId="15E3DC0A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38CFE7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34E984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B1A36C" w14:textId="4B2396E1" w:rsidR="008C1940" w:rsidRPr="00501379" w:rsidRDefault="007070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</w:t>
            </w:r>
            <w:r w:rsidR="00460A6F" w:rsidRPr="00460A6F">
              <w:rPr>
                <w:rFonts w:ascii="Tahoma" w:hAnsi="Tahoma" w:cs="Tahoma"/>
                <w:bCs/>
                <w:sz w:val="20"/>
                <w:szCs w:val="20"/>
              </w:rPr>
              <w:t>{0E0A5042-17B4-4E9C-A7A8-D0061E2D1677}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A372" w14:textId="77777777" w:rsidR="007B2F7F" w:rsidRDefault="007B2F7F">
      <w:r>
        <w:separator/>
      </w:r>
    </w:p>
  </w:endnote>
  <w:endnote w:type="continuationSeparator" w:id="0">
    <w:p w14:paraId="60B1A373" w14:textId="77777777" w:rsidR="007B2F7F" w:rsidRDefault="007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A370" w14:textId="77777777" w:rsidR="007B2F7F" w:rsidRDefault="007B2F7F">
      <w:r>
        <w:separator/>
      </w:r>
    </w:p>
  </w:footnote>
  <w:footnote w:type="continuationSeparator" w:id="0">
    <w:p w14:paraId="60B1A371" w14:textId="77777777" w:rsidR="007B2F7F" w:rsidRDefault="007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34AC"/>
    <w:rsid w:val="0006097F"/>
    <w:rsid w:val="000D2F06"/>
    <w:rsid w:val="00105747"/>
    <w:rsid w:val="0011157E"/>
    <w:rsid w:val="001120D5"/>
    <w:rsid w:val="00133DB7"/>
    <w:rsid w:val="00181A56"/>
    <w:rsid w:val="0022172E"/>
    <w:rsid w:val="00262E34"/>
    <w:rsid w:val="002A7F1B"/>
    <w:rsid w:val="002C221D"/>
    <w:rsid w:val="00317CFF"/>
    <w:rsid w:val="00320B15"/>
    <w:rsid w:val="003B136D"/>
    <w:rsid w:val="003F20F3"/>
    <w:rsid w:val="00431643"/>
    <w:rsid w:val="00460A6F"/>
    <w:rsid w:val="00501379"/>
    <w:rsid w:val="00540A81"/>
    <w:rsid w:val="005B320F"/>
    <w:rsid w:val="005C0AFD"/>
    <w:rsid w:val="005C6577"/>
    <w:rsid w:val="005D73C4"/>
    <w:rsid w:val="0063737D"/>
    <w:rsid w:val="006446A6"/>
    <w:rsid w:val="00650FBF"/>
    <w:rsid w:val="00665858"/>
    <w:rsid w:val="006D53AE"/>
    <w:rsid w:val="007070E4"/>
    <w:rsid w:val="007924FE"/>
    <w:rsid w:val="007B2F7F"/>
    <w:rsid w:val="00830382"/>
    <w:rsid w:val="00871B85"/>
    <w:rsid w:val="008905E1"/>
    <w:rsid w:val="008C1940"/>
    <w:rsid w:val="00906D92"/>
    <w:rsid w:val="00935C5E"/>
    <w:rsid w:val="00960590"/>
    <w:rsid w:val="009748D6"/>
    <w:rsid w:val="00990C78"/>
    <w:rsid w:val="009B03BB"/>
    <w:rsid w:val="009C2908"/>
    <w:rsid w:val="009D2A90"/>
    <w:rsid w:val="00A0397A"/>
    <w:rsid w:val="00A2031B"/>
    <w:rsid w:val="00A56502"/>
    <w:rsid w:val="00B23CC6"/>
    <w:rsid w:val="00B770B9"/>
    <w:rsid w:val="00BD0A6F"/>
    <w:rsid w:val="00C503E4"/>
    <w:rsid w:val="00C61171"/>
    <w:rsid w:val="00CB255A"/>
    <w:rsid w:val="00CD1056"/>
    <w:rsid w:val="00D76C5E"/>
    <w:rsid w:val="00DC6D9B"/>
    <w:rsid w:val="00E11F38"/>
    <w:rsid w:val="00E24112"/>
    <w:rsid w:val="00EA7289"/>
    <w:rsid w:val="00EF76FD"/>
    <w:rsid w:val="00F1110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southern/Texas/2022_FIRES/2022_MesquiteHeat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27</cp:revision>
  <cp:lastPrinted>2004-03-23T21:00:00Z</cp:lastPrinted>
  <dcterms:created xsi:type="dcterms:W3CDTF">2014-03-03T14:32:00Z</dcterms:created>
  <dcterms:modified xsi:type="dcterms:W3CDTF">2022-05-22T02:53:00Z</dcterms:modified>
</cp:coreProperties>
</file>