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BC7F27" w:rsidRPr="00BC7F27" w:rsidRDefault="00BC7F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7F27">
              <w:rPr>
                <w:rFonts w:ascii="Tahoma" w:hAnsi="Tahoma" w:cs="Tahoma"/>
                <w:sz w:val="20"/>
                <w:szCs w:val="20"/>
              </w:rPr>
              <w:t>Raven Rock</w:t>
            </w:r>
          </w:p>
          <w:p w:rsidR="009748D6" w:rsidRPr="00CB255A" w:rsidRDefault="00BC7F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VA-VAF-000255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4C76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BC7F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540-265-5221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BC7F27" w:rsidRDefault="00BB1C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2,029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917EC" w:rsidRPr="009917EC" w:rsidRDefault="009917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r w:rsidRPr="009917EC">
              <w:rPr>
                <w:rFonts w:ascii="Tahoma" w:hAnsi="Tahoma" w:cs="Tahoma"/>
                <w:sz w:val="20"/>
                <w:szCs w:val="20"/>
              </w:rPr>
              <w:t>No Change</w:t>
            </w:r>
            <w:bookmarkEnd w:id="0"/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BE23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1904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C7F27" w:rsidP="00BE23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BE23EE">
              <w:rPr>
                <w:rFonts w:ascii="Tahoma" w:hAnsi="Tahoma" w:cs="Tahoma"/>
                <w:sz w:val="20"/>
                <w:szCs w:val="20"/>
              </w:rPr>
              <w:t>11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C76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</w:t>
            </w:r>
            <w:r w:rsidR="00BC7F27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C76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479-967-8681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E23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454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BC7F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C7F27" w:rsidP="00BE23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BE23EE">
              <w:rPr>
                <w:rFonts w:ascii="Tahoma" w:hAnsi="Tahoma" w:cs="Tahoma"/>
                <w:sz w:val="20"/>
                <w:szCs w:val="20"/>
              </w:rPr>
              <w:t>11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23EE">
              <w:rPr>
                <w:rFonts w:ascii="Tahoma" w:hAnsi="Tahoma" w:cs="Tahoma"/>
                <w:sz w:val="20"/>
                <w:szCs w:val="20"/>
              </w:rPr>
              <w:t>1932</w:t>
            </w:r>
            <w:r w:rsidR="00A11F64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BE23EE">
              <w:rPr>
                <w:rFonts w:ascii="Tahoma" w:hAnsi="Tahoma" w:cs="Tahoma"/>
                <w:sz w:val="20"/>
                <w:szCs w:val="20"/>
              </w:rPr>
              <w:t xml:space="preserve"> (2132 EST)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BC7F27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7F27">
              <w:rPr>
                <w:rFonts w:ascii="Arial" w:hAnsi="Arial" w:cs="Arial"/>
                <w:sz w:val="20"/>
                <w:szCs w:val="20"/>
              </w:rPr>
              <w:t>/incident_specific_data/southern/Vi</w:t>
            </w:r>
            <w:r w:rsidR="00850ADD">
              <w:rPr>
                <w:rFonts w:ascii="Arial" w:hAnsi="Arial" w:cs="Arial"/>
                <w:sz w:val="20"/>
                <w:szCs w:val="20"/>
              </w:rPr>
              <w:t>rginia/2016RavenRock/IR/201511</w:t>
            </w:r>
            <w:r w:rsidR="00BE23EE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BC7F27" w:rsidRDefault="00BC7F27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C7F27" w:rsidRPr="000309F5" w:rsidRDefault="00BC7F27" w:rsidP="001820E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to:  lcurtin@fs.fed.us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BC7F27" w:rsidP="009917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BE23EE">
              <w:rPr>
                <w:rFonts w:ascii="Tahoma" w:hAnsi="Tahoma" w:cs="Tahoma"/>
                <w:sz w:val="20"/>
                <w:szCs w:val="20"/>
              </w:rPr>
              <w:t>11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A11F6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BE23EE">
              <w:rPr>
                <w:rFonts w:ascii="Tahoma" w:hAnsi="Tahoma" w:cs="Tahoma"/>
                <w:sz w:val="20"/>
                <w:szCs w:val="20"/>
              </w:rPr>
              <w:t>23</w:t>
            </w:r>
            <w:r w:rsidR="009917EC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E</w:t>
            </w:r>
            <w:r w:rsidR="00BE23EE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D5E09" w:rsidRPr="009917EC" w:rsidRDefault="000D5E09" w:rsidP="009917E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917EC">
              <w:rPr>
                <w:rFonts w:ascii="Tahoma" w:hAnsi="Tahoma" w:cs="Tahoma"/>
                <w:sz w:val="20"/>
                <w:szCs w:val="20"/>
              </w:rPr>
              <w:t xml:space="preserve">Started edits </w:t>
            </w:r>
            <w:r w:rsidR="004C7619" w:rsidRPr="009917EC">
              <w:rPr>
                <w:rFonts w:ascii="Tahoma" w:hAnsi="Tahoma" w:cs="Tahoma"/>
                <w:sz w:val="20"/>
                <w:szCs w:val="20"/>
              </w:rPr>
              <w:t>with 11/07 IR heat perimeter</w:t>
            </w:r>
            <w:r w:rsidRPr="009917EC">
              <w:rPr>
                <w:rFonts w:ascii="Tahoma" w:hAnsi="Tahoma" w:cs="Tahoma"/>
                <w:sz w:val="20"/>
                <w:szCs w:val="20"/>
              </w:rPr>
              <w:t>.</w:t>
            </w:r>
            <w:r w:rsidRPr="009917EC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0D5E09" w:rsidRPr="009917EC" w:rsidRDefault="00BE23EE" w:rsidP="009917E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917EC">
              <w:rPr>
                <w:rFonts w:ascii="Tahoma" w:hAnsi="Tahoma" w:cs="Tahoma"/>
                <w:sz w:val="20"/>
                <w:szCs w:val="20"/>
              </w:rPr>
              <w:t>Isolated</w:t>
            </w:r>
            <w:r w:rsidR="000D5E09" w:rsidRPr="009917EC">
              <w:rPr>
                <w:rFonts w:ascii="Tahoma" w:hAnsi="Tahoma" w:cs="Tahoma"/>
                <w:sz w:val="20"/>
                <w:szCs w:val="20"/>
              </w:rPr>
              <w:t xml:space="preserve"> heat throughout fire polygon:</w:t>
            </w:r>
          </w:p>
          <w:p w:rsidR="000D5E09" w:rsidRDefault="000D5E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1C73" w:rsidRPr="009917EC" w:rsidRDefault="00BB1C73" w:rsidP="009917E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917EC">
              <w:rPr>
                <w:rFonts w:ascii="Tahoma" w:hAnsi="Tahoma" w:cs="Tahoma"/>
                <w:sz w:val="20"/>
                <w:szCs w:val="20"/>
              </w:rPr>
              <w:t xml:space="preserve">Isolated heat source to the </w:t>
            </w:r>
            <w:r w:rsidR="00BE23EE" w:rsidRPr="009917EC">
              <w:rPr>
                <w:rFonts w:ascii="Tahoma" w:hAnsi="Tahoma" w:cs="Tahoma"/>
                <w:sz w:val="20"/>
                <w:szCs w:val="20"/>
              </w:rPr>
              <w:t>north</w:t>
            </w:r>
            <w:r w:rsidRPr="009917EC">
              <w:rPr>
                <w:rFonts w:ascii="Tahoma" w:hAnsi="Tahoma" w:cs="Tahoma"/>
                <w:sz w:val="20"/>
                <w:szCs w:val="20"/>
              </w:rPr>
              <w:t xml:space="preserve"> of the perimeter at  82 38' </w:t>
            </w:r>
            <w:r w:rsidR="00BE23EE" w:rsidRPr="009917EC">
              <w:rPr>
                <w:rFonts w:ascii="Tahoma" w:hAnsi="Tahoma" w:cs="Tahoma"/>
                <w:sz w:val="20"/>
                <w:szCs w:val="20"/>
              </w:rPr>
              <w:t>42.414</w:t>
            </w:r>
            <w:r w:rsidRPr="009917EC">
              <w:rPr>
                <w:rFonts w:ascii="Tahoma" w:hAnsi="Tahoma" w:cs="Tahoma"/>
                <w:sz w:val="20"/>
                <w:szCs w:val="20"/>
              </w:rPr>
              <w:t xml:space="preserve">" 37 10' </w:t>
            </w:r>
            <w:r w:rsidR="00BE23EE" w:rsidRPr="009917EC">
              <w:rPr>
                <w:rFonts w:ascii="Tahoma" w:hAnsi="Tahoma" w:cs="Tahoma"/>
                <w:sz w:val="20"/>
                <w:szCs w:val="20"/>
              </w:rPr>
              <w:t>53.412</w:t>
            </w:r>
            <w:r w:rsidRPr="009917EC">
              <w:rPr>
                <w:rFonts w:ascii="Tahoma" w:hAnsi="Tahoma" w:cs="Tahoma"/>
                <w:sz w:val="20"/>
                <w:szCs w:val="20"/>
              </w:rPr>
              <w:t>"</w:t>
            </w:r>
            <w:r w:rsidR="00BE23EE" w:rsidRPr="009917EC">
              <w:rPr>
                <w:rFonts w:ascii="Tahoma" w:hAnsi="Tahoma" w:cs="Tahoma"/>
                <w:sz w:val="20"/>
                <w:szCs w:val="20"/>
              </w:rPr>
              <w:t xml:space="preserve"> just west of BM1564; along Elkhorn Creek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75A" w:rsidRDefault="0074075A">
      <w:r>
        <w:separator/>
      </w:r>
    </w:p>
  </w:endnote>
  <w:endnote w:type="continuationSeparator" w:id="0">
    <w:p w:rsidR="0074075A" w:rsidRDefault="0074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75A" w:rsidRDefault="0074075A">
      <w:r>
        <w:separator/>
      </w:r>
    </w:p>
  </w:footnote>
  <w:footnote w:type="continuationSeparator" w:id="0">
    <w:p w:rsidR="0074075A" w:rsidRDefault="00740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86F7D"/>
    <w:multiLevelType w:val="hybridMultilevel"/>
    <w:tmpl w:val="AEF47D96"/>
    <w:lvl w:ilvl="0" w:tplc="050ABC4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E72DD"/>
    <w:multiLevelType w:val="hybridMultilevel"/>
    <w:tmpl w:val="0CD0E810"/>
    <w:lvl w:ilvl="0" w:tplc="416C4E74">
      <w:start w:val="87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81F8D"/>
    <w:rsid w:val="00084EE0"/>
    <w:rsid w:val="000D5E09"/>
    <w:rsid w:val="001005D1"/>
    <w:rsid w:val="00105747"/>
    <w:rsid w:val="00133DB7"/>
    <w:rsid w:val="00181A56"/>
    <w:rsid w:val="001820E8"/>
    <w:rsid w:val="0022172E"/>
    <w:rsid w:val="00262E34"/>
    <w:rsid w:val="00296AA2"/>
    <w:rsid w:val="002C3420"/>
    <w:rsid w:val="00320B15"/>
    <w:rsid w:val="00391C04"/>
    <w:rsid w:val="003F20F3"/>
    <w:rsid w:val="0048641C"/>
    <w:rsid w:val="004C7619"/>
    <w:rsid w:val="00553972"/>
    <w:rsid w:val="005B320F"/>
    <w:rsid w:val="0063737D"/>
    <w:rsid w:val="006446A6"/>
    <w:rsid w:val="00650FBF"/>
    <w:rsid w:val="006D53AE"/>
    <w:rsid w:val="0072289B"/>
    <w:rsid w:val="0074075A"/>
    <w:rsid w:val="007924FE"/>
    <w:rsid w:val="007B2F7F"/>
    <w:rsid w:val="007C081F"/>
    <w:rsid w:val="007D0EB2"/>
    <w:rsid w:val="00850ADD"/>
    <w:rsid w:val="008905E1"/>
    <w:rsid w:val="00935C5E"/>
    <w:rsid w:val="00945423"/>
    <w:rsid w:val="009748D6"/>
    <w:rsid w:val="009917EC"/>
    <w:rsid w:val="009C2908"/>
    <w:rsid w:val="009D2220"/>
    <w:rsid w:val="00A11187"/>
    <w:rsid w:val="00A11F64"/>
    <w:rsid w:val="00A2031B"/>
    <w:rsid w:val="00A56502"/>
    <w:rsid w:val="00B770B9"/>
    <w:rsid w:val="00BB1C73"/>
    <w:rsid w:val="00BC7F27"/>
    <w:rsid w:val="00BD0A6F"/>
    <w:rsid w:val="00BE23EE"/>
    <w:rsid w:val="00C355B2"/>
    <w:rsid w:val="00C477B3"/>
    <w:rsid w:val="00C503E4"/>
    <w:rsid w:val="00C571CF"/>
    <w:rsid w:val="00C61171"/>
    <w:rsid w:val="00C954AF"/>
    <w:rsid w:val="00CB255A"/>
    <w:rsid w:val="00DC6D9B"/>
    <w:rsid w:val="00DF1A03"/>
    <w:rsid w:val="00DF77D1"/>
    <w:rsid w:val="00EF1CE3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3</cp:revision>
  <cp:lastPrinted>2004-03-23T21:00:00Z</cp:lastPrinted>
  <dcterms:created xsi:type="dcterms:W3CDTF">2016-11-12T03:45:00Z</dcterms:created>
  <dcterms:modified xsi:type="dcterms:W3CDTF">2016-11-12T04:13:00Z</dcterms:modified>
</cp:coreProperties>
</file>