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C7F27" w:rsidRPr="00BC7F27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7F27">
              <w:rPr>
                <w:rFonts w:ascii="Tahoma" w:hAnsi="Tahoma" w:cs="Tahoma"/>
                <w:sz w:val="20"/>
                <w:szCs w:val="20"/>
              </w:rPr>
              <w:t>Raven Rock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VA-VAF-000255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F47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540-265-5221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7F27" w:rsidRDefault="00E63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917EC" w:rsidRPr="009917EC" w:rsidRDefault="00991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17EC"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63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FF478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7F27" w:rsidP="00BE23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638AD">
              <w:rPr>
                <w:rFonts w:ascii="Tahoma" w:hAnsi="Tahoma" w:cs="Tahoma"/>
                <w:sz w:val="20"/>
                <w:szCs w:val="20"/>
              </w:rPr>
              <w:t>25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76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BC7F27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C76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638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Mantijo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F47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38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FF47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r w:rsidR="00FF4785">
              <w:rPr>
                <w:rFonts w:ascii="Tahoma" w:hAnsi="Tahoma" w:cs="Tahoma"/>
                <w:sz w:val="20"/>
                <w:szCs w:val="20"/>
              </w:rPr>
              <w:t>Nelson/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C7F27" w:rsidP="00E638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638AD">
              <w:rPr>
                <w:rFonts w:ascii="Tahoma" w:hAnsi="Tahoma" w:cs="Tahoma"/>
                <w:sz w:val="20"/>
                <w:szCs w:val="20"/>
              </w:rPr>
              <w:t>25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38AD">
              <w:rPr>
                <w:rFonts w:ascii="Tahoma" w:hAnsi="Tahoma" w:cs="Tahoma"/>
                <w:sz w:val="20"/>
                <w:szCs w:val="20"/>
              </w:rPr>
              <w:t>2030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4785">
              <w:rPr>
                <w:rFonts w:ascii="Tahoma" w:hAnsi="Tahoma" w:cs="Tahoma"/>
                <w:sz w:val="20"/>
                <w:szCs w:val="20"/>
              </w:rPr>
              <w:t>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C7F2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7F27">
              <w:rPr>
                <w:rFonts w:ascii="Arial" w:hAnsi="Arial" w:cs="Arial"/>
                <w:sz w:val="20"/>
                <w:szCs w:val="20"/>
              </w:rPr>
              <w:t>/incident_specific_data/southern/Vi</w:t>
            </w:r>
            <w:r w:rsidR="00850ADD">
              <w:rPr>
                <w:rFonts w:ascii="Arial" w:hAnsi="Arial" w:cs="Arial"/>
                <w:sz w:val="20"/>
                <w:szCs w:val="20"/>
              </w:rPr>
              <w:t>rginia/2016RavenRock/IR/201511</w:t>
            </w:r>
            <w:r w:rsidR="00E638AD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BC7F27" w:rsidRDefault="00BC7F2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C7F27" w:rsidRPr="000309F5" w:rsidRDefault="00BC7F27" w:rsidP="001820E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7F27" w:rsidP="009917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638AD">
              <w:rPr>
                <w:rFonts w:ascii="Tahoma" w:hAnsi="Tahoma" w:cs="Tahoma"/>
                <w:sz w:val="20"/>
                <w:szCs w:val="20"/>
              </w:rPr>
              <w:t>25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38AD">
              <w:rPr>
                <w:rFonts w:ascii="Tahoma" w:hAnsi="Tahoma" w:cs="Tahoma"/>
                <w:sz w:val="20"/>
                <w:szCs w:val="20"/>
              </w:rPr>
              <w:t>2340</w:t>
            </w:r>
            <w:r w:rsidR="00FF478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B1C73" w:rsidRPr="009917EC" w:rsidRDefault="00E638AD" w:rsidP="00FF478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IR scan request was unable to be filled due to weather. </w:t>
            </w:r>
            <w:r w:rsidRPr="00E638AD">
              <w:rPr>
                <w:rFonts w:ascii="Tahoma" w:hAnsi="Tahoma" w:cs="Tahoma"/>
                <w:sz w:val="20"/>
                <w:szCs w:val="20"/>
              </w:rPr>
              <w:sym w:font="Wingdings" w:char="F04C"/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DA" w:rsidRDefault="008B3BDA">
      <w:r>
        <w:separator/>
      </w:r>
    </w:p>
  </w:endnote>
  <w:endnote w:type="continuationSeparator" w:id="0">
    <w:p w:rsidR="008B3BDA" w:rsidRDefault="008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DA" w:rsidRDefault="008B3BDA">
      <w:r>
        <w:separator/>
      </w:r>
    </w:p>
  </w:footnote>
  <w:footnote w:type="continuationSeparator" w:id="0">
    <w:p w:rsidR="008B3BDA" w:rsidRDefault="008B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F7D"/>
    <w:multiLevelType w:val="hybridMultilevel"/>
    <w:tmpl w:val="AEF47D96"/>
    <w:lvl w:ilvl="0" w:tplc="050ABC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72DD"/>
    <w:multiLevelType w:val="hybridMultilevel"/>
    <w:tmpl w:val="0CD0E810"/>
    <w:lvl w:ilvl="0" w:tplc="416C4E74">
      <w:start w:val="87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81F8D"/>
    <w:rsid w:val="00084EE0"/>
    <w:rsid w:val="000D5E09"/>
    <w:rsid w:val="000F32F9"/>
    <w:rsid w:val="001005D1"/>
    <w:rsid w:val="00105747"/>
    <w:rsid w:val="00133DB7"/>
    <w:rsid w:val="00181A56"/>
    <w:rsid w:val="001820E8"/>
    <w:rsid w:val="0022172E"/>
    <w:rsid w:val="00262E34"/>
    <w:rsid w:val="00296AA2"/>
    <w:rsid w:val="002C3420"/>
    <w:rsid w:val="00320B15"/>
    <w:rsid w:val="00391C04"/>
    <w:rsid w:val="003F20F3"/>
    <w:rsid w:val="0048641C"/>
    <w:rsid w:val="004C7619"/>
    <w:rsid w:val="00553972"/>
    <w:rsid w:val="005B320F"/>
    <w:rsid w:val="0063737D"/>
    <w:rsid w:val="006446A6"/>
    <w:rsid w:val="00650FBF"/>
    <w:rsid w:val="006D53AE"/>
    <w:rsid w:val="0072289B"/>
    <w:rsid w:val="0074075A"/>
    <w:rsid w:val="007924FE"/>
    <w:rsid w:val="007B2F7F"/>
    <w:rsid w:val="007C081F"/>
    <w:rsid w:val="007D0EB2"/>
    <w:rsid w:val="00850ADD"/>
    <w:rsid w:val="008905E1"/>
    <w:rsid w:val="008B3BDA"/>
    <w:rsid w:val="00935C5E"/>
    <w:rsid w:val="00945423"/>
    <w:rsid w:val="009748D6"/>
    <w:rsid w:val="009917EC"/>
    <w:rsid w:val="009C2908"/>
    <w:rsid w:val="009D2220"/>
    <w:rsid w:val="00A11187"/>
    <w:rsid w:val="00A11F64"/>
    <w:rsid w:val="00A2031B"/>
    <w:rsid w:val="00A56502"/>
    <w:rsid w:val="00B770B9"/>
    <w:rsid w:val="00BB1C73"/>
    <w:rsid w:val="00BC7F27"/>
    <w:rsid w:val="00BD0A6F"/>
    <w:rsid w:val="00BE23EE"/>
    <w:rsid w:val="00C355B2"/>
    <w:rsid w:val="00C477B3"/>
    <w:rsid w:val="00C503E4"/>
    <w:rsid w:val="00C571CF"/>
    <w:rsid w:val="00C61171"/>
    <w:rsid w:val="00C954AF"/>
    <w:rsid w:val="00CB255A"/>
    <w:rsid w:val="00DC6D9B"/>
    <w:rsid w:val="00DF1A03"/>
    <w:rsid w:val="00DF77D1"/>
    <w:rsid w:val="00E638AD"/>
    <w:rsid w:val="00EF1CE3"/>
    <w:rsid w:val="00EF76FD"/>
    <w:rsid w:val="00FB3C4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5</cp:revision>
  <cp:lastPrinted>2004-03-23T21:00:00Z</cp:lastPrinted>
  <dcterms:created xsi:type="dcterms:W3CDTF">2016-11-12T03:45:00Z</dcterms:created>
  <dcterms:modified xsi:type="dcterms:W3CDTF">2016-11-26T06:33:00Z</dcterms:modified>
</cp:coreProperties>
</file>